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C810" w14:textId="31FC596C" w:rsidR="00343701" w:rsidRPr="00A84120" w:rsidRDefault="00A84120" w:rsidP="00343701">
      <w:pPr>
        <w:pStyle w:val="Titre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 wp14:anchorId="10DC62A8" wp14:editId="692106A5">
                <wp:simplePos x="0" y="0"/>
                <wp:positionH relativeFrom="column">
                  <wp:posOffset>6870</wp:posOffset>
                </wp:positionH>
                <wp:positionV relativeFrom="paragraph">
                  <wp:posOffset>535132</wp:posOffset>
                </wp:positionV>
                <wp:extent cx="6391910" cy="5797180"/>
                <wp:effectExtent l="0" t="19050" r="46990" b="0"/>
                <wp:wrapNone/>
                <wp:docPr id="22981" name="Groupe 22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910" cy="5797180"/>
                          <a:chOff x="0" y="0"/>
                          <a:chExt cx="6391910" cy="5797180"/>
                        </a:xfrm>
                      </wpg:grpSpPr>
                      <wpg:grpSp>
                        <wpg:cNvPr id="11400" name="Groupe 11400"/>
                        <wpg:cNvGrpSpPr/>
                        <wpg:grpSpPr>
                          <a:xfrm>
                            <a:off x="3175000" y="647700"/>
                            <a:ext cx="2494915" cy="1300848"/>
                            <a:chOff x="0" y="0"/>
                            <a:chExt cx="2495459" cy="1301025"/>
                          </a:xfrm>
                        </wpg:grpSpPr>
                        <wps:wsp>
                          <wps:cNvPr id="1373" name="AutoShape 3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64" y="0"/>
                              <a:ext cx="2334895" cy="8896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57150" cmpd="thinThick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3746"/>
                          <wps:cNvSpPr>
                            <a:spLocks/>
                          </wps:cNvSpPr>
                          <wps:spPr bwMode="auto">
                            <a:xfrm>
                              <a:off x="555171" y="253093"/>
                              <a:ext cx="911225" cy="421005"/>
                            </a:xfrm>
                            <a:custGeom>
                              <a:avLst/>
                              <a:gdLst>
                                <a:gd name="T0" fmla="*/ 1477 w 2621"/>
                                <a:gd name="T1" fmla="*/ 167 h 683"/>
                                <a:gd name="T2" fmla="*/ 885 w 2621"/>
                                <a:gd name="T3" fmla="*/ 13 h 683"/>
                                <a:gd name="T4" fmla="*/ 101 w 2621"/>
                                <a:gd name="T5" fmla="*/ 244 h 683"/>
                                <a:gd name="T6" fmla="*/ 281 w 2621"/>
                                <a:gd name="T7" fmla="*/ 450 h 683"/>
                                <a:gd name="T8" fmla="*/ 603 w 2621"/>
                                <a:gd name="T9" fmla="*/ 244 h 683"/>
                                <a:gd name="T10" fmla="*/ 693 w 2621"/>
                                <a:gd name="T11" fmla="*/ 167 h 683"/>
                                <a:gd name="T12" fmla="*/ 590 w 2621"/>
                                <a:gd name="T13" fmla="*/ 501 h 683"/>
                                <a:gd name="T14" fmla="*/ 988 w 2621"/>
                                <a:gd name="T15" fmla="*/ 681 h 683"/>
                                <a:gd name="T16" fmla="*/ 1425 w 2621"/>
                                <a:gd name="T17" fmla="*/ 489 h 683"/>
                                <a:gd name="T18" fmla="*/ 1670 w 2621"/>
                                <a:gd name="T19" fmla="*/ 669 h 683"/>
                                <a:gd name="T20" fmla="*/ 2403 w 2621"/>
                                <a:gd name="T21" fmla="*/ 476 h 683"/>
                                <a:gd name="T22" fmla="*/ 2621 w 2621"/>
                                <a:gd name="T23" fmla="*/ 193 h 683"/>
                                <a:gd name="T24" fmla="*/ 2403 w 2621"/>
                                <a:gd name="T25" fmla="*/ 154 h 683"/>
                                <a:gd name="T26" fmla="*/ 2055 w 2621"/>
                                <a:gd name="T27" fmla="*/ 244 h 683"/>
                                <a:gd name="T28" fmla="*/ 1477 w 2621"/>
                                <a:gd name="T29" fmla="*/ 167 h 683"/>
                                <a:gd name="connsiteX0" fmla="*/ 4156 w 9723"/>
                                <a:gd name="connsiteY0" fmla="*/ 2916 h 9783"/>
                                <a:gd name="connsiteX1" fmla="*/ 3100 w 9723"/>
                                <a:gd name="connsiteY1" fmla="*/ 2 h 9783"/>
                                <a:gd name="connsiteX2" fmla="*/ 108 w 9723"/>
                                <a:gd name="connsiteY2" fmla="*/ 3384 h 9783"/>
                                <a:gd name="connsiteX3" fmla="*/ 795 w 9723"/>
                                <a:gd name="connsiteY3" fmla="*/ 6401 h 9783"/>
                                <a:gd name="connsiteX4" fmla="*/ 2024 w 9723"/>
                                <a:gd name="connsiteY4" fmla="*/ 3384 h 9783"/>
                                <a:gd name="connsiteX5" fmla="*/ 2367 w 9723"/>
                                <a:gd name="connsiteY5" fmla="*/ 2257 h 9783"/>
                                <a:gd name="connsiteX6" fmla="*/ 1974 w 9723"/>
                                <a:gd name="connsiteY6" fmla="*/ 7147 h 9783"/>
                                <a:gd name="connsiteX7" fmla="*/ 3493 w 9723"/>
                                <a:gd name="connsiteY7" fmla="*/ 9783 h 9783"/>
                                <a:gd name="connsiteX8" fmla="*/ 5160 w 9723"/>
                                <a:gd name="connsiteY8" fmla="*/ 6972 h 9783"/>
                                <a:gd name="connsiteX9" fmla="*/ 6095 w 9723"/>
                                <a:gd name="connsiteY9" fmla="*/ 9607 h 9783"/>
                                <a:gd name="connsiteX10" fmla="*/ 8891 w 9723"/>
                                <a:gd name="connsiteY10" fmla="*/ 6781 h 9783"/>
                                <a:gd name="connsiteX11" fmla="*/ 9723 w 9723"/>
                                <a:gd name="connsiteY11" fmla="*/ 2638 h 9783"/>
                                <a:gd name="connsiteX12" fmla="*/ 8891 w 9723"/>
                                <a:gd name="connsiteY12" fmla="*/ 2067 h 9783"/>
                                <a:gd name="connsiteX13" fmla="*/ 7564 w 9723"/>
                                <a:gd name="connsiteY13" fmla="*/ 3384 h 9783"/>
                                <a:gd name="connsiteX14" fmla="*/ 4156 w 9723"/>
                                <a:gd name="connsiteY14" fmla="*/ 2916 h 9783"/>
                                <a:gd name="connsiteX0" fmla="*/ 4274 w 10000"/>
                                <a:gd name="connsiteY0" fmla="*/ 2987 h 10006"/>
                                <a:gd name="connsiteX1" fmla="*/ 3188 w 10000"/>
                                <a:gd name="connsiteY1" fmla="*/ 8 h 10006"/>
                                <a:gd name="connsiteX2" fmla="*/ 111 w 10000"/>
                                <a:gd name="connsiteY2" fmla="*/ 3465 h 10006"/>
                                <a:gd name="connsiteX3" fmla="*/ 818 w 10000"/>
                                <a:gd name="connsiteY3" fmla="*/ 6549 h 10006"/>
                                <a:gd name="connsiteX4" fmla="*/ 2082 w 10000"/>
                                <a:gd name="connsiteY4" fmla="*/ 3465 h 10006"/>
                                <a:gd name="connsiteX5" fmla="*/ 2434 w 10000"/>
                                <a:gd name="connsiteY5" fmla="*/ 2313 h 10006"/>
                                <a:gd name="connsiteX6" fmla="*/ 2030 w 10000"/>
                                <a:gd name="connsiteY6" fmla="*/ 7312 h 10006"/>
                                <a:gd name="connsiteX7" fmla="*/ 3593 w 10000"/>
                                <a:gd name="connsiteY7" fmla="*/ 10006 h 10006"/>
                                <a:gd name="connsiteX8" fmla="*/ 5307 w 10000"/>
                                <a:gd name="connsiteY8" fmla="*/ 7133 h 10006"/>
                                <a:gd name="connsiteX9" fmla="*/ 6269 w 10000"/>
                                <a:gd name="connsiteY9" fmla="*/ 9826 h 10006"/>
                                <a:gd name="connsiteX10" fmla="*/ 9144 w 10000"/>
                                <a:gd name="connsiteY10" fmla="*/ 6937 h 10006"/>
                                <a:gd name="connsiteX11" fmla="*/ 10000 w 10000"/>
                                <a:gd name="connsiteY11" fmla="*/ 2703 h 10006"/>
                                <a:gd name="connsiteX12" fmla="*/ 9144 w 10000"/>
                                <a:gd name="connsiteY12" fmla="*/ 2119 h 10006"/>
                                <a:gd name="connsiteX13" fmla="*/ 5483 w 10000"/>
                                <a:gd name="connsiteY13" fmla="*/ 6 h 10006"/>
                                <a:gd name="connsiteX14" fmla="*/ 4274 w 10000"/>
                                <a:gd name="connsiteY14" fmla="*/ 2987 h 10006"/>
                                <a:gd name="connsiteX0" fmla="*/ 4274 w 9553"/>
                                <a:gd name="connsiteY0" fmla="*/ 2993 h 10012"/>
                                <a:gd name="connsiteX1" fmla="*/ 3188 w 9553"/>
                                <a:gd name="connsiteY1" fmla="*/ 14 h 10012"/>
                                <a:gd name="connsiteX2" fmla="*/ 111 w 9553"/>
                                <a:gd name="connsiteY2" fmla="*/ 3471 h 10012"/>
                                <a:gd name="connsiteX3" fmla="*/ 818 w 9553"/>
                                <a:gd name="connsiteY3" fmla="*/ 6555 h 10012"/>
                                <a:gd name="connsiteX4" fmla="*/ 2082 w 9553"/>
                                <a:gd name="connsiteY4" fmla="*/ 3471 h 10012"/>
                                <a:gd name="connsiteX5" fmla="*/ 2434 w 9553"/>
                                <a:gd name="connsiteY5" fmla="*/ 2319 h 10012"/>
                                <a:gd name="connsiteX6" fmla="*/ 2030 w 9553"/>
                                <a:gd name="connsiteY6" fmla="*/ 7318 h 10012"/>
                                <a:gd name="connsiteX7" fmla="*/ 3593 w 9553"/>
                                <a:gd name="connsiteY7" fmla="*/ 10012 h 10012"/>
                                <a:gd name="connsiteX8" fmla="*/ 5307 w 9553"/>
                                <a:gd name="connsiteY8" fmla="*/ 7139 h 10012"/>
                                <a:gd name="connsiteX9" fmla="*/ 6269 w 9553"/>
                                <a:gd name="connsiteY9" fmla="*/ 9832 h 10012"/>
                                <a:gd name="connsiteX10" fmla="*/ 9144 w 9553"/>
                                <a:gd name="connsiteY10" fmla="*/ 6943 h 10012"/>
                                <a:gd name="connsiteX11" fmla="*/ 9144 w 9553"/>
                                <a:gd name="connsiteY11" fmla="*/ 2125 h 10012"/>
                                <a:gd name="connsiteX12" fmla="*/ 5483 w 9553"/>
                                <a:gd name="connsiteY12" fmla="*/ 12 h 10012"/>
                                <a:gd name="connsiteX13" fmla="*/ 4274 w 9553"/>
                                <a:gd name="connsiteY13" fmla="*/ 2993 h 10012"/>
                                <a:gd name="connsiteX0" fmla="*/ 4474 w 9583"/>
                                <a:gd name="connsiteY0" fmla="*/ 3039 h 10050"/>
                                <a:gd name="connsiteX1" fmla="*/ 3337 w 9583"/>
                                <a:gd name="connsiteY1" fmla="*/ 64 h 10050"/>
                                <a:gd name="connsiteX2" fmla="*/ 116 w 9583"/>
                                <a:gd name="connsiteY2" fmla="*/ 3517 h 10050"/>
                                <a:gd name="connsiteX3" fmla="*/ 856 w 9583"/>
                                <a:gd name="connsiteY3" fmla="*/ 6597 h 10050"/>
                                <a:gd name="connsiteX4" fmla="*/ 2179 w 9583"/>
                                <a:gd name="connsiteY4" fmla="*/ 3517 h 10050"/>
                                <a:gd name="connsiteX5" fmla="*/ 2548 w 9583"/>
                                <a:gd name="connsiteY5" fmla="*/ 2366 h 10050"/>
                                <a:gd name="connsiteX6" fmla="*/ 2125 w 9583"/>
                                <a:gd name="connsiteY6" fmla="*/ 7359 h 10050"/>
                                <a:gd name="connsiteX7" fmla="*/ 3761 w 9583"/>
                                <a:gd name="connsiteY7" fmla="*/ 10050 h 10050"/>
                                <a:gd name="connsiteX8" fmla="*/ 5555 w 9583"/>
                                <a:gd name="connsiteY8" fmla="*/ 7180 h 10050"/>
                                <a:gd name="connsiteX9" fmla="*/ 6562 w 9583"/>
                                <a:gd name="connsiteY9" fmla="*/ 9870 h 10050"/>
                                <a:gd name="connsiteX10" fmla="*/ 9572 w 9583"/>
                                <a:gd name="connsiteY10" fmla="*/ 6985 h 10050"/>
                                <a:gd name="connsiteX11" fmla="*/ 7539 w 9583"/>
                                <a:gd name="connsiteY11" fmla="*/ 1498 h 10050"/>
                                <a:gd name="connsiteX12" fmla="*/ 5740 w 9583"/>
                                <a:gd name="connsiteY12" fmla="*/ 62 h 10050"/>
                                <a:gd name="connsiteX13" fmla="*/ 4474 w 9583"/>
                                <a:gd name="connsiteY13" fmla="*/ 3039 h 10050"/>
                                <a:gd name="connsiteX0" fmla="*/ 4669 w 8205"/>
                                <a:gd name="connsiteY0" fmla="*/ 3024 h 10000"/>
                                <a:gd name="connsiteX1" fmla="*/ 3482 w 8205"/>
                                <a:gd name="connsiteY1" fmla="*/ 64 h 10000"/>
                                <a:gd name="connsiteX2" fmla="*/ 121 w 8205"/>
                                <a:gd name="connsiteY2" fmla="*/ 3500 h 10000"/>
                                <a:gd name="connsiteX3" fmla="*/ 893 w 8205"/>
                                <a:gd name="connsiteY3" fmla="*/ 6564 h 10000"/>
                                <a:gd name="connsiteX4" fmla="*/ 2274 w 8205"/>
                                <a:gd name="connsiteY4" fmla="*/ 3500 h 10000"/>
                                <a:gd name="connsiteX5" fmla="*/ 2659 w 8205"/>
                                <a:gd name="connsiteY5" fmla="*/ 2354 h 10000"/>
                                <a:gd name="connsiteX6" fmla="*/ 2217 w 8205"/>
                                <a:gd name="connsiteY6" fmla="*/ 7322 h 10000"/>
                                <a:gd name="connsiteX7" fmla="*/ 3925 w 8205"/>
                                <a:gd name="connsiteY7" fmla="*/ 10000 h 10000"/>
                                <a:gd name="connsiteX8" fmla="*/ 5797 w 8205"/>
                                <a:gd name="connsiteY8" fmla="*/ 7144 h 10000"/>
                                <a:gd name="connsiteX9" fmla="*/ 6848 w 8205"/>
                                <a:gd name="connsiteY9" fmla="*/ 9821 h 10000"/>
                                <a:gd name="connsiteX10" fmla="*/ 7869 w 8205"/>
                                <a:gd name="connsiteY10" fmla="*/ 6950 h 10000"/>
                                <a:gd name="connsiteX11" fmla="*/ 7867 w 8205"/>
                                <a:gd name="connsiteY11" fmla="*/ 1491 h 10000"/>
                                <a:gd name="connsiteX12" fmla="*/ 5990 w 8205"/>
                                <a:gd name="connsiteY12" fmla="*/ 62 h 10000"/>
                                <a:gd name="connsiteX13" fmla="*/ 4669 w 8205"/>
                                <a:gd name="connsiteY13" fmla="*/ 3024 h 10000"/>
                                <a:gd name="connsiteX0" fmla="*/ 5561 w 9871"/>
                                <a:gd name="connsiteY0" fmla="*/ 3024 h 10000"/>
                                <a:gd name="connsiteX1" fmla="*/ 4115 w 9871"/>
                                <a:gd name="connsiteY1" fmla="*/ 64 h 10000"/>
                                <a:gd name="connsiteX2" fmla="*/ 18 w 9871"/>
                                <a:gd name="connsiteY2" fmla="*/ 3500 h 10000"/>
                                <a:gd name="connsiteX3" fmla="*/ 2642 w 9871"/>
                                <a:gd name="connsiteY3" fmla="*/ 3500 h 10000"/>
                                <a:gd name="connsiteX4" fmla="*/ 3112 w 9871"/>
                                <a:gd name="connsiteY4" fmla="*/ 2354 h 10000"/>
                                <a:gd name="connsiteX5" fmla="*/ 2573 w 9871"/>
                                <a:gd name="connsiteY5" fmla="*/ 7322 h 10000"/>
                                <a:gd name="connsiteX6" fmla="*/ 4655 w 9871"/>
                                <a:gd name="connsiteY6" fmla="*/ 10000 h 10000"/>
                                <a:gd name="connsiteX7" fmla="*/ 6936 w 9871"/>
                                <a:gd name="connsiteY7" fmla="*/ 7144 h 10000"/>
                                <a:gd name="connsiteX8" fmla="*/ 8217 w 9871"/>
                                <a:gd name="connsiteY8" fmla="*/ 9821 h 10000"/>
                                <a:gd name="connsiteX9" fmla="*/ 9461 w 9871"/>
                                <a:gd name="connsiteY9" fmla="*/ 6950 h 10000"/>
                                <a:gd name="connsiteX10" fmla="*/ 9459 w 9871"/>
                                <a:gd name="connsiteY10" fmla="*/ 1491 h 10000"/>
                                <a:gd name="connsiteX11" fmla="*/ 7171 w 9871"/>
                                <a:gd name="connsiteY11" fmla="*/ 62 h 10000"/>
                                <a:gd name="connsiteX12" fmla="*/ 5561 w 9871"/>
                                <a:gd name="connsiteY12" fmla="*/ 3024 h 10000"/>
                                <a:gd name="connsiteX0" fmla="*/ 3079 w 7445"/>
                                <a:gd name="connsiteY0" fmla="*/ 3024 h 10000"/>
                                <a:gd name="connsiteX1" fmla="*/ 1614 w 7445"/>
                                <a:gd name="connsiteY1" fmla="*/ 64 h 10000"/>
                                <a:gd name="connsiteX2" fmla="*/ 122 w 7445"/>
                                <a:gd name="connsiteY2" fmla="*/ 3500 h 10000"/>
                                <a:gd name="connsiteX3" fmla="*/ 598 w 7445"/>
                                <a:gd name="connsiteY3" fmla="*/ 2354 h 10000"/>
                                <a:gd name="connsiteX4" fmla="*/ 52 w 7445"/>
                                <a:gd name="connsiteY4" fmla="*/ 7322 h 10000"/>
                                <a:gd name="connsiteX5" fmla="*/ 2161 w 7445"/>
                                <a:gd name="connsiteY5" fmla="*/ 10000 h 10000"/>
                                <a:gd name="connsiteX6" fmla="*/ 4472 w 7445"/>
                                <a:gd name="connsiteY6" fmla="*/ 7144 h 10000"/>
                                <a:gd name="connsiteX7" fmla="*/ 5769 w 7445"/>
                                <a:gd name="connsiteY7" fmla="*/ 9821 h 10000"/>
                                <a:gd name="connsiteX8" fmla="*/ 7030 w 7445"/>
                                <a:gd name="connsiteY8" fmla="*/ 6950 h 10000"/>
                                <a:gd name="connsiteX9" fmla="*/ 7028 w 7445"/>
                                <a:gd name="connsiteY9" fmla="*/ 1491 h 10000"/>
                                <a:gd name="connsiteX10" fmla="*/ 4710 w 7445"/>
                                <a:gd name="connsiteY10" fmla="*/ 62 h 10000"/>
                                <a:gd name="connsiteX11" fmla="*/ 3079 w 7445"/>
                                <a:gd name="connsiteY11" fmla="*/ 3024 h 10000"/>
                                <a:gd name="connsiteX0" fmla="*/ 4136 w 10000"/>
                                <a:gd name="connsiteY0" fmla="*/ 3024 h 10057"/>
                                <a:gd name="connsiteX1" fmla="*/ 2168 w 10000"/>
                                <a:gd name="connsiteY1" fmla="*/ 64 h 10057"/>
                                <a:gd name="connsiteX2" fmla="*/ 164 w 10000"/>
                                <a:gd name="connsiteY2" fmla="*/ 3500 h 10057"/>
                                <a:gd name="connsiteX3" fmla="*/ 803 w 10000"/>
                                <a:gd name="connsiteY3" fmla="*/ 2354 h 10057"/>
                                <a:gd name="connsiteX4" fmla="*/ 70 w 10000"/>
                                <a:gd name="connsiteY4" fmla="*/ 7322 h 10057"/>
                                <a:gd name="connsiteX5" fmla="*/ 2903 w 10000"/>
                                <a:gd name="connsiteY5" fmla="*/ 10000 h 10057"/>
                                <a:gd name="connsiteX6" fmla="*/ 6434 w 10000"/>
                                <a:gd name="connsiteY6" fmla="*/ 4912 h 10057"/>
                                <a:gd name="connsiteX7" fmla="*/ 7749 w 10000"/>
                                <a:gd name="connsiteY7" fmla="*/ 9821 h 10057"/>
                                <a:gd name="connsiteX8" fmla="*/ 9443 w 10000"/>
                                <a:gd name="connsiteY8" fmla="*/ 6950 h 10057"/>
                                <a:gd name="connsiteX9" fmla="*/ 9440 w 10000"/>
                                <a:gd name="connsiteY9" fmla="*/ 1491 h 10057"/>
                                <a:gd name="connsiteX10" fmla="*/ 6326 w 10000"/>
                                <a:gd name="connsiteY10" fmla="*/ 62 h 10057"/>
                                <a:gd name="connsiteX11" fmla="*/ 4136 w 10000"/>
                                <a:gd name="connsiteY11" fmla="*/ 3024 h 10057"/>
                                <a:gd name="connsiteX0" fmla="*/ 4141 w 10005"/>
                                <a:gd name="connsiteY0" fmla="*/ 3024 h 9862"/>
                                <a:gd name="connsiteX1" fmla="*/ 2173 w 10005"/>
                                <a:gd name="connsiteY1" fmla="*/ 64 h 9862"/>
                                <a:gd name="connsiteX2" fmla="*/ 169 w 10005"/>
                                <a:gd name="connsiteY2" fmla="*/ 3500 h 9862"/>
                                <a:gd name="connsiteX3" fmla="*/ 808 w 10005"/>
                                <a:gd name="connsiteY3" fmla="*/ 2354 h 9862"/>
                                <a:gd name="connsiteX4" fmla="*/ 75 w 10005"/>
                                <a:gd name="connsiteY4" fmla="*/ 7322 h 9862"/>
                                <a:gd name="connsiteX5" fmla="*/ 3015 w 10005"/>
                                <a:gd name="connsiteY5" fmla="*/ 7768 h 9862"/>
                                <a:gd name="connsiteX6" fmla="*/ 6439 w 10005"/>
                                <a:gd name="connsiteY6" fmla="*/ 4912 h 9862"/>
                                <a:gd name="connsiteX7" fmla="*/ 7754 w 10005"/>
                                <a:gd name="connsiteY7" fmla="*/ 9821 h 9862"/>
                                <a:gd name="connsiteX8" fmla="*/ 9448 w 10005"/>
                                <a:gd name="connsiteY8" fmla="*/ 6950 h 9862"/>
                                <a:gd name="connsiteX9" fmla="*/ 9445 w 10005"/>
                                <a:gd name="connsiteY9" fmla="*/ 1491 h 9862"/>
                                <a:gd name="connsiteX10" fmla="*/ 6331 w 10005"/>
                                <a:gd name="connsiteY10" fmla="*/ 62 h 9862"/>
                                <a:gd name="connsiteX11" fmla="*/ 4141 w 10005"/>
                                <a:gd name="connsiteY11" fmla="*/ 3024 h 9862"/>
                                <a:gd name="connsiteX0" fmla="*/ 4336 w 10197"/>
                                <a:gd name="connsiteY0" fmla="*/ 3066 h 10000"/>
                                <a:gd name="connsiteX1" fmla="*/ 2369 w 10197"/>
                                <a:gd name="connsiteY1" fmla="*/ 65 h 10000"/>
                                <a:gd name="connsiteX2" fmla="*/ 366 w 10197"/>
                                <a:gd name="connsiteY2" fmla="*/ 3549 h 10000"/>
                                <a:gd name="connsiteX3" fmla="*/ 272 w 10197"/>
                                <a:gd name="connsiteY3" fmla="*/ 7424 h 10000"/>
                                <a:gd name="connsiteX4" fmla="*/ 3210 w 10197"/>
                                <a:gd name="connsiteY4" fmla="*/ 7877 h 10000"/>
                                <a:gd name="connsiteX5" fmla="*/ 6633 w 10197"/>
                                <a:gd name="connsiteY5" fmla="*/ 4981 h 10000"/>
                                <a:gd name="connsiteX6" fmla="*/ 7947 w 10197"/>
                                <a:gd name="connsiteY6" fmla="*/ 9958 h 10000"/>
                                <a:gd name="connsiteX7" fmla="*/ 9640 w 10197"/>
                                <a:gd name="connsiteY7" fmla="*/ 7047 h 10000"/>
                                <a:gd name="connsiteX8" fmla="*/ 9637 w 10197"/>
                                <a:gd name="connsiteY8" fmla="*/ 1512 h 10000"/>
                                <a:gd name="connsiteX9" fmla="*/ 6525 w 10197"/>
                                <a:gd name="connsiteY9" fmla="*/ 63 h 10000"/>
                                <a:gd name="connsiteX10" fmla="*/ 4336 w 10197"/>
                                <a:gd name="connsiteY10" fmla="*/ 3066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197" h="10000">
                                  <a:moveTo>
                                    <a:pt x="4336" y="3066"/>
                                  </a:moveTo>
                                  <a:cubicBezTo>
                                    <a:pt x="3643" y="3066"/>
                                    <a:pt x="3628" y="-16"/>
                                    <a:pt x="2369" y="65"/>
                                  </a:cubicBezTo>
                                  <a:cubicBezTo>
                                    <a:pt x="1707" y="145"/>
                                    <a:pt x="593" y="3162"/>
                                    <a:pt x="366" y="3549"/>
                                  </a:cubicBezTo>
                                  <a:cubicBezTo>
                                    <a:pt x="17" y="4775"/>
                                    <a:pt x="-202" y="6703"/>
                                    <a:pt x="272" y="7424"/>
                                  </a:cubicBezTo>
                                  <a:cubicBezTo>
                                    <a:pt x="746" y="8145"/>
                                    <a:pt x="2150" y="8284"/>
                                    <a:pt x="3210" y="7877"/>
                                  </a:cubicBezTo>
                                  <a:cubicBezTo>
                                    <a:pt x="4271" y="7469"/>
                                    <a:pt x="5843" y="4634"/>
                                    <a:pt x="6633" y="4981"/>
                                  </a:cubicBezTo>
                                  <a:cubicBezTo>
                                    <a:pt x="7422" y="5328"/>
                                    <a:pt x="7446" y="9614"/>
                                    <a:pt x="7947" y="9958"/>
                                  </a:cubicBezTo>
                                  <a:cubicBezTo>
                                    <a:pt x="8448" y="10303"/>
                                    <a:pt x="9356" y="8455"/>
                                    <a:pt x="9640" y="7047"/>
                                  </a:cubicBezTo>
                                  <a:cubicBezTo>
                                    <a:pt x="9922" y="5640"/>
                                    <a:pt x="10741" y="2676"/>
                                    <a:pt x="9637" y="1512"/>
                                  </a:cubicBezTo>
                                  <a:cubicBezTo>
                                    <a:pt x="8531" y="348"/>
                                    <a:pt x="7408" y="-197"/>
                                    <a:pt x="6525" y="63"/>
                                  </a:cubicBezTo>
                                  <a:cubicBezTo>
                                    <a:pt x="5642" y="321"/>
                                    <a:pt x="5027" y="3066"/>
                                    <a:pt x="4336" y="30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 cmpd="sng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Text Box 3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13065"/>
                              <a:ext cx="141287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28160" w14:textId="4267649F" w:rsidR="008A26CD" w:rsidRDefault="008A26CD" w:rsidP="008A26CD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ADN de la bactérie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92" name="Forme libre : forme 11392"/>
                          <wps:cNvSpPr/>
                          <wps:spPr>
                            <a:xfrm>
                              <a:off x="1992086" y="242207"/>
                              <a:ext cx="243840" cy="216535"/>
                            </a:xfrm>
                            <a:custGeom>
                              <a:avLst/>
                              <a:gdLst>
                                <a:gd name="connsiteX0" fmla="*/ 377 w 244029"/>
                                <a:gd name="connsiteY0" fmla="*/ 156008 h 217628"/>
                                <a:gd name="connsiteX1" fmla="*/ 95627 w 244029"/>
                                <a:gd name="connsiteY1" fmla="*/ 3608 h 217628"/>
                                <a:gd name="connsiteX2" fmla="*/ 238502 w 244029"/>
                                <a:gd name="connsiteY2" fmla="*/ 60758 h 217628"/>
                                <a:gd name="connsiteX3" fmla="*/ 200402 w 244029"/>
                                <a:gd name="connsiteY3" fmla="*/ 203633 h 217628"/>
                                <a:gd name="connsiteX4" fmla="*/ 67052 w 244029"/>
                                <a:gd name="connsiteY4" fmla="*/ 203633 h 217628"/>
                                <a:gd name="connsiteX5" fmla="*/ 377 w 244029"/>
                                <a:gd name="connsiteY5" fmla="*/ 156008 h 217628"/>
                                <a:gd name="connsiteX0" fmla="*/ 402 w 244431"/>
                                <a:gd name="connsiteY0" fmla="*/ 89387 h 216590"/>
                                <a:gd name="connsiteX1" fmla="*/ 96029 w 244431"/>
                                <a:gd name="connsiteY1" fmla="*/ 621 h 216590"/>
                                <a:gd name="connsiteX2" fmla="*/ 238904 w 244431"/>
                                <a:gd name="connsiteY2" fmla="*/ 57771 h 216590"/>
                                <a:gd name="connsiteX3" fmla="*/ 200804 w 244431"/>
                                <a:gd name="connsiteY3" fmla="*/ 200646 h 216590"/>
                                <a:gd name="connsiteX4" fmla="*/ 67454 w 244431"/>
                                <a:gd name="connsiteY4" fmla="*/ 200646 h 216590"/>
                                <a:gd name="connsiteX5" fmla="*/ 402 w 244431"/>
                                <a:gd name="connsiteY5" fmla="*/ 89387 h 216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4431" h="216590">
                                  <a:moveTo>
                                    <a:pt x="402" y="89387"/>
                                  </a:moveTo>
                                  <a:cubicBezTo>
                                    <a:pt x="5164" y="56050"/>
                                    <a:pt x="56279" y="5890"/>
                                    <a:pt x="96029" y="621"/>
                                  </a:cubicBezTo>
                                  <a:cubicBezTo>
                                    <a:pt x="135779" y="-4648"/>
                                    <a:pt x="221442" y="24434"/>
                                    <a:pt x="238904" y="57771"/>
                                  </a:cubicBezTo>
                                  <a:cubicBezTo>
                                    <a:pt x="256366" y="91108"/>
                                    <a:pt x="229379" y="176834"/>
                                    <a:pt x="200804" y="200646"/>
                                  </a:cubicBezTo>
                                  <a:cubicBezTo>
                                    <a:pt x="172229" y="224458"/>
                                    <a:pt x="100854" y="219189"/>
                                    <a:pt x="67454" y="200646"/>
                                  </a:cubicBezTo>
                                  <a:cubicBezTo>
                                    <a:pt x="34054" y="182103"/>
                                    <a:pt x="-4360" y="122724"/>
                                    <a:pt x="402" y="8938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3" name="Forme libre : forme 11393"/>
                          <wps:cNvSpPr/>
                          <wps:spPr>
                            <a:xfrm>
                              <a:off x="2002971" y="253093"/>
                              <a:ext cx="243840" cy="216535"/>
                            </a:xfrm>
                            <a:custGeom>
                              <a:avLst/>
                              <a:gdLst>
                                <a:gd name="connsiteX0" fmla="*/ 377 w 244029"/>
                                <a:gd name="connsiteY0" fmla="*/ 156008 h 217628"/>
                                <a:gd name="connsiteX1" fmla="*/ 95627 w 244029"/>
                                <a:gd name="connsiteY1" fmla="*/ 3608 h 217628"/>
                                <a:gd name="connsiteX2" fmla="*/ 238502 w 244029"/>
                                <a:gd name="connsiteY2" fmla="*/ 60758 h 217628"/>
                                <a:gd name="connsiteX3" fmla="*/ 200402 w 244029"/>
                                <a:gd name="connsiteY3" fmla="*/ 203633 h 217628"/>
                                <a:gd name="connsiteX4" fmla="*/ 67052 w 244029"/>
                                <a:gd name="connsiteY4" fmla="*/ 203633 h 217628"/>
                                <a:gd name="connsiteX5" fmla="*/ 377 w 244029"/>
                                <a:gd name="connsiteY5" fmla="*/ 156008 h 217628"/>
                                <a:gd name="connsiteX0" fmla="*/ 402 w 244431"/>
                                <a:gd name="connsiteY0" fmla="*/ 89387 h 216590"/>
                                <a:gd name="connsiteX1" fmla="*/ 96029 w 244431"/>
                                <a:gd name="connsiteY1" fmla="*/ 621 h 216590"/>
                                <a:gd name="connsiteX2" fmla="*/ 238904 w 244431"/>
                                <a:gd name="connsiteY2" fmla="*/ 57771 h 216590"/>
                                <a:gd name="connsiteX3" fmla="*/ 200804 w 244431"/>
                                <a:gd name="connsiteY3" fmla="*/ 200646 h 216590"/>
                                <a:gd name="connsiteX4" fmla="*/ 67454 w 244431"/>
                                <a:gd name="connsiteY4" fmla="*/ 200646 h 216590"/>
                                <a:gd name="connsiteX5" fmla="*/ 402 w 244431"/>
                                <a:gd name="connsiteY5" fmla="*/ 89387 h 216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4431" h="216590">
                                  <a:moveTo>
                                    <a:pt x="402" y="89387"/>
                                  </a:moveTo>
                                  <a:cubicBezTo>
                                    <a:pt x="5164" y="56050"/>
                                    <a:pt x="56279" y="5890"/>
                                    <a:pt x="96029" y="621"/>
                                  </a:cubicBezTo>
                                  <a:cubicBezTo>
                                    <a:pt x="135779" y="-4648"/>
                                    <a:pt x="221442" y="24434"/>
                                    <a:pt x="238904" y="57771"/>
                                  </a:cubicBezTo>
                                  <a:cubicBezTo>
                                    <a:pt x="256366" y="91108"/>
                                    <a:pt x="229379" y="176834"/>
                                    <a:pt x="200804" y="200646"/>
                                  </a:cubicBezTo>
                                  <a:cubicBezTo>
                                    <a:pt x="172229" y="224458"/>
                                    <a:pt x="100854" y="219189"/>
                                    <a:pt x="67454" y="200646"/>
                                  </a:cubicBezTo>
                                  <a:cubicBezTo>
                                    <a:pt x="34054" y="182103"/>
                                    <a:pt x="-4360" y="122724"/>
                                    <a:pt x="402" y="8938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6" name="Freeform 3746"/>
                          <wps:cNvSpPr>
                            <a:spLocks/>
                          </wps:cNvSpPr>
                          <wps:spPr bwMode="auto">
                            <a:xfrm>
                              <a:off x="582386" y="269422"/>
                              <a:ext cx="911225" cy="421005"/>
                            </a:xfrm>
                            <a:custGeom>
                              <a:avLst/>
                              <a:gdLst>
                                <a:gd name="T0" fmla="*/ 1477 w 2621"/>
                                <a:gd name="T1" fmla="*/ 167 h 683"/>
                                <a:gd name="T2" fmla="*/ 885 w 2621"/>
                                <a:gd name="T3" fmla="*/ 13 h 683"/>
                                <a:gd name="T4" fmla="*/ 101 w 2621"/>
                                <a:gd name="T5" fmla="*/ 244 h 683"/>
                                <a:gd name="T6" fmla="*/ 281 w 2621"/>
                                <a:gd name="T7" fmla="*/ 450 h 683"/>
                                <a:gd name="T8" fmla="*/ 603 w 2621"/>
                                <a:gd name="T9" fmla="*/ 244 h 683"/>
                                <a:gd name="T10" fmla="*/ 693 w 2621"/>
                                <a:gd name="T11" fmla="*/ 167 h 683"/>
                                <a:gd name="T12" fmla="*/ 590 w 2621"/>
                                <a:gd name="T13" fmla="*/ 501 h 683"/>
                                <a:gd name="T14" fmla="*/ 988 w 2621"/>
                                <a:gd name="T15" fmla="*/ 681 h 683"/>
                                <a:gd name="T16" fmla="*/ 1425 w 2621"/>
                                <a:gd name="T17" fmla="*/ 489 h 683"/>
                                <a:gd name="T18" fmla="*/ 1670 w 2621"/>
                                <a:gd name="T19" fmla="*/ 669 h 683"/>
                                <a:gd name="T20" fmla="*/ 2403 w 2621"/>
                                <a:gd name="T21" fmla="*/ 476 h 683"/>
                                <a:gd name="T22" fmla="*/ 2621 w 2621"/>
                                <a:gd name="T23" fmla="*/ 193 h 683"/>
                                <a:gd name="T24" fmla="*/ 2403 w 2621"/>
                                <a:gd name="T25" fmla="*/ 154 h 683"/>
                                <a:gd name="T26" fmla="*/ 2055 w 2621"/>
                                <a:gd name="T27" fmla="*/ 244 h 683"/>
                                <a:gd name="T28" fmla="*/ 1477 w 2621"/>
                                <a:gd name="T29" fmla="*/ 167 h 683"/>
                                <a:gd name="connsiteX0" fmla="*/ 4156 w 9723"/>
                                <a:gd name="connsiteY0" fmla="*/ 2916 h 9783"/>
                                <a:gd name="connsiteX1" fmla="*/ 3100 w 9723"/>
                                <a:gd name="connsiteY1" fmla="*/ 2 h 9783"/>
                                <a:gd name="connsiteX2" fmla="*/ 108 w 9723"/>
                                <a:gd name="connsiteY2" fmla="*/ 3384 h 9783"/>
                                <a:gd name="connsiteX3" fmla="*/ 795 w 9723"/>
                                <a:gd name="connsiteY3" fmla="*/ 6401 h 9783"/>
                                <a:gd name="connsiteX4" fmla="*/ 2024 w 9723"/>
                                <a:gd name="connsiteY4" fmla="*/ 3384 h 9783"/>
                                <a:gd name="connsiteX5" fmla="*/ 2367 w 9723"/>
                                <a:gd name="connsiteY5" fmla="*/ 2257 h 9783"/>
                                <a:gd name="connsiteX6" fmla="*/ 1974 w 9723"/>
                                <a:gd name="connsiteY6" fmla="*/ 7147 h 9783"/>
                                <a:gd name="connsiteX7" fmla="*/ 3493 w 9723"/>
                                <a:gd name="connsiteY7" fmla="*/ 9783 h 9783"/>
                                <a:gd name="connsiteX8" fmla="*/ 5160 w 9723"/>
                                <a:gd name="connsiteY8" fmla="*/ 6972 h 9783"/>
                                <a:gd name="connsiteX9" fmla="*/ 6095 w 9723"/>
                                <a:gd name="connsiteY9" fmla="*/ 9607 h 9783"/>
                                <a:gd name="connsiteX10" fmla="*/ 8891 w 9723"/>
                                <a:gd name="connsiteY10" fmla="*/ 6781 h 9783"/>
                                <a:gd name="connsiteX11" fmla="*/ 9723 w 9723"/>
                                <a:gd name="connsiteY11" fmla="*/ 2638 h 9783"/>
                                <a:gd name="connsiteX12" fmla="*/ 8891 w 9723"/>
                                <a:gd name="connsiteY12" fmla="*/ 2067 h 9783"/>
                                <a:gd name="connsiteX13" fmla="*/ 7564 w 9723"/>
                                <a:gd name="connsiteY13" fmla="*/ 3384 h 9783"/>
                                <a:gd name="connsiteX14" fmla="*/ 4156 w 9723"/>
                                <a:gd name="connsiteY14" fmla="*/ 2916 h 9783"/>
                                <a:gd name="connsiteX0" fmla="*/ 4274 w 10000"/>
                                <a:gd name="connsiteY0" fmla="*/ 2987 h 10006"/>
                                <a:gd name="connsiteX1" fmla="*/ 3188 w 10000"/>
                                <a:gd name="connsiteY1" fmla="*/ 8 h 10006"/>
                                <a:gd name="connsiteX2" fmla="*/ 111 w 10000"/>
                                <a:gd name="connsiteY2" fmla="*/ 3465 h 10006"/>
                                <a:gd name="connsiteX3" fmla="*/ 818 w 10000"/>
                                <a:gd name="connsiteY3" fmla="*/ 6549 h 10006"/>
                                <a:gd name="connsiteX4" fmla="*/ 2082 w 10000"/>
                                <a:gd name="connsiteY4" fmla="*/ 3465 h 10006"/>
                                <a:gd name="connsiteX5" fmla="*/ 2434 w 10000"/>
                                <a:gd name="connsiteY5" fmla="*/ 2313 h 10006"/>
                                <a:gd name="connsiteX6" fmla="*/ 2030 w 10000"/>
                                <a:gd name="connsiteY6" fmla="*/ 7312 h 10006"/>
                                <a:gd name="connsiteX7" fmla="*/ 3593 w 10000"/>
                                <a:gd name="connsiteY7" fmla="*/ 10006 h 10006"/>
                                <a:gd name="connsiteX8" fmla="*/ 5307 w 10000"/>
                                <a:gd name="connsiteY8" fmla="*/ 7133 h 10006"/>
                                <a:gd name="connsiteX9" fmla="*/ 6269 w 10000"/>
                                <a:gd name="connsiteY9" fmla="*/ 9826 h 10006"/>
                                <a:gd name="connsiteX10" fmla="*/ 9144 w 10000"/>
                                <a:gd name="connsiteY10" fmla="*/ 6937 h 10006"/>
                                <a:gd name="connsiteX11" fmla="*/ 10000 w 10000"/>
                                <a:gd name="connsiteY11" fmla="*/ 2703 h 10006"/>
                                <a:gd name="connsiteX12" fmla="*/ 9144 w 10000"/>
                                <a:gd name="connsiteY12" fmla="*/ 2119 h 10006"/>
                                <a:gd name="connsiteX13" fmla="*/ 5483 w 10000"/>
                                <a:gd name="connsiteY13" fmla="*/ 6 h 10006"/>
                                <a:gd name="connsiteX14" fmla="*/ 4274 w 10000"/>
                                <a:gd name="connsiteY14" fmla="*/ 2987 h 10006"/>
                                <a:gd name="connsiteX0" fmla="*/ 4274 w 9553"/>
                                <a:gd name="connsiteY0" fmla="*/ 2993 h 10012"/>
                                <a:gd name="connsiteX1" fmla="*/ 3188 w 9553"/>
                                <a:gd name="connsiteY1" fmla="*/ 14 h 10012"/>
                                <a:gd name="connsiteX2" fmla="*/ 111 w 9553"/>
                                <a:gd name="connsiteY2" fmla="*/ 3471 h 10012"/>
                                <a:gd name="connsiteX3" fmla="*/ 818 w 9553"/>
                                <a:gd name="connsiteY3" fmla="*/ 6555 h 10012"/>
                                <a:gd name="connsiteX4" fmla="*/ 2082 w 9553"/>
                                <a:gd name="connsiteY4" fmla="*/ 3471 h 10012"/>
                                <a:gd name="connsiteX5" fmla="*/ 2434 w 9553"/>
                                <a:gd name="connsiteY5" fmla="*/ 2319 h 10012"/>
                                <a:gd name="connsiteX6" fmla="*/ 2030 w 9553"/>
                                <a:gd name="connsiteY6" fmla="*/ 7318 h 10012"/>
                                <a:gd name="connsiteX7" fmla="*/ 3593 w 9553"/>
                                <a:gd name="connsiteY7" fmla="*/ 10012 h 10012"/>
                                <a:gd name="connsiteX8" fmla="*/ 5307 w 9553"/>
                                <a:gd name="connsiteY8" fmla="*/ 7139 h 10012"/>
                                <a:gd name="connsiteX9" fmla="*/ 6269 w 9553"/>
                                <a:gd name="connsiteY9" fmla="*/ 9832 h 10012"/>
                                <a:gd name="connsiteX10" fmla="*/ 9144 w 9553"/>
                                <a:gd name="connsiteY10" fmla="*/ 6943 h 10012"/>
                                <a:gd name="connsiteX11" fmla="*/ 9144 w 9553"/>
                                <a:gd name="connsiteY11" fmla="*/ 2125 h 10012"/>
                                <a:gd name="connsiteX12" fmla="*/ 5483 w 9553"/>
                                <a:gd name="connsiteY12" fmla="*/ 12 h 10012"/>
                                <a:gd name="connsiteX13" fmla="*/ 4274 w 9553"/>
                                <a:gd name="connsiteY13" fmla="*/ 2993 h 10012"/>
                                <a:gd name="connsiteX0" fmla="*/ 4474 w 9583"/>
                                <a:gd name="connsiteY0" fmla="*/ 3039 h 10050"/>
                                <a:gd name="connsiteX1" fmla="*/ 3337 w 9583"/>
                                <a:gd name="connsiteY1" fmla="*/ 64 h 10050"/>
                                <a:gd name="connsiteX2" fmla="*/ 116 w 9583"/>
                                <a:gd name="connsiteY2" fmla="*/ 3517 h 10050"/>
                                <a:gd name="connsiteX3" fmla="*/ 856 w 9583"/>
                                <a:gd name="connsiteY3" fmla="*/ 6597 h 10050"/>
                                <a:gd name="connsiteX4" fmla="*/ 2179 w 9583"/>
                                <a:gd name="connsiteY4" fmla="*/ 3517 h 10050"/>
                                <a:gd name="connsiteX5" fmla="*/ 2548 w 9583"/>
                                <a:gd name="connsiteY5" fmla="*/ 2366 h 10050"/>
                                <a:gd name="connsiteX6" fmla="*/ 2125 w 9583"/>
                                <a:gd name="connsiteY6" fmla="*/ 7359 h 10050"/>
                                <a:gd name="connsiteX7" fmla="*/ 3761 w 9583"/>
                                <a:gd name="connsiteY7" fmla="*/ 10050 h 10050"/>
                                <a:gd name="connsiteX8" fmla="*/ 5555 w 9583"/>
                                <a:gd name="connsiteY8" fmla="*/ 7180 h 10050"/>
                                <a:gd name="connsiteX9" fmla="*/ 6562 w 9583"/>
                                <a:gd name="connsiteY9" fmla="*/ 9870 h 10050"/>
                                <a:gd name="connsiteX10" fmla="*/ 9572 w 9583"/>
                                <a:gd name="connsiteY10" fmla="*/ 6985 h 10050"/>
                                <a:gd name="connsiteX11" fmla="*/ 7539 w 9583"/>
                                <a:gd name="connsiteY11" fmla="*/ 1498 h 10050"/>
                                <a:gd name="connsiteX12" fmla="*/ 5740 w 9583"/>
                                <a:gd name="connsiteY12" fmla="*/ 62 h 10050"/>
                                <a:gd name="connsiteX13" fmla="*/ 4474 w 9583"/>
                                <a:gd name="connsiteY13" fmla="*/ 3039 h 10050"/>
                                <a:gd name="connsiteX0" fmla="*/ 4669 w 8205"/>
                                <a:gd name="connsiteY0" fmla="*/ 3024 h 10000"/>
                                <a:gd name="connsiteX1" fmla="*/ 3482 w 8205"/>
                                <a:gd name="connsiteY1" fmla="*/ 64 h 10000"/>
                                <a:gd name="connsiteX2" fmla="*/ 121 w 8205"/>
                                <a:gd name="connsiteY2" fmla="*/ 3500 h 10000"/>
                                <a:gd name="connsiteX3" fmla="*/ 893 w 8205"/>
                                <a:gd name="connsiteY3" fmla="*/ 6564 h 10000"/>
                                <a:gd name="connsiteX4" fmla="*/ 2274 w 8205"/>
                                <a:gd name="connsiteY4" fmla="*/ 3500 h 10000"/>
                                <a:gd name="connsiteX5" fmla="*/ 2659 w 8205"/>
                                <a:gd name="connsiteY5" fmla="*/ 2354 h 10000"/>
                                <a:gd name="connsiteX6" fmla="*/ 2217 w 8205"/>
                                <a:gd name="connsiteY6" fmla="*/ 7322 h 10000"/>
                                <a:gd name="connsiteX7" fmla="*/ 3925 w 8205"/>
                                <a:gd name="connsiteY7" fmla="*/ 10000 h 10000"/>
                                <a:gd name="connsiteX8" fmla="*/ 5797 w 8205"/>
                                <a:gd name="connsiteY8" fmla="*/ 7144 h 10000"/>
                                <a:gd name="connsiteX9" fmla="*/ 6848 w 8205"/>
                                <a:gd name="connsiteY9" fmla="*/ 9821 h 10000"/>
                                <a:gd name="connsiteX10" fmla="*/ 7869 w 8205"/>
                                <a:gd name="connsiteY10" fmla="*/ 6950 h 10000"/>
                                <a:gd name="connsiteX11" fmla="*/ 7867 w 8205"/>
                                <a:gd name="connsiteY11" fmla="*/ 1491 h 10000"/>
                                <a:gd name="connsiteX12" fmla="*/ 5990 w 8205"/>
                                <a:gd name="connsiteY12" fmla="*/ 62 h 10000"/>
                                <a:gd name="connsiteX13" fmla="*/ 4669 w 8205"/>
                                <a:gd name="connsiteY13" fmla="*/ 3024 h 10000"/>
                                <a:gd name="connsiteX0" fmla="*/ 5561 w 9871"/>
                                <a:gd name="connsiteY0" fmla="*/ 3024 h 10000"/>
                                <a:gd name="connsiteX1" fmla="*/ 4115 w 9871"/>
                                <a:gd name="connsiteY1" fmla="*/ 64 h 10000"/>
                                <a:gd name="connsiteX2" fmla="*/ 18 w 9871"/>
                                <a:gd name="connsiteY2" fmla="*/ 3500 h 10000"/>
                                <a:gd name="connsiteX3" fmla="*/ 2642 w 9871"/>
                                <a:gd name="connsiteY3" fmla="*/ 3500 h 10000"/>
                                <a:gd name="connsiteX4" fmla="*/ 3112 w 9871"/>
                                <a:gd name="connsiteY4" fmla="*/ 2354 h 10000"/>
                                <a:gd name="connsiteX5" fmla="*/ 2573 w 9871"/>
                                <a:gd name="connsiteY5" fmla="*/ 7322 h 10000"/>
                                <a:gd name="connsiteX6" fmla="*/ 4655 w 9871"/>
                                <a:gd name="connsiteY6" fmla="*/ 10000 h 10000"/>
                                <a:gd name="connsiteX7" fmla="*/ 6936 w 9871"/>
                                <a:gd name="connsiteY7" fmla="*/ 7144 h 10000"/>
                                <a:gd name="connsiteX8" fmla="*/ 8217 w 9871"/>
                                <a:gd name="connsiteY8" fmla="*/ 9821 h 10000"/>
                                <a:gd name="connsiteX9" fmla="*/ 9461 w 9871"/>
                                <a:gd name="connsiteY9" fmla="*/ 6950 h 10000"/>
                                <a:gd name="connsiteX10" fmla="*/ 9459 w 9871"/>
                                <a:gd name="connsiteY10" fmla="*/ 1491 h 10000"/>
                                <a:gd name="connsiteX11" fmla="*/ 7171 w 9871"/>
                                <a:gd name="connsiteY11" fmla="*/ 62 h 10000"/>
                                <a:gd name="connsiteX12" fmla="*/ 5561 w 9871"/>
                                <a:gd name="connsiteY12" fmla="*/ 3024 h 10000"/>
                                <a:gd name="connsiteX0" fmla="*/ 3079 w 7445"/>
                                <a:gd name="connsiteY0" fmla="*/ 3024 h 10000"/>
                                <a:gd name="connsiteX1" fmla="*/ 1614 w 7445"/>
                                <a:gd name="connsiteY1" fmla="*/ 64 h 10000"/>
                                <a:gd name="connsiteX2" fmla="*/ 122 w 7445"/>
                                <a:gd name="connsiteY2" fmla="*/ 3500 h 10000"/>
                                <a:gd name="connsiteX3" fmla="*/ 598 w 7445"/>
                                <a:gd name="connsiteY3" fmla="*/ 2354 h 10000"/>
                                <a:gd name="connsiteX4" fmla="*/ 52 w 7445"/>
                                <a:gd name="connsiteY4" fmla="*/ 7322 h 10000"/>
                                <a:gd name="connsiteX5" fmla="*/ 2161 w 7445"/>
                                <a:gd name="connsiteY5" fmla="*/ 10000 h 10000"/>
                                <a:gd name="connsiteX6" fmla="*/ 4472 w 7445"/>
                                <a:gd name="connsiteY6" fmla="*/ 7144 h 10000"/>
                                <a:gd name="connsiteX7" fmla="*/ 5769 w 7445"/>
                                <a:gd name="connsiteY7" fmla="*/ 9821 h 10000"/>
                                <a:gd name="connsiteX8" fmla="*/ 7030 w 7445"/>
                                <a:gd name="connsiteY8" fmla="*/ 6950 h 10000"/>
                                <a:gd name="connsiteX9" fmla="*/ 7028 w 7445"/>
                                <a:gd name="connsiteY9" fmla="*/ 1491 h 10000"/>
                                <a:gd name="connsiteX10" fmla="*/ 4710 w 7445"/>
                                <a:gd name="connsiteY10" fmla="*/ 62 h 10000"/>
                                <a:gd name="connsiteX11" fmla="*/ 3079 w 7445"/>
                                <a:gd name="connsiteY11" fmla="*/ 3024 h 10000"/>
                                <a:gd name="connsiteX0" fmla="*/ 4136 w 10000"/>
                                <a:gd name="connsiteY0" fmla="*/ 3024 h 10057"/>
                                <a:gd name="connsiteX1" fmla="*/ 2168 w 10000"/>
                                <a:gd name="connsiteY1" fmla="*/ 64 h 10057"/>
                                <a:gd name="connsiteX2" fmla="*/ 164 w 10000"/>
                                <a:gd name="connsiteY2" fmla="*/ 3500 h 10057"/>
                                <a:gd name="connsiteX3" fmla="*/ 803 w 10000"/>
                                <a:gd name="connsiteY3" fmla="*/ 2354 h 10057"/>
                                <a:gd name="connsiteX4" fmla="*/ 70 w 10000"/>
                                <a:gd name="connsiteY4" fmla="*/ 7322 h 10057"/>
                                <a:gd name="connsiteX5" fmla="*/ 2903 w 10000"/>
                                <a:gd name="connsiteY5" fmla="*/ 10000 h 10057"/>
                                <a:gd name="connsiteX6" fmla="*/ 6434 w 10000"/>
                                <a:gd name="connsiteY6" fmla="*/ 4912 h 10057"/>
                                <a:gd name="connsiteX7" fmla="*/ 7749 w 10000"/>
                                <a:gd name="connsiteY7" fmla="*/ 9821 h 10057"/>
                                <a:gd name="connsiteX8" fmla="*/ 9443 w 10000"/>
                                <a:gd name="connsiteY8" fmla="*/ 6950 h 10057"/>
                                <a:gd name="connsiteX9" fmla="*/ 9440 w 10000"/>
                                <a:gd name="connsiteY9" fmla="*/ 1491 h 10057"/>
                                <a:gd name="connsiteX10" fmla="*/ 6326 w 10000"/>
                                <a:gd name="connsiteY10" fmla="*/ 62 h 10057"/>
                                <a:gd name="connsiteX11" fmla="*/ 4136 w 10000"/>
                                <a:gd name="connsiteY11" fmla="*/ 3024 h 10057"/>
                                <a:gd name="connsiteX0" fmla="*/ 4141 w 10005"/>
                                <a:gd name="connsiteY0" fmla="*/ 3024 h 9862"/>
                                <a:gd name="connsiteX1" fmla="*/ 2173 w 10005"/>
                                <a:gd name="connsiteY1" fmla="*/ 64 h 9862"/>
                                <a:gd name="connsiteX2" fmla="*/ 169 w 10005"/>
                                <a:gd name="connsiteY2" fmla="*/ 3500 h 9862"/>
                                <a:gd name="connsiteX3" fmla="*/ 808 w 10005"/>
                                <a:gd name="connsiteY3" fmla="*/ 2354 h 9862"/>
                                <a:gd name="connsiteX4" fmla="*/ 75 w 10005"/>
                                <a:gd name="connsiteY4" fmla="*/ 7322 h 9862"/>
                                <a:gd name="connsiteX5" fmla="*/ 3015 w 10005"/>
                                <a:gd name="connsiteY5" fmla="*/ 7768 h 9862"/>
                                <a:gd name="connsiteX6" fmla="*/ 6439 w 10005"/>
                                <a:gd name="connsiteY6" fmla="*/ 4912 h 9862"/>
                                <a:gd name="connsiteX7" fmla="*/ 7754 w 10005"/>
                                <a:gd name="connsiteY7" fmla="*/ 9821 h 9862"/>
                                <a:gd name="connsiteX8" fmla="*/ 9448 w 10005"/>
                                <a:gd name="connsiteY8" fmla="*/ 6950 h 9862"/>
                                <a:gd name="connsiteX9" fmla="*/ 9445 w 10005"/>
                                <a:gd name="connsiteY9" fmla="*/ 1491 h 9862"/>
                                <a:gd name="connsiteX10" fmla="*/ 6331 w 10005"/>
                                <a:gd name="connsiteY10" fmla="*/ 62 h 9862"/>
                                <a:gd name="connsiteX11" fmla="*/ 4141 w 10005"/>
                                <a:gd name="connsiteY11" fmla="*/ 3024 h 9862"/>
                                <a:gd name="connsiteX0" fmla="*/ 4336 w 10197"/>
                                <a:gd name="connsiteY0" fmla="*/ 3066 h 10000"/>
                                <a:gd name="connsiteX1" fmla="*/ 2369 w 10197"/>
                                <a:gd name="connsiteY1" fmla="*/ 65 h 10000"/>
                                <a:gd name="connsiteX2" fmla="*/ 366 w 10197"/>
                                <a:gd name="connsiteY2" fmla="*/ 3549 h 10000"/>
                                <a:gd name="connsiteX3" fmla="*/ 272 w 10197"/>
                                <a:gd name="connsiteY3" fmla="*/ 7424 h 10000"/>
                                <a:gd name="connsiteX4" fmla="*/ 3210 w 10197"/>
                                <a:gd name="connsiteY4" fmla="*/ 7877 h 10000"/>
                                <a:gd name="connsiteX5" fmla="*/ 6633 w 10197"/>
                                <a:gd name="connsiteY5" fmla="*/ 4981 h 10000"/>
                                <a:gd name="connsiteX6" fmla="*/ 7947 w 10197"/>
                                <a:gd name="connsiteY6" fmla="*/ 9958 h 10000"/>
                                <a:gd name="connsiteX7" fmla="*/ 9640 w 10197"/>
                                <a:gd name="connsiteY7" fmla="*/ 7047 h 10000"/>
                                <a:gd name="connsiteX8" fmla="*/ 9637 w 10197"/>
                                <a:gd name="connsiteY8" fmla="*/ 1512 h 10000"/>
                                <a:gd name="connsiteX9" fmla="*/ 6525 w 10197"/>
                                <a:gd name="connsiteY9" fmla="*/ 63 h 10000"/>
                                <a:gd name="connsiteX10" fmla="*/ 4336 w 10197"/>
                                <a:gd name="connsiteY10" fmla="*/ 3066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197" h="10000">
                                  <a:moveTo>
                                    <a:pt x="4336" y="3066"/>
                                  </a:moveTo>
                                  <a:cubicBezTo>
                                    <a:pt x="3643" y="3066"/>
                                    <a:pt x="3628" y="-16"/>
                                    <a:pt x="2369" y="65"/>
                                  </a:cubicBezTo>
                                  <a:cubicBezTo>
                                    <a:pt x="1707" y="145"/>
                                    <a:pt x="593" y="3162"/>
                                    <a:pt x="366" y="3549"/>
                                  </a:cubicBezTo>
                                  <a:cubicBezTo>
                                    <a:pt x="17" y="4775"/>
                                    <a:pt x="-202" y="6703"/>
                                    <a:pt x="272" y="7424"/>
                                  </a:cubicBezTo>
                                  <a:cubicBezTo>
                                    <a:pt x="746" y="8145"/>
                                    <a:pt x="2150" y="8284"/>
                                    <a:pt x="3210" y="7877"/>
                                  </a:cubicBezTo>
                                  <a:cubicBezTo>
                                    <a:pt x="4271" y="7469"/>
                                    <a:pt x="5843" y="4634"/>
                                    <a:pt x="6633" y="4981"/>
                                  </a:cubicBezTo>
                                  <a:cubicBezTo>
                                    <a:pt x="7422" y="5328"/>
                                    <a:pt x="7446" y="9614"/>
                                    <a:pt x="7947" y="9958"/>
                                  </a:cubicBezTo>
                                  <a:cubicBezTo>
                                    <a:pt x="8448" y="10303"/>
                                    <a:pt x="9356" y="8455"/>
                                    <a:pt x="9640" y="7047"/>
                                  </a:cubicBezTo>
                                  <a:cubicBezTo>
                                    <a:pt x="9922" y="5640"/>
                                    <a:pt x="10741" y="2676"/>
                                    <a:pt x="9637" y="1512"/>
                                  </a:cubicBezTo>
                                  <a:cubicBezTo>
                                    <a:pt x="8531" y="348"/>
                                    <a:pt x="7408" y="-197"/>
                                    <a:pt x="6525" y="63"/>
                                  </a:cubicBezTo>
                                  <a:cubicBezTo>
                                    <a:pt x="5642" y="321"/>
                                    <a:pt x="5027" y="3066"/>
                                    <a:pt x="4336" y="30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 cmpd="sng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7" name="Connecteur droit 11397"/>
                          <wps:cNvCnPr/>
                          <wps:spPr>
                            <a:xfrm flipV="1">
                              <a:off x="429986" y="568779"/>
                              <a:ext cx="421005" cy="539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527" name="Groupe 18527"/>
                        <wpg:cNvGrpSpPr/>
                        <wpg:grpSpPr>
                          <a:xfrm>
                            <a:off x="0" y="0"/>
                            <a:ext cx="2409363" cy="1216544"/>
                            <a:chOff x="0" y="0"/>
                            <a:chExt cx="2409363" cy="1216544"/>
                          </a:xfrm>
                        </wpg:grpSpPr>
                        <wps:wsp>
                          <wps:cNvPr id="14196" name="Text Box 37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872" y="1061604"/>
                              <a:ext cx="96393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75480" w14:textId="77777777" w:rsidR="00343701" w:rsidRDefault="00343701" w:rsidP="0034370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plasmide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97" name="AutoShape 3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68" y="0"/>
                              <a:ext cx="2334895" cy="8896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8" name="Freeform 3746"/>
                          <wps:cNvSpPr>
                            <a:spLocks/>
                          </wps:cNvSpPr>
                          <wps:spPr bwMode="auto">
                            <a:xfrm>
                              <a:off x="557645" y="95250"/>
                              <a:ext cx="911332" cy="421035"/>
                            </a:xfrm>
                            <a:custGeom>
                              <a:avLst/>
                              <a:gdLst>
                                <a:gd name="T0" fmla="*/ 1477 w 2621"/>
                                <a:gd name="T1" fmla="*/ 167 h 683"/>
                                <a:gd name="T2" fmla="*/ 885 w 2621"/>
                                <a:gd name="T3" fmla="*/ 13 h 683"/>
                                <a:gd name="T4" fmla="*/ 101 w 2621"/>
                                <a:gd name="T5" fmla="*/ 244 h 683"/>
                                <a:gd name="T6" fmla="*/ 281 w 2621"/>
                                <a:gd name="T7" fmla="*/ 450 h 683"/>
                                <a:gd name="T8" fmla="*/ 603 w 2621"/>
                                <a:gd name="T9" fmla="*/ 244 h 683"/>
                                <a:gd name="T10" fmla="*/ 693 w 2621"/>
                                <a:gd name="T11" fmla="*/ 167 h 683"/>
                                <a:gd name="T12" fmla="*/ 590 w 2621"/>
                                <a:gd name="T13" fmla="*/ 501 h 683"/>
                                <a:gd name="T14" fmla="*/ 988 w 2621"/>
                                <a:gd name="T15" fmla="*/ 681 h 683"/>
                                <a:gd name="T16" fmla="*/ 1425 w 2621"/>
                                <a:gd name="T17" fmla="*/ 489 h 683"/>
                                <a:gd name="T18" fmla="*/ 1670 w 2621"/>
                                <a:gd name="T19" fmla="*/ 669 h 683"/>
                                <a:gd name="T20" fmla="*/ 2403 w 2621"/>
                                <a:gd name="T21" fmla="*/ 476 h 683"/>
                                <a:gd name="T22" fmla="*/ 2621 w 2621"/>
                                <a:gd name="T23" fmla="*/ 193 h 683"/>
                                <a:gd name="T24" fmla="*/ 2403 w 2621"/>
                                <a:gd name="T25" fmla="*/ 154 h 683"/>
                                <a:gd name="T26" fmla="*/ 2055 w 2621"/>
                                <a:gd name="T27" fmla="*/ 244 h 683"/>
                                <a:gd name="T28" fmla="*/ 1477 w 2621"/>
                                <a:gd name="T29" fmla="*/ 167 h 683"/>
                                <a:gd name="connsiteX0" fmla="*/ 4156 w 9723"/>
                                <a:gd name="connsiteY0" fmla="*/ 2916 h 9783"/>
                                <a:gd name="connsiteX1" fmla="*/ 3100 w 9723"/>
                                <a:gd name="connsiteY1" fmla="*/ 2 h 9783"/>
                                <a:gd name="connsiteX2" fmla="*/ 108 w 9723"/>
                                <a:gd name="connsiteY2" fmla="*/ 3384 h 9783"/>
                                <a:gd name="connsiteX3" fmla="*/ 795 w 9723"/>
                                <a:gd name="connsiteY3" fmla="*/ 6401 h 9783"/>
                                <a:gd name="connsiteX4" fmla="*/ 2024 w 9723"/>
                                <a:gd name="connsiteY4" fmla="*/ 3384 h 9783"/>
                                <a:gd name="connsiteX5" fmla="*/ 2367 w 9723"/>
                                <a:gd name="connsiteY5" fmla="*/ 2257 h 9783"/>
                                <a:gd name="connsiteX6" fmla="*/ 1974 w 9723"/>
                                <a:gd name="connsiteY6" fmla="*/ 7147 h 9783"/>
                                <a:gd name="connsiteX7" fmla="*/ 3493 w 9723"/>
                                <a:gd name="connsiteY7" fmla="*/ 9783 h 9783"/>
                                <a:gd name="connsiteX8" fmla="*/ 5160 w 9723"/>
                                <a:gd name="connsiteY8" fmla="*/ 6972 h 9783"/>
                                <a:gd name="connsiteX9" fmla="*/ 6095 w 9723"/>
                                <a:gd name="connsiteY9" fmla="*/ 9607 h 9783"/>
                                <a:gd name="connsiteX10" fmla="*/ 8891 w 9723"/>
                                <a:gd name="connsiteY10" fmla="*/ 6781 h 9783"/>
                                <a:gd name="connsiteX11" fmla="*/ 9723 w 9723"/>
                                <a:gd name="connsiteY11" fmla="*/ 2638 h 9783"/>
                                <a:gd name="connsiteX12" fmla="*/ 8891 w 9723"/>
                                <a:gd name="connsiteY12" fmla="*/ 2067 h 9783"/>
                                <a:gd name="connsiteX13" fmla="*/ 7564 w 9723"/>
                                <a:gd name="connsiteY13" fmla="*/ 3384 h 9783"/>
                                <a:gd name="connsiteX14" fmla="*/ 4156 w 9723"/>
                                <a:gd name="connsiteY14" fmla="*/ 2916 h 9783"/>
                                <a:gd name="connsiteX0" fmla="*/ 4274 w 10000"/>
                                <a:gd name="connsiteY0" fmla="*/ 2987 h 10006"/>
                                <a:gd name="connsiteX1" fmla="*/ 3188 w 10000"/>
                                <a:gd name="connsiteY1" fmla="*/ 8 h 10006"/>
                                <a:gd name="connsiteX2" fmla="*/ 111 w 10000"/>
                                <a:gd name="connsiteY2" fmla="*/ 3465 h 10006"/>
                                <a:gd name="connsiteX3" fmla="*/ 818 w 10000"/>
                                <a:gd name="connsiteY3" fmla="*/ 6549 h 10006"/>
                                <a:gd name="connsiteX4" fmla="*/ 2082 w 10000"/>
                                <a:gd name="connsiteY4" fmla="*/ 3465 h 10006"/>
                                <a:gd name="connsiteX5" fmla="*/ 2434 w 10000"/>
                                <a:gd name="connsiteY5" fmla="*/ 2313 h 10006"/>
                                <a:gd name="connsiteX6" fmla="*/ 2030 w 10000"/>
                                <a:gd name="connsiteY6" fmla="*/ 7312 h 10006"/>
                                <a:gd name="connsiteX7" fmla="*/ 3593 w 10000"/>
                                <a:gd name="connsiteY7" fmla="*/ 10006 h 10006"/>
                                <a:gd name="connsiteX8" fmla="*/ 5307 w 10000"/>
                                <a:gd name="connsiteY8" fmla="*/ 7133 h 10006"/>
                                <a:gd name="connsiteX9" fmla="*/ 6269 w 10000"/>
                                <a:gd name="connsiteY9" fmla="*/ 9826 h 10006"/>
                                <a:gd name="connsiteX10" fmla="*/ 9144 w 10000"/>
                                <a:gd name="connsiteY10" fmla="*/ 6937 h 10006"/>
                                <a:gd name="connsiteX11" fmla="*/ 10000 w 10000"/>
                                <a:gd name="connsiteY11" fmla="*/ 2703 h 10006"/>
                                <a:gd name="connsiteX12" fmla="*/ 9144 w 10000"/>
                                <a:gd name="connsiteY12" fmla="*/ 2119 h 10006"/>
                                <a:gd name="connsiteX13" fmla="*/ 5483 w 10000"/>
                                <a:gd name="connsiteY13" fmla="*/ 6 h 10006"/>
                                <a:gd name="connsiteX14" fmla="*/ 4274 w 10000"/>
                                <a:gd name="connsiteY14" fmla="*/ 2987 h 10006"/>
                                <a:gd name="connsiteX0" fmla="*/ 4274 w 9553"/>
                                <a:gd name="connsiteY0" fmla="*/ 2993 h 10012"/>
                                <a:gd name="connsiteX1" fmla="*/ 3188 w 9553"/>
                                <a:gd name="connsiteY1" fmla="*/ 14 h 10012"/>
                                <a:gd name="connsiteX2" fmla="*/ 111 w 9553"/>
                                <a:gd name="connsiteY2" fmla="*/ 3471 h 10012"/>
                                <a:gd name="connsiteX3" fmla="*/ 818 w 9553"/>
                                <a:gd name="connsiteY3" fmla="*/ 6555 h 10012"/>
                                <a:gd name="connsiteX4" fmla="*/ 2082 w 9553"/>
                                <a:gd name="connsiteY4" fmla="*/ 3471 h 10012"/>
                                <a:gd name="connsiteX5" fmla="*/ 2434 w 9553"/>
                                <a:gd name="connsiteY5" fmla="*/ 2319 h 10012"/>
                                <a:gd name="connsiteX6" fmla="*/ 2030 w 9553"/>
                                <a:gd name="connsiteY6" fmla="*/ 7318 h 10012"/>
                                <a:gd name="connsiteX7" fmla="*/ 3593 w 9553"/>
                                <a:gd name="connsiteY7" fmla="*/ 10012 h 10012"/>
                                <a:gd name="connsiteX8" fmla="*/ 5307 w 9553"/>
                                <a:gd name="connsiteY8" fmla="*/ 7139 h 10012"/>
                                <a:gd name="connsiteX9" fmla="*/ 6269 w 9553"/>
                                <a:gd name="connsiteY9" fmla="*/ 9832 h 10012"/>
                                <a:gd name="connsiteX10" fmla="*/ 9144 w 9553"/>
                                <a:gd name="connsiteY10" fmla="*/ 6943 h 10012"/>
                                <a:gd name="connsiteX11" fmla="*/ 9144 w 9553"/>
                                <a:gd name="connsiteY11" fmla="*/ 2125 h 10012"/>
                                <a:gd name="connsiteX12" fmla="*/ 5483 w 9553"/>
                                <a:gd name="connsiteY12" fmla="*/ 12 h 10012"/>
                                <a:gd name="connsiteX13" fmla="*/ 4274 w 9553"/>
                                <a:gd name="connsiteY13" fmla="*/ 2993 h 10012"/>
                                <a:gd name="connsiteX0" fmla="*/ 4474 w 9583"/>
                                <a:gd name="connsiteY0" fmla="*/ 3039 h 10050"/>
                                <a:gd name="connsiteX1" fmla="*/ 3337 w 9583"/>
                                <a:gd name="connsiteY1" fmla="*/ 64 h 10050"/>
                                <a:gd name="connsiteX2" fmla="*/ 116 w 9583"/>
                                <a:gd name="connsiteY2" fmla="*/ 3517 h 10050"/>
                                <a:gd name="connsiteX3" fmla="*/ 856 w 9583"/>
                                <a:gd name="connsiteY3" fmla="*/ 6597 h 10050"/>
                                <a:gd name="connsiteX4" fmla="*/ 2179 w 9583"/>
                                <a:gd name="connsiteY4" fmla="*/ 3517 h 10050"/>
                                <a:gd name="connsiteX5" fmla="*/ 2548 w 9583"/>
                                <a:gd name="connsiteY5" fmla="*/ 2366 h 10050"/>
                                <a:gd name="connsiteX6" fmla="*/ 2125 w 9583"/>
                                <a:gd name="connsiteY6" fmla="*/ 7359 h 10050"/>
                                <a:gd name="connsiteX7" fmla="*/ 3761 w 9583"/>
                                <a:gd name="connsiteY7" fmla="*/ 10050 h 10050"/>
                                <a:gd name="connsiteX8" fmla="*/ 5555 w 9583"/>
                                <a:gd name="connsiteY8" fmla="*/ 7180 h 10050"/>
                                <a:gd name="connsiteX9" fmla="*/ 6562 w 9583"/>
                                <a:gd name="connsiteY9" fmla="*/ 9870 h 10050"/>
                                <a:gd name="connsiteX10" fmla="*/ 9572 w 9583"/>
                                <a:gd name="connsiteY10" fmla="*/ 6985 h 10050"/>
                                <a:gd name="connsiteX11" fmla="*/ 7539 w 9583"/>
                                <a:gd name="connsiteY11" fmla="*/ 1498 h 10050"/>
                                <a:gd name="connsiteX12" fmla="*/ 5740 w 9583"/>
                                <a:gd name="connsiteY12" fmla="*/ 62 h 10050"/>
                                <a:gd name="connsiteX13" fmla="*/ 4474 w 9583"/>
                                <a:gd name="connsiteY13" fmla="*/ 3039 h 10050"/>
                                <a:gd name="connsiteX0" fmla="*/ 4669 w 8205"/>
                                <a:gd name="connsiteY0" fmla="*/ 3024 h 10000"/>
                                <a:gd name="connsiteX1" fmla="*/ 3482 w 8205"/>
                                <a:gd name="connsiteY1" fmla="*/ 64 h 10000"/>
                                <a:gd name="connsiteX2" fmla="*/ 121 w 8205"/>
                                <a:gd name="connsiteY2" fmla="*/ 3500 h 10000"/>
                                <a:gd name="connsiteX3" fmla="*/ 893 w 8205"/>
                                <a:gd name="connsiteY3" fmla="*/ 6564 h 10000"/>
                                <a:gd name="connsiteX4" fmla="*/ 2274 w 8205"/>
                                <a:gd name="connsiteY4" fmla="*/ 3500 h 10000"/>
                                <a:gd name="connsiteX5" fmla="*/ 2659 w 8205"/>
                                <a:gd name="connsiteY5" fmla="*/ 2354 h 10000"/>
                                <a:gd name="connsiteX6" fmla="*/ 2217 w 8205"/>
                                <a:gd name="connsiteY6" fmla="*/ 7322 h 10000"/>
                                <a:gd name="connsiteX7" fmla="*/ 3925 w 8205"/>
                                <a:gd name="connsiteY7" fmla="*/ 10000 h 10000"/>
                                <a:gd name="connsiteX8" fmla="*/ 5797 w 8205"/>
                                <a:gd name="connsiteY8" fmla="*/ 7144 h 10000"/>
                                <a:gd name="connsiteX9" fmla="*/ 6848 w 8205"/>
                                <a:gd name="connsiteY9" fmla="*/ 9821 h 10000"/>
                                <a:gd name="connsiteX10" fmla="*/ 7869 w 8205"/>
                                <a:gd name="connsiteY10" fmla="*/ 6950 h 10000"/>
                                <a:gd name="connsiteX11" fmla="*/ 7867 w 8205"/>
                                <a:gd name="connsiteY11" fmla="*/ 1491 h 10000"/>
                                <a:gd name="connsiteX12" fmla="*/ 5990 w 8205"/>
                                <a:gd name="connsiteY12" fmla="*/ 62 h 10000"/>
                                <a:gd name="connsiteX13" fmla="*/ 4669 w 8205"/>
                                <a:gd name="connsiteY13" fmla="*/ 3024 h 10000"/>
                                <a:gd name="connsiteX0" fmla="*/ 5561 w 9871"/>
                                <a:gd name="connsiteY0" fmla="*/ 3024 h 10000"/>
                                <a:gd name="connsiteX1" fmla="*/ 4115 w 9871"/>
                                <a:gd name="connsiteY1" fmla="*/ 64 h 10000"/>
                                <a:gd name="connsiteX2" fmla="*/ 18 w 9871"/>
                                <a:gd name="connsiteY2" fmla="*/ 3500 h 10000"/>
                                <a:gd name="connsiteX3" fmla="*/ 2642 w 9871"/>
                                <a:gd name="connsiteY3" fmla="*/ 3500 h 10000"/>
                                <a:gd name="connsiteX4" fmla="*/ 3112 w 9871"/>
                                <a:gd name="connsiteY4" fmla="*/ 2354 h 10000"/>
                                <a:gd name="connsiteX5" fmla="*/ 2573 w 9871"/>
                                <a:gd name="connsiteY5" fmla="*/ 7322 h 10000"/>
                                <a:gd name="connsiteX6" fmla="*/ 4655 w 9871"/>
                                <a:gd name="connsiteY6" fmla="*/ 10000 h 10000"/>
                                <a:gd name="connsiteX7" fmla="*/ 6936 w 9871"/>
                                <a:gd name="connsiteY7" fmla="*/ 7144 h 10000"/>
                                <a:gd name="connsiteX8" fmla="*/ 8217 w 9871"/>
                                <a:gd name="connsiteY8" fmla="*/ 9821 h 10000"/>
                                <a:gd name="connsiteX9" fmla="*/ 9461 w 9871"/>
                                <a:gd name="connsiteY9" fmla="*/ 6950 h 10000"/>
                                <a:gd name="connsiteX10" fmla="*/ 9459 w 9871"/>
                                <a:gd name="connsiteY10" fmla="*/ 1491 h 10000"/>
                                <a:gd name="connsiteX11" fmla="*/ 7171 w 9871"/>
                                <a:gd name="connsiteY11" fmla="*/ 62 h 10000"/>
                                <a:gd name="connsiteX12" fmla="*/ 5561 w 9871"/>
                                <a:gd name="connsiteY12" fmla="*/ 3024 h 10000"/>
                                <a:gd name="connsiteX0" fmla="*/ 3079 w 7445"/>
                                <a:gd name="connsiteY0" fmla="*/ 3024 h 10000"/>
                                <a:gd name="connsiteX1" fmla="*/ 1614 w 7445"/>
                                <a:gd name="connsiteY1" fmla="*/ 64 h 10000"/>
                                <a:gd name="connsiteX2" fmla="*/ 122 w 7445"/>
                                <a:gd name="connsiteY2" fmla="*/ 3500 h 10000"/>
                                <a:gd name="connsiteX3" fmla="*/ 598 w 7445"/>
                                <a:gd name="connsiteY3" fmla="*/ 2354 h 10000"/>
                                <a:gd name="connsiteX4" fmla="*/ 52 w 7445"/>
                                <a:gd name="connsiteY4" fmla="*/ 7322 h 10000"/>
                                <a:gd name="connsiteX5" fmla="*/ 2161 w 7445"/>
                                <a:gd name="connsiteY5" fmla="*/ 10000 h 10000"/>
                                <a:gd name="connsiteX6" fmla="*/ 4472 w 7445"/>
                                <a:gd name="connsiteY6" fmla="*/ 7144 h 10000"/>
                                <a:gd name="connsiteX7" fmla="*/ 5769 w 7445"/>
                                <a:gd name="connsiteY7" fmla="*/ 9821 h 10000"/>
                                <a:gd name="connsiteX8" fmla="*/ 7030 w 7445"/>
                                <a:gd name="connsiteY8" fmla="*/ 6950 h 10000"/>
                                <a:gd name="connsiteX9" fmla="*/ 7028 w 7445"/>
                                <a:gd name="connsiteY9" fmla="*/ 1491 h 10000"/>
                                <a:gd name="connsiteX10" fmla="*/ 4710 w 7445"/>
                                <a:gd name="connsiteY10" fmla="*/ 62 h 10000"/>
                                <a:gd name="connsiteX11" fmla="*/ 3079 w 7445"/>
                                <a:gd name="connsiteY11" fmla="*/ 3024 h 10000"/>
                                <a:gd name="connsiteX0" fmla="*/ 4136 w 10000"/>
                                <a:gd name="connsiteY0" fmla="*/ 3024 h 10057"/>
                                <a:gd name="connsiteX1" fmla="*/ 2168 w 10000"/>
                                <a:gd name="connsiteY1" fmla="*/ 64 h 10057"/>
                                <a:gd name="connsiteX2" fmla="*/ 164 w 10000"/>
                                <a:gd name="connsiteY2" fmla="*/ 3500 h 10057"/>
                                <a:gd name="connsiteX3" fmla="*/ 803 w 10000"/>
                                <a:gd name="connsiteY3" fmla="*/ 2354 h 10057"/>
                                <a:gd name="connsiteX4" fmla="*/ 70 w 10000"/>
                                <a:gd name="connsiteY4" fmla="*/ 7322 h 10057"/>
                                <a:gd name="connsiteX5" fmla="*/ 2903 w 10000"/>
                                <a:gd name="connsiteY5" fmla="*/ 10000 h 10057"/>
                                <a:gd name="connsiteX6" fmla="*/ 6434 w 10000"/>
                                <a:gd name="connsiteY6" fmla="*/ 4912 h 10057"/>
                                <a:gd name="connsiteX7" fmla="*/ 7749 w 10000"/>
                                <a:gd name="connsiteY7" fmla="*/ 9821 h 10057"/>
                                <a:gd name="connsiteX8" fmla="*/ 9443 w 10000"/>
                                <a:gd name="connsiteY8" fmla="*/ 6950 h 10057"/>
                                <a:gd name="connsiteX9" fmla="*/ 9440 w 10000"/>
                                <a:gd name="connsiteY9" fmla="*/ 1491 h 10057"/>
                                <a:gd name="connsiteX10" fmla="*/ 6326 w 10000"/>
                                <a:gd name="connsiteY10" fmla="*/ 62 h 10057"/>
                                <a:gd name="connsiteX11" fmla="*/ 4136 w 10000"/>
                                <a:gd name="connsiteY11" fmla="*/ 3024 h 10057"/>
                                <a:gd name="connsiteX0" fmla="*/ 4141 w 10005"/>
                                <a:gd name="connsiteY0" fmla="*/ 3024 h 9862"/>
                                <a:gd name="connsiteX1" fmla="*/ 2173 w 10005"/>
                                <a:gd name="connsiteY1" fmla="*/ 64 h 9862"/>
                                <a:gd name="connsiteX2" fmla="*/ 169 w 10005"/>
                                <a:gd name="connsiteY2" fmla="*/ 3500 h 9862"/>
                                <a:gd name="connsiteX3" fmla="*/ 808 w 10005"/>
                                <a:gd name="connsiteY3" fmla="*/ 2354 h 9862"/>
                                <a:gd name="connsiteX4" fmla="*/ 75 w 10005"/>
                                <a:gd name="connsiteY4" fmla="*/ 7322 h 9862"/>
                                <a:gd name="connsiteX5" fmla="*/ 3015 w 10005"/>
                                <a:gd name="connsiteY5" fmla="*/ 7768 h 9862"/>
                                <a:gd name="connsiteX6" fmla="*/ 6439 w 10005"/>
                                <a:gd name="connsiteY6" fmla="*/ 4912 h 9862"/>
                                <a:gd name="connsiteX7" fmla="*/ 7754 w 10005"/>
                                <a:gd name="connsiteY7" fmla="*/ 9821 h 9862"/>
                                <a:gd name="connsiteX8" fmla="*/ 9448 w 10005"/>
                                <a:gd name="connsiteY8" fmla="*/ 6950 h 9862"/>
                                <a:gd name="connsiteX9" fmla="*/ 9445 w 10005"/>
                                <a:gd name="connsiteY9" fmla="*/ 1491 h 9862"/>
                                <a:gd name="connsiteX10" fmla="*/ 6331 w 10005"/>
                                <a:gd name="connsiteY10" fmla="*/ 62 h 9862"/>
                                <a:gd name="connsiteX11" fmla="*/ 4141 w 10005"/>
                                <a:gd name="connsiteY11" fmla="*/ 3024 h 9862"/>
                                <a:gd name="connsiteX0" fmla="*/ 4336 w 10197"/>
                                <a:gd name="connsiteY0" fmla="*/ 3066 h 10000"/>
                                <a:gd name="connsiteX1" fmla="*/ 2369 w 10197"/>
                                <a:gd name="connsiteY1" fmla="*/ 65 h 10000"/>
                                <a:gd name="connsiteX2" fmla="*/ 366 w 10197"/>
                                <a:gd name="connsiteY2" fmla="*/ 3549 h 10000"/>
                                <a:gd name="connsiteX3" fmla="*/ 272 w 10197"/>
                                <a:gd name="connsiteY3" fmla="*/ 7424 h 10000"/>
                                <a:gd name="connsiteX4" fmla="*/ 3210 w 10197"/>
                                <a:gd name="connsiteY4" fmla="*/ 7877 h 10000"/>
                                <a:gd name="connsiteX5" fmla="*/ 6633 w 10197"/>
                                <a:gd name="connsiteY5" fmla="*/ 4981 h 10000"/>
                                <a:gd name="connsiteX6" fmla="*/ 7947 w 10197"/>
                                <a:gd name="connsiteY6" fmla="*/ 9958 h 10000"/>
                                <a:gd name="connsiteX7" fmla="*/ 9640 w 10197"/>
                                <a:gd name="connsiteY7" fmla="*/ 7047 h 10000"/>
                                <a:gd name="connsiteX8" fmla="*/ 9637 w 10197"/>
                                <a:gd name="connsiteY8" fmla="*/ 1512 h 10000"/>
                                <a:gd name="connsiteX9" fmla="*/ 6525 w 10197"/>
                                <a:gd name="connsiteY9" fmla="*/ 63 h 10000"/>
                                <a:gd name="connsiteX10" fmla="*/ 4336 w 10197"/>
                                <a:gd name="connsiteY10" fmla="*/ 3066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197" h="10000">
                                  <a:moveTo>
                                    <a:pt x="4336" y="3066"/>
                                  </a:moveTo>
                                  <a:cubicBezTo>
                                    <a:pt x="3643" y="3066"/>
                                    <a:pt x="3628" y="-16"/>
                                    <a:pt x="2369" y="65"/>
                                  </a:cubicBezTo>
                                  <a:cubicBezTo>
                                    <a:pt x="1707" y="145"/>
                                    <a:pt x="593" y="3162"/>
                                    <a:pt x="366" y="3549"/>
                                  </a:cubicBezTo>
                                  <a:cubicBezTo>
                                    <a:pt x="17" y="4775"/>
                                    <a:pt x="-202" y="6703"/>
                                    <a:pt x="272" y="7424"/>
                                  </a:cubicBezTo>
                                  <a:cubicBezTo>
                                    <a:pt x="746" y="8145"/>
                                    <a:pt x="2150" y="8284"/>
                                    <a:pt x="3210" y="7877"/>
                                  </a:cubicBezTo>
                                  <a:cubicBezTo>
                                    <a:pt x="4271" y="7469"/>
                                    <a:pt x="5843" y="4634"/>
                                    <a:pt x="6633" y="4981"/>
                                  </a:cubicBezTo>
                                  <a:cubicBezTo>
                                    <a:pt x="7422" y="5328"/>
                                    <a:pt x="7446" y="9614"/>
                                    <a:pt x="7947" y="9958"/>
                                  </a:cubicBezTo>
                                  <a:cubicBezTo>
                                    <a:pt x="8448" y="10303"/>
                                    <a:pt x="9356" y="8455"/>
                                    <a:pt x="9640" y="7047"/>
                                  </a:cubicBezTo>
                                  <a:cubicBezTo>
                                    <a:pt x="9922" y="5640"/>
                                    <a:pt x="10741" y="2676"/>
                                    <a:pt x="9637" y="1512"/>
                                  </a:cubicBezTo>
                                  <a:cubicBezTo>
                                    <a:pt x="8531" y="348"/>
                                    <a:pt x="7408" y="-197"/>
                                    <a:pt x="6525" y="63"/>
                                  </a:cubicBezTo>
                                  <a:cubicBezTo>
                                    <a:pt x="5642" y="321"/>
                                    <a:pt x="5027" y="3066"/>
                                    <a:pt x="4336" y="30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99" name="Text Box 3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85404"/>
                              <a:ext cx="1412875" cy="187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17EC7" w14:textId="0917164B" w:rsidR="00343701" w:rsidRDefault="00343701" w:rsidP="0034370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ADN de la bactérie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00" name="Forme libre : forme 14200"/>
                          <wps:cNvSpPr/>
                          <wps:spPr>
                            <a:xfrm>
                              <a:off x="1988127" y="119495"/>
                              <a:ext cx="244431" cy="216590"/>
                            </a:xfrm>
                            <a:custGeom>
                              <a:avLst/>
                              <a:gdLst>
                                <a:gd name="connsiteX0" fmla="*/ 377 w 244029"/>
                                <a:gd name="connsiteY0" fmla="*/ 156008 h 217628"/>
                                <a:gd name="connsiteX1" fmla="*/ 95627 w 244029"/>
                                <a:gd name="connsiteY1" fmla="*/ 3608 h 217628"/>
                                <a:gd name="connsiteX2" fmla="*/ 238502 w 244029"/>
                                <a:gd name="connsiteY2" fmla="*/ 60758 h 217628"/>
                                <a:gd name="connsiteX3" fmla="*/ 200402 w 244029"/>
                                <a:gd name="connsiteY3" fmla="*/ 203633 h 217628"/>
                                <a:gd name="connsiteX4" fmla="*/ 67052 w 244029"/>
                                <a:gd name="connsiteY4" fmla="*/ 203633 h 217628"/>
                                <a:gd name="connsiteX5" fmla="*/ 377 w 244029"/>
                                <a:gd name="connsiteY5" fmla="*/ 156008 h 217628"/>
                                <a:gd name="connsiteX0" fmla="*/ 402 w 244431"/>
                                <a:gd name="connsiteY0" fmla="*/ 89387 h 216590"/>
                                <a:gd name="connsiteX1" fmla="*/ 96029 w 244431"/>
                                <a:gd name="connsiteY1" fmla="*/ 621 h 216590"/>
                                <a:gd name="connsiteX2" fmla="*/ 238904 w 244431"/>
                                <a:gd name="connsiteY2" fmla="*/ 57771 h 216590"/>
                                <a:gd name="connsiteX3" fmla="*/ 200804 w 244431"/>
                                <a:gd name="connsiteY3" fmla="*/ 200646 h 216590"/>
                                <a:gd name="connsiteX4" fmla="*/ 67454 w 244431"/>
                                <a:gd name="connsiteY4" fmla="*/ 200646 h 216590"/>
                                <a:gd name="connsiteX5" fmla="*/ 402 w 244431"/>
                                <a:gd name="connsiteY5" fmla="*/ 89387 h 216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4431" h="216590">
                                  <a:moveTo>
                                    <a:pt x="402" y="89387"/>
                                  </a:moveTo>
                                  <a:cubicBezTo>
                                    <a:pt x="5164" y="56050"/>
                                    <a:pt x="56279" y="5890"/>
                                    <a:pt x="96029" y="621"/>
                                  </a:cubicBezTo>
                                  <a:cubicBezTo>
                                    <a:pt x="135779" y="-4648"/>
                                    <a:pt x="221442" y="24434"/>
                                    <a:pt x="238904" y="57771"/>
                                  </a:cubicBezTo>
                                  <a:cubicBezTo>
                                    <a:pt x="256366" y="91108"/>
                                    <a:pt x="229379" y="176834"/>
                                    <a:pt x="200804" y="200646"/>
                                  </a:cubicBezTo>
                                  <a:cubicBezTo>
                                    <a:pt x="172229" y="224458"/>
                                    <a:pt x="100854" y="219189"/>
                                    <a:pt x="67454" y="200646"/>
                                  </a:cubicBezTo>
                                  <a:cubicBezTo>
                                    <a:pt x="34054" y="182103"/>
                                    <a:pt x="-4360" y="122724"/>
                                    <a:pt x="402" y="8938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1" name="Forme libre : forme 14201"/>
                          <wps:cNvSpPr/>
                          <wps:spPr>
                            <a:xfrm>
                              <a:off x="2008909" y="126423"/>
                              <a:ext cx="243840" cy="216535"/>
                            </a:xfrm>
                            <a:custGeom>
                              <a:avLst/>
                              <a:gdLst>
                                <a:gd name="connsiteX0" fmla="*/ 377 w 244029"/>
                                <a:gd name="connsiteY0" fmla="*/ 156008 h 217628"/>
                                <a:gd name="connsiteX1" fmla="*/ 95627 w 244029"/>
                                <a:gd name="connsiteY1" fmla="*/ 3608 h 217628"/>
                                <a:gd name="connsiteX2" fmla="*/ 238502 w 244029"/>
                                <a:gd name="connsiteY2" fmla="*/ 60758 h 217628"/>
                                <a:gd name="connsiteX3" fmla="*/ 200402 w 244029"/>
                                <a:gd name="connsiteY3" fmla="*/ 203633 h 217628"/>
                                <a:gd name="connsiteX4" fmla="*/ 67052 w 244029"/>
                                <a:gd name="connsiteY4" fmla="*/ 203633 h 217628"/>
                                <a:gd name="connsiteX5" fmla="*/ 377 w 244029"/>
                                <a:gd name="connsiteY5" fmla="*/ 156008 h 217628"/>
                                <a:gd name="connsiteX0" fmla="*/ 402 w 244431"/>
                                <a:gd name="connsiteY0" fmla="*/ 89387 h 216590"/>
                                <a:gd name="connsiteX1" fmla="*/ 96029 w 244431"/>
                                <a:gd name="connsiteY1" fmla="*/ 621 h 216590"/>
                                <a:gd name="connsiteX2" fmla="*/ 238904 w 244431"/>
                                <a:gd name="connsiteY2" fmla="*/ 57771 h 216590"/>
                                <a:gd name="connsiteX3" fmla="*/ 200804 w 244431"/>
                                <a:gd name="connsiteY3" fmla="*/ 200646 h 216590"/>
                                <a:gd name="connsiteX4" fmla="*/ 67454 w 244431"/>
                                <a:gd name="connsiteY4" fmla="*/ 200646 h 216590"/>
                                <a:gd name="connsiteX5" fmla="*/ 402 w 244431"/>
                                <a:gd name="connsiteY5" fmla="*/ 89387 h 216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4431" h="216590">
                                  <a:moveTo>
                                    <a:pt x="402" y="89387"/>
                                  </a:moveTo>
                                  <a:cubicBezTo>
                                    <a:pt x="5164" y="56050"/>
                                    <a:pt x="56279" y="5890"/>
                                    <a:pt x="96029" y="621"/>
                                  </a:cubicBezTo>
                                  <a:cubicBezTo>
                                    <a:pt x="135779" y="-4648"/>
                                    <a:pt x="221442" y="24434"/>
                                    <a:pt x="238904" y="57771"/>
                                  </a:cubicBezTo>
                                  <a:cubicBezTo>
                                    <a:pt x="256366" y="91108"/>
                                    <a:pt x="229379" y="176834"/>
                                    <a:pt x="200804" y="200646"/>
                                  </a:cubicBezTo>
                                  <a:cubicBezTo>
                                    <a:pt x="172229" y="224458"/>
                                    <a:pt x="100854" y="219189"/>
                                    <a:pt x="67454" y="200646"/>
                                  </a:cubicBezTo>
                                  <a:cubicBezTo>
                                    <a:pt x="34054" y="182103"/>
                                    <a:pt x="-4360" y="122724"/>
                                    <a:pt x="402" y="8938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2" name="Forme libre : forme 14202"/>
                          <wps:cNvSpPr/>
                          <wps:spPr>
                            <a:xfrm>
                              <a:off x="187036" y="555913"/>
                              <a:ext cx="243840" cy="216535"/>
                            </a:xfrm>
                            <a:custGeom>
                              <a:avLst/>
                              <a:gdLst>
                                <a:gd name="connsiteX0" fmla="*/ 377 w 244029"/>
                                <a:gd name="connsiteY0" fmla="*/ 156008 h 217628"/>
                                <a:gd name="connsiteX1" fmla="*/ 95627 w 244029"/>
                                <a:gd name="connsiteY1" fmla="*/ 3608 h 217628"/>
                                <a:gd name="connsiteX2" fmla="*/ 238502 w 244029"/>
                                <a:gd name="connsiteY2" fmla="*/ 60758 h 217628"/>
                                <a:gd name="connsiteX3" fmla="*/ 200402 w 244029"/>
                                <a:gd name="connsiteY3" fmla="*/ 203633 h 217628"/>
                                <a:gd name="connsiteX4" fmla="*/ 67052 w 244029"/>
                                <a:gd name="connsiteY4" fmla="*/ 203633 h 217628"/>
                                <a:gd name="connsiteX5" fmla="*/ 377 w 244029"/>
                                <a:gd name="connsiteY5" fmla="*/ 156008 h 217628"/>
                                <a:gd name="connsiteX0" fmla="*/ 402 w 244431"/>
                                <a:gd name="connsiteY0" fmla="*/ 89387 h 216590"/>
                                <a:gd name="connsiteX1" fmla="*/ 96029 w 244431"/>
                                <a:gd name="connsiteY1" fmla="*/ 621 h 216590"/>
                                <a:gd name="connsiteX2" fmla="*/ 238904 w 244431"/>
                                <a:gd name="connsiteY2" fmla="*/ 57771 h 216590"/>
                                <a:gd name="connsiteX3" fmla="*/ 200804 w 244431"/>
                                <a:gd name="connsiteY3" fmla="*/ 200646 h 216590"/>
                                <a:gd name="connsiteX4" fmla="*/ 67454 w 244431"/>
                                <a:gd name="connsiteY4" fmla="*/ 200646 h 216590"/>
                                <a:gd name="connsiteX5" fmla="*/ 402 w 244431"/>
                                <a:gd name="connsiteY5" fmla="*/ 89387 h 216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4431" h="216590">
                                  <a:moveTo>
                                    <a:pt x="402" y="89387"/>
                                  </a:moveTo>
                                  <a:cubicBezTo>
                                    <a:pt x="5164" y="56050"/>
                                    <a:pt x="56279" y="5890"/>
                                    <a:pt x="96029" y="621"/>
                                  </a:cubicBezTo>
                                  <a:cubicBezTo>
                                    <a:pt x="135779" y="-4648"/>
                                    <a:pt x="221442" y="24434"/>
                                    <a:pt x="238904" y="57771"/>
                                  </a:cubicBezTo>
                                  <a:cubicBezTo>
                                    <a:pt x="256366" y="91108"/>
                                    <a:pt x="229379" y="176834"/>
                                    <a:pt x="200804" y="200646"/>
                                  </a:cubicBezTo>
                                  <a:cubicBezTo>
                                    <a:pt x="172229" y="224458"/>
                                    <a:pt x="100854" y="219189"/>
                                    <a:pt x="67454" y="200646"/>
                                  </a:cubicBezTo>
                                  <a:cubicBezTo>
                                    <a:pt x="34054" y="182103"/>
                                    <a:pt x="-4360" y="122724"/>
                                    <a:pt x="402" y="8938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3" name="Forme libre : forme 14203"/>
                          <wps:cNvSpPr/>
                          <wps:spPr>
                            <a:xfrm>
                              <a:off x="207818" y="562841"/>
                              <a:ext cx="243840" cy="216535"/>
                            </a:xfrm>
                            <a:custGeom>
                              <a:avLst/>
                              <a:gdLst>
                                <a:gd name="connsiteX0" fmla="*/ 377 w 244029"/>
                                <a:gd name="connsiteY0" fmla="*/ 156008 h 217628"/>
                                <a:gd name="connsiteX1" fmla="*/ 95627 w 244029"/>
                                <a:gd name="connsiteY1" fmla="*/ 3608 h 217628"/>
                                <a:gd name="connsiteX2" fmla="*/ 238502 w 244029"/>
                                <a:gd name="connsiteY2" fmla="*/ 60758 h 217628"/>
                                <a:gd name="connsiteX3" fmla="*/ 200402 w 244029"/>
                                <a:gd name="connsiteY3" fmla="*/ 203633 h 217628"/>
                                <a:gd name="connsiteX4" fmla="*/ 67052 w 244029"/>
                                <a:gd name="connsiteY4" fmla="*/ 203633 h 217628"/>
                                <a:gd name="connsiteX5" fmla="*/ 377 w 244029"/>
                                <a:gd name="connsiteY5" fmla="*/ 156008 h 217628"/>
                                <a:gd name="connsiteX0" fmla="*/ 402 w 244431"/>
                                <a:gd name="connsiteY0" fmla="*/ 89387 h 216590"/>
                                <a:gd name="connsiteX1" fmla="*/ 96029 w 244431"/>
                                <a:gd name="connsiteY1" fmla="*/ 621 h 216590"/>
                                <a:gd name="connsiteX2" fmla="*/ 238904 w 244431"/>
                                <a:gd name="connsiteY2" fmla="*/ 57771 h 216590"/>
                                <a:gd name="connsiteX3" fmla="*/ 200804 w 244431"/>
                                <a:gd name="connsiteY3" fmla="*/ 200646 h 216590"/>
                                <a:gd name="connsiteX4" fmla="*/ 67454 w 244431"/>
                                <a:gd name="connsiteY4" fmla="*/ 200646 h 216590"/>
                                <a:gd name="connsiteX5" fmla="*/ 402 w 244431"/>
                                <a:gd name="connsiteY5" fmla="*/ 89387 h 2165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44431" h="216590">
                                  <a:moveTo>
                                    <a:pt x="402" y="89387"/>
                                  </a:moveTo>
                                  <a:cubicBezTo>
                                    <a:pt x="5164" y="56050"/>
                                    <a:pt x="56279" y="5890"/>
                                    <a:pt x="96029" y="621"/>
                                  </a:cubicBezTo>
                                  <a:cubicBezTo>
                                    <a:pt x="135779" y="-4648"/>
                                    <a:pt x="221442" y="24434"/>
                                    <a:pt x="238904" y="57771"/>
                                  </a:cubicBezTo>
                                  <a:cubicBezTo>
                                    <a:pt x="256366" y="91108"/>
                                    <a:pt x="229379" y="176834"/>
                                    <a:pt x="200804" y="200646"/>
                                  </a:cubicBezTo>
                                  <a:cubicBezTo>
                                    <a:pt x="172229" y="224458"/>
                                    <a:pt x="100854" y="219189"/>
                                    <a:pt x="67454" y="200646"/>
                                  </a:cubicBezTo>
                                  <a:cubicBezTo>
                                    <a:pt x="34054" y="182103"/>
                                    <a:pt x="-4360" y="122724"/>
                                    <a:pt x="402" y="8938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04" name="Freeform 3746"/>
                          <wps:cNvSpPr>
                            <a:spLocks/>
                          </wps:cNvSpPr>
                          <wps:spPr bwMode="auto">
                            <a:xfrm>
                              <a:off x="585354" y="109104"/>
                              <a:ext cx="911332" cy="421035"/>
                            </a:xfrm>
                            <a:custGeom>
                              <a:avLst/>
                              <a:gdLst>
                                <a:gd name="T0" fmla="*/ 1477 w 2621"/>
                                <a:gd name="T1" fmla="*/ 167 h 683"/>
                                <a:gd name="T2" fmla="*/ 885 w 2621"/>
                                <a:gd name="T3" fmla="*/ 13 h 683"/>
                                <a:gd name="T4" fmla="*/ 101 w 2621"/>
                                <a:gd name="T5" fmla="*/ 244 h 683"/>
                                <a:gd name="T6" fmla="*/ 281 w 2621"/>
                                <a:gd name="T7" fmla="*/ 450 h 683"/>
                                <a:gd name="T8" fmla="*/ 603 w 2621"/>
                                <a:gd name="T9" fmla="*/ 244 h 683"/>
                                <a:gd name="T10" fmla="*/ 693 w 2621"/>
                                <a:gd name="T11" fmla="*/ 167 h 683"/>
                                <a:gd name="T12" fmla="*/ 590 w 2621"/>
                                <a:gd name="T13" fmla="*/ 501 h 683"/>
                                <a:gd name="T14" fmla="*/ 988 w 2621"/>
                                <a:gd name="T15" fmla="*/ 681 h 683"/>
                                <a:gd name="T16" fmla="*/ 1425 w 2621"/>
                                <a:gd name="T17" fmla="*/ 489 h 683"/>
                                <a:gd name="T18" fmla="*/ 1670 w 2621"/>
                                <a:gd name="T19" fmla="*/ 669 h 683"/>
                                <a:gd name="T20" fmla="*/ 2403 w 2621"/>
                                <a:gd name="T21" fmla="*/ 476 h 683"/>
                                <a:gd name="T22" fmla="*/ 2621 w 2621"/>
                                <a:gd name="T23" fmla="*/ 193 h 683"/>
                                <a:gd name="T24" fmla="*/ 2403 w 2621"/>
                                <a:gd name="T25" fmla="*/ 154 h 683"/>
                                <a:gd name="T26" fmla="*/ 2055 w 2621"/>
                                <a:gd name="T27" fmla="*/ 244 h 683"/>
                                <a:gd name="T28" fmla="*/ 1477 w 2621"/>
                                <a:gd name="T29" fmla="*/ 167 h 683"/>
                                <a:gd name="connsiteX0" fmla="*/ 4156 w 9723"/>
                                <a:gd name="connsiteY0" fmla="*/ 2916 h 9783"/>
                                <a:gd name="connsiteX1" fmla="*/ 3100 w 9723"/>
                                <a:gd name="connsiteY1" fmla="*/ 2 h 9783"/>
                                <a:gd name="connsiteX2" fmla="*/ 108 w 9723"/>
                                <a:gd name="connsiteY2" fmla="*/ 3384 h 9783"/>
                                <a:gd name="connsiteX3" fmla="*/ 795 w 9723"/>
                                <a:gd name="connsiteY3" fmla="*/ 6401 h 9783"/>
                                <a:gd name="connsiteX4" fmla="*/ 2024 w 9723"/>
                                <a:gd name="connsiteY4" fmla="*/ 3384 h 9783"/>
                                <a:gd name="connsiteX5" fmla="*/ 2367 w 9723"/>
                                <a:gd name="connsiteY5" fmla="*/ 2257 h 9783"/>
                                <a:gd name="connsiteX6" fmla="*/ 1974 w 9723"/>
                                <a:gd name="connsiteY6" fmla="*/ 7147 h 9783"/>
                                <a:gd name="connsiteX7" fmla="*/ 3493 w 9723"/>
                                <a:gd name="connsiteY7" fmla="*/ 9783 h 9783"/>
                                <a:gd name="connsiteX8" fmla="*/ 5160 w 9723"/>
                                <a:gd name="connsiteY8" fmla="*/ 6972 h 9783"/>
                                <a:gd name="connsiteX9" fmla="*/ 6095 w 9723"/>
                                <a:gd name="connsiteY9" fmla="*/ 9607 h 9783"/>
                                <a:gd name="connsiteX10" fmla="*/ 8891 w 9723"/>
                                <a:gd name="connsiteY10" fmla="*/ 6781 h 9783"/>
                                <a:gd name="connsiteX11" fmla="*/ 9723 w 9723"/>
                                <a:gd name="connsiteY11" fmla="*/ 2638 h 9783"/>
                                <a:gd name="connsiteX12" fmla="*/ 8891 w 9723"/>
                                <a:gd name="connsiteY12" fmla="*/ 2067 h 9783"/>
                                <a:gd name="connsiteX13" fmla="*/ 7564 w 9723"/>
                                <a:gd name="connsiteY13" fmla="*/ 3384 h 9783"/>
                                <a:gd name="connsiteX14" fmla="*/ 4156 w 9723"/>
                                <a:gd name="connsiteY14" fmla="*/ 2916 h 9783"/>
                                <a:gd name="connsiteX0" fmla="*/ 4274 w 10000"/>
                                <a:gd name="connsiteY0" fmla="*/ 2987 h 10006"/>
                                <a:gd name="connsiteX1" fmla="*/ 3188 w 10000"/>
                                <a:gd name="connsiteY1" fmla="*/ 8 h 10006"/>
                                <a:gd name="connsiteX2" fmla="*/ 111 w 10000"/>
                                <a:gd name="connsiteY2" fmla="*/ 3465 h 10006"/>
                                <a:gd name="connsiteX3" fmla="*/ 818 w 10000"/>
                                <a:gd name="connsiteY3" fmla="*/ 6549 h 10006"/>
                                <a:gd name="connsiteX4" fmla="*/ 2082 w 10000"/>
                                <a:gd name="connsiteY4" fmla="*/ 3465 h 10006"/>
                                <a:gd name="connsiteX5" fmla="*/ 2434 w 10000"/>
                                <a:gd name="connsiteY5" fmla="*/ 2313 h 10006"/>
                                <a:gd name="connsiteX6" fmla="*/ 2030 w 10000"/>
                                <a:gd name="connsiteY6" fmla="*/ 7312 h 10006"/>
                                <a:gd name="connsiteX7" fmla="*/ 3593 w 10000"/>
                                <a:gd name="connsiteY7" fmla="*/ 10006 h 10006"/>
                                <a:gd name="connsiteX8" fmla="*/ 5307 w 10000"/>
                                <a:gd name="connsiteY8" fmla="*/ 7133 h 10006"/>
                                <a:gd name="connsiteX9" fmla="*/ 6269 w 10000"/>
                                <a:gd name="connsiteY9" fmla="*/ 9826 h 10006"/>
                                <a:gd name="connsiteX10" fmla="*/ 9144 w 10000"/>
                                <a:gd name="connsiteY10" fmla="*/ 6937 h 10006"/>
                                <a:gd name="connsiteX11" fmla="*/ 10000 w 10000"/>
                                <a:gd name="connsiteY11" fmla="*/ 2703 h 10006"/>
                                <a:gd name="connsiteX12" fmla="*/ 9144 w 10000"/>
                                <a:gd name="connsiteY12" fmla="*/ 2119 h 10006"/>
                                <a:gd name="connsiteX13" fmla="*/ 5483 w 10000"/>
                                <a:gd name="connsiteY13" fmla="*/ 6 h 10006"/>
                                <a:gd name="connsiteX14" fmla="*/ 4274 w 10000"/>
                                <a:gd name="connsiteY14" fmla="*/ 2987 h 10006"/>
                                <a:gd name="connsiteX0" fmla="*/ 4274 w 9553"/>
                                <a:gd name="connsiteY0" fmla="*/ 2993 h 10012"/>
                                <a:gd name="connsiteX1" fmla="*/ 3188 w 9553"/>
                                <a:gd name="connsiteY1" fmla="*/ 14 h 10012"/>
                                <a:gd name="connsiteX2" fmla="*/ 111 w 9553"/>
                                <a:gd name="connsiteY2" fmla="*/ 3471 h 10012"/>
                                <a:gd name="connsiteX3" fmla="*/ 818 w 9553"/>
                                <a:gd name="connsiteY3" fmla="*/ 6555 h 10012"/>
                                <a:gd name="connsiteX4" fmla="*/ 2082 w 9553"/>
                                <a:gd name="connsiteY4" fmla="*/ 3471 h 10012"/>
                                <a:gd name="connsiteX5" fmla="*/ 2434 w 9553"/>
                                <a:gd name="connsiteY5" fmla="*/ 2319 h 10012"/>
                                <a:gd name="connsiteX6" fmla="*/ 2030 w 9553"/>
                                <a:gd name="connsiteY6" fmla="*/ 7318 h 10012"/>
                                <a:gd name="connsiteX7" fmla="*/ 3593 w 9553"/>
                                <a:gd name="connsiteY7" fmla="*/ 10012 h 10012"/>
                                <a:gd name="connsiteX8" fmla="*/ 5307 w 9553"/>
                                <a:gd name="connsiteY8" fmla="*/ 7139 h 10012"/>
                                <a:gd name="connsiteX9" fmla="*/ 6269 w 9553"/>
                                <a:gd name="connsiteY9" fmla="*/ 9832 h 10012"/>
                                <a:gd name="connsiteX10" fmla="*/ 9144 w 9553"/>
                                <a:gd name="connsiteY10" fmla="*/ 6943 h 10012"/>
                                <a:gd name="connsiteX11" fmla="*/ 9144 w 9553"/>
                                <a:gd name="connsiteY11" fmla="*/ 2125 h 10012"/>
                                <a:gd name="connsiteX12" fmla="*/ 5483 w 9553"/>
                                <a:gd name="connsiteY12" fmla="*/ 12 h 10012"/>
                                <a:gd name="connsiteX13" fmla="*/ 4274 w 9553"/>
                                <a:gd name="connsiteY13" fmla="*/ 2993 h 10012"/>
                                <a:gd name="connsiteX0" fmla="*/ 4474 w 9583"/>
                                <a:gd name="connsiteY0" fmla="*/ 3039 h 10050"/>
                                <a:gd name="connsiteX1" fmla="*/ 3337 w 9583"/>
                                <a:gd name="connsiteY1" fmla="*/ 64 h 10050"/>
                                <a:gd name="connsiteX2" fmla="*/ 116 w 9583"/>
                                <a:gd name="connsiteY2" fmla="*/ 3517 h 10050"/>
                                <a:gd name="connsiteX3" fmla="*/ 856 w 9583"/>
                                <a:gd name="connsiteY3" fmla="*/ 6597 h 10050"/>
                                <a:gd name="connsiteX4" fmla="*/ 2179 w 9583"/>
                                <a:gd name="connsiteY4" fmla="*/ 3517 h 10050"/>
                                <a:gd name="connsiteX5" fmla="*/ 2548 w 9583"/>
                                <a:gd name="connsiteY5" fmla="*/ 2366 h 10050"/>
                                <a:gd name="connsiteX6" fmla="*/ 2125 w 9583"/>
                                <a:gd name="connsiteY6" fmla="*/ 7359 h 10050"/>
                                <a:gd name="connsiteX7" fmla="*/ 3761 w 9583"/>
                                <a:gd name="connsiteY7" fmla="*/ 10050 h 10050"/>
                                <a:gd name="connsiteX8" fmla="*/ 5555 w 9583"/>
                                <a:gd name="connsiteY8" fmla="*/ 7180 h 10050"/>
                                <a:gd name="connsiteX9" fmla="*/ 6562 w 9583"/>
                                <a:gd name="connsiteY9" fmla="*/ 9870 h 10050"/>
                                <a:gd name="connsiteX10" fmla="*/ 9572 w 9583"/>
                                <a:gd name="connsiteY10" fmla="*/ 6985 h 10050"/>
                                <a:gd name="connsiteX11" fmla="*/ 7539 w 9583"/>
                                <a:gd name="connsiteY11" fmla="*/ 1498 h 10050"/>
                                <a:gd name="connsiteX12" fmla="*/ 5740 w 9583"/>
                                <a:gd name="connsiteY12" fmla="*/ 62 h 10050"/>
                                <a:gd name="connsiteX13" fmla="*/ 4474 w 9583"/>
                                <a:gd name="connsiteY13" fmla="*/ 3039 h 10050"/>
                                <a:gd name="connsiteX0" fmla="*/ 4669 w 8205"/>
                                <a:gd name="connsiteY0" fmla="*/ 3024 h 10000"/>
                                <a:gd name="connsiteX1" fmla="*/ 3482 w 8205"/>
                                <a:gd name="connsiteY1" fmla="*/ 64 h 10000"/>
                                <a:gd name="connsiteX2" fmla="*/ 121 w 8205"/>
                                <a:gd name="connsiteY2" fmla="*/ 3500 h 10000"/>
                                <a:gd name="connsiteX3" fmla="*/ 893 w 8205"/>
                                <a:gd name="connsiteY3" fmla="*/ 6564 h 10000"/>
                                <a:gd name="connsiteX4" fmla="*/ 2274 w 8205"/>
                                <a:gd name="connsiteY4" fmla="*/ 3500 h 10000"/>
                                <a:gd name="connsiteX5" fmla="*/ 2659 w 8205"/>
                                <a:gd name="connsiteY5" fmla="*/ 2354 h 10000"/>
                                <a:gd name="connsiteX6" fmla="*/ 2217 w 8205"/>
                                <a:gd name="connsiteY6" fmla="*/ 7322 h 10000"/>
                                <a:gd name="connsiteX7" fmla="*/ 3925 w 8205"/>
                                <a:gd name="connsiteY7" fmla="*/ 10000 h 10000"/>
                                <a:gd name="connsiteX8" fmla="*/ 5797 w 8205"/>
                                <a:gd name="connsiteY8" fmla="*/ 7144 h 10000"/>
                                <a:gd name="connsiteX9" fmla="*/ 6848 w 8205"/>
                                <a:gd name="connsiteY9" fmla="*/ 9821 h 10000"/>
                                <a:gd name="connsiteX10" fmla="*/ 7869 w 8205"/>
                                <a:gd name="connsiteY10" fmla="*/ 6950 h 10000"/>
                                <a:gd name="connsiteX11" fmla="*/ 7867 w 8205"/>
                                <a:gd name="connsiteY11" fmla="*/ 1491 h 10000"/>
                                <a:gd name="connsiteX12" fmla="*/ 5990 w 8205"/>
                                <a:gd name="connsiteY12" fmla="*/ 62 h 10000"/>
                                <a:gd name="connsiteX13" fmla="*/ 4669 w 8205"/>
                                <a:gd name="connsiteY13" fmla="*/ 3024 h 10000"/>
                                <a:gd name="connsiteX0" fmla="*/ 5561 w 9871"/>
                                <a:gd name="connsiteY0" fmla="*/ 3024 h 10000"/>
                                <a:gd name="connsiteX1" fmla="*/ 4115 w 9871"/>
                                <a:gd name="connsiteY1" fmla="*/ 64 h 10000"/>
                                <a:gd name="connsiteX2" fmla="*/ 18 w 9871"/>
                                <a:gd name="connsiteY2" fmla="*/ 3500 h 10000"/>
                                <a:gd name="connsiteX3" fmla="*/ 2642 w 9871"/>
                                <a:gd name="connsiteY3" fmla="*/ 3500 h 10000"/>
                                <a:gd name="connsiteX4" fmla="*/ 3112 w 9871"/>
                                <a:gd name="connsiteY4" fmla="*/ 2354 h 10000"/>
                                <a:gd name="connsiteX5" fmla="*/ 2573 w 9871"/>
                                <a:gd name="connsiteY5" fmla="*/ 7322 h 10000"/>
                                <a:gd name="connsiteX6" fmla="*/ 4655 w 9871"/>
                                <a:gd name="connsiteY6" fmla="*/ 10000 h 10000"/>
                                <a:gd name="connsiteX7" fmla="*/ 6936 w 9871"/>
                                <a:gd name="connsiteY7" fmla="*/ 7144 h 10000"/>
                                <a:gd name="connsiteX8" fmla="*/ 8217 w 9871"/>
                                <a:gd name="connsiteY8" fmla="*/ 9821 h 10000"/>
                                <a:gd name="connsiteX9" fmla="*/ 9461 w 9871"/>
                                <a:gd name="connsiteY9" fmla="*/ 6950 h 10000"/>
                                <a:gd name="connsiteX10" fmla="*/ 9459 w 9871"/>
                                <a:gd name="connsiteY10" fmla="*/ 1491 h 10000"/>
                                <a:gd name="connsiteX11" fmla="*/ 7171 w 9871"/>
                                <a:gd name="connsiteY11" fmla="*/ 62 h 10000"/>
                                <a:gd name="connsiteX12" fmla="*/ 5561 w 9871"/>
                                <a:gd name="connsiteY12" fmla="*/ 3024 h 10000"/>
                                <a:gd name="connsiteX0" fmla="*/ 3079 w 7445"/>
                                <a:gd name="connsiteY0" fmla="*/ 3024 h 10000"/>
                                <a:gd name="connsiteX1" fmla="*/ 1614 w 7445"/>
                                <a:gd name="connsiteY1" fmla="*/ 64 h 10000"/>
                                <a:gd name="connsiteX2" fmla="*/ 122 w 7445"/>
                                <a:gd name="connsiteY2" fmla="*/ 3500 h 10000"/>
                                <a:gd name="connsiteX3" fmla="*/ 598 w 7445"/>
                                <a:gd name="connsiteY3" fmla="*/ 2354 h 10000"/>
                                <a:gd name="connsiteX4" fmla="*/ 52 w 7445"/>
                                <a:gd name="connsiteY4" fmla="*/ 7322 h 10000"/>
                                <a:gd name="connsiteX5" fmla="*/ 2161 w 7445"/>
                                <a:gd name="connsiteY5" fmla="*/ 10000 h 10000"/>
                                <a:gd name="connsiteX6" fmla="*/ 4472 w 7445"/>
                                <a:gd name="connsiteY6" fmla="*/ 7144 h 10000"/>
                                <a:gd name="connsiteX7" fmla="*/ 5769 w 7445"/>
                                <a:gd name="connsiteY7" fmla="*/ 9821 h 10000"/>
                                <a:gd name="connsiteX8" fmla="*/ 7030 w 7445"/>
                                <a:gd name="connsiteY8" fmla="*/ 6950 h 10000"/>
                                <a:gd name="connsiteX9" fmla="*/ 7028 w 7445"/>
                                <a:gd name="connsiteY9" fmla="*/ 1491 h 10000"/>
                                <a:gd name="connsiteX10" fmla="*/ 4710 w 7445"/>
                                <a:gd name="connsiteY10" fmla="*/ 62 h 10000"/>
                                <a:gd name="connsiteX11" fmla="*/ 3079 w 7445"/>
                                <a:gd name="connsiteY11" fmla="*/ 3024 h 10000"/>
                                <a:gd name="connsiteX0" fmla="*/ 4136 w 10000"/>
                                <a:gd name="connsiteY0" fmla="*/ 3024 h 10057"/>
                                <a:gd name="connsiteX1" fmla="*/ 2168 w 10000"/>
                                <a:gd name="connsiteY1" fmla="*/ 64 h 10057"/>
                                <a:gd name="connsiteX2" fmla="*/ 164 w 10000"/>
                                <a:gd name="connsiteY2" fmla="*/ 3500 h 10057"/>
                                <a:gd name="connsiteX3" fmla="*/ 803 w 10000"/>
                                <a:gd name="connsiteY3" fmla="*/ 2354 h 10057"/>
                                <a:gd name="connsiteX4" fmla="*/ 70 w 10000"/>
                                <a:gd name="connsiteY4" fmla="*/ 7322 h 10057"/>
                                <a:gd name="connsiteX5" fmla="*/ 2903 w 10000"/>
                                <a:gd name="connsiteY5" fmla="*/ 10000 h 10057"/>
                                <a:gd name="connsiteX6" fmla="*/ 6434 w 10000"/>
                                <a:gd name="connsiteY6" fmla="*/ 4912 h 10057"/>
                                <a:gd name="connsiteX7" fmla="*/ 7749 w 10000"/>
                                <a:gd name="connsiteY7" fmla="*/ 9821 h 10057"/>
                                <a:gd name="connsiteX8" fmla="*/ 9443 w 10000"/>
                                <a:gd name="connsiteY8" fmla="*/ 6950 h 10057"/>
                                <a:gd name="connsiteX9" fmla="*/ 9440 w 10000"/>
                                <a:gd name="connsiteY9" fmla="*/ 1491 h 10057"/>
                                <a:gd name="connsiteX10" fmla="*/ 6326 w 10000"/>
                                <a:gd name="connsiteY10" fmla="*/ 62 h 10057"/>
                                <a:gd name="connsiteX11" fmla="*/ 4136 w 10000"/>
                                <a:gd name="connsiteY11" fmla="*/ 3024 h 10057"/>
                                <a:gd name="connsiteX0" fmla="*/ 4141 w 10005"/>
                                <a:gd name="connsiteY0" fmla="*/ 3024 h 9862"/>
                                <a:gd name="connsiteX1" fmla="*/ 2173 w 10005"/>
                                <a:gd name="connsiteY1" fmla="*/ 64 h 9862"/>
                                <a:gd name="connsiteX2" fmla="*/ 169 w 10005"/>
                                <a:gd name="connsiteY2" fmla="*/ 3500 h 9862"/>
                                <a:gd name="connsiteX3" fmla="*/ 808 w 10005"/>
                                <a:gd name="connsiteY3" fmla="*/ 2354 h 9862"/>
                                <a:gd name="connsiteX4" fmla="*/ 75 w 10005"/>
                                <a:gd name="connsiteY4" fmla="*/ 7322 h 9862"/>
                                <a:gd name="connsiteX5" fmla="*/ 3015 w 10005"/>
                                <a:gd name="connsiteY5" fmla="*/ 7768 h 9862"/>
                                <a:gd name="connsiteX6" fmla="*/ 6439 w 10005"/>
                                <a:gd name="connsiteY6" fmla="*/ 4912 h 9862"/>
                                <a:gd name="connsiteX7" fmla="*/ 7754 w 10005"/>
                                <a:gd name="connsiteY7" fmla="*/ 9821 h 9862"/>
                                <a:gd name="connsiteX8" fmla="*/ 9448 w 10005"/>
                                <a:gd name="connsiteY8" fmla="*/ 6950 h 9862"/>
                                <a:gd name="connsiteX9" fmla="*/ 9445 w 10005"/>
                                <a:gd name="connsiteY9" fmla="*/ 1491 h 9862"/>
                                <a:gd name="connsiteX10" fmla="*/ 6331 w 10005"/>
                                <a:gd name="connsiteY10" fmla="*/ 62 h 9862"/>
                                <a:gd name="connsiteX11" fmla="*/ 4141 w 10005"/>
                                <a:gd name="connsiteY11" fmla="*/ 3024 h 9862"/>
                                <a:gd name="connsiteX0" fmla="*/ 4336 w 10197"/>
                                <a:gd name="connsiteY0" fmla="*/ 3066 h 10000"/>
                                <a:gd name="connsiteX1" fmla="*/ 2369 w 10197"/>
                                <a:gd name="connsiteY1" fmla="*/ 65 h 10000"/>
                                <a:gd name="connsiteX2" fmla="*/ 366 w 10197"/>
                                <a:gd name="connsiteY2" fmla="*/ 3549 h 10000"/>
                                <a:gd name="connsiteX3" fmla="*/ 272 w 10197"/>
                                <a:gd name="connsiteY3" fmla="*/ 7424 h 10000"/>
                                <a:gd name="connsiteX4" fmla="*/ 3210 w 10197"/>
                                <a:gd name="connsiteY4" fmla="*/ 7877 h 10000"/>
                                <a:gd name="connsiteX5" fmla="*/ 6633 w 10197"/>
                                <a:gd name="connsiteY5" fmla="*/ 4981 h 10000"/>
                                <a:gd name="connsiteX6" fmla="*/ 7947 w 10197"/>
                                <a:gd name="connsiteY6" fmla="*/ 9958 h 10000"/>
                                <a:gd name="connsiteX7" fmla="*/ 9640 w 10197"/>
                                <a:gd name="connsiteY7" fmla="*/ 7047 h 10000"/>
                                <a:gd name="connsiteX8" fmla="*/ 9637 w 10197"/>
                                <a:gd name="connsiteY8" fmla="*/ 1512 h 10000"/>
                                <a:gd name="connsiteX9" fmla="*/ 6525 w 10197"/>
                                <a:gd name="connsiteY9" fmla="*/ 63 h 10000"/>
                                <a:gd name="connsiteX10" fmla="*/ 4336 w 10197"/>
                                <a:gd name="connsiteY10" fmla="*/ 3066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0197" h="10000">
                                  <a:moveTo>
                                    <a:pt x="4336" y="3066"/>
                                  </a:moveTo>
                                  <a:cubicBezTo>
                                    <a:pt x="3643" y="3066"/>
                                    <a:pt x="3628" y="-16"/>
                                    <a:pt x="2369" y="65"/>
                                  </a:cubicBezTo>
                                  <a:cubicBezTo>
                                    <a:pt x="1707" y="145"/>
                                    <a:pt x="593" y="3162"/>
                                    <a:pt x="366" y="3549"/>
                                  </a:cubicBezTo>
                                  <a:cubicBezTo>
                                    <a:pt x="17" y="4775"/>
                                    <a:pt x="-202" y="6703"/>
                                    <a:pt x="272" y="7424"/>
                                  </a:cubicBezTo>
                                  <a:cubicBezTo>
                                    <a:pt x="746" y="8145"/>
                                    <a:pt x="2150" y="8284"/>
                                    <a:pt x="3210" y="7877"/>
                                  </a:cubicBezTo>
                                  <a:cubicBezTo>
                                    <a:pt x="4271" y="7469"/>
                                    <a:pt x="5843" y="4634"/>
                                    <a:pt x="6633" y="4981"/>
                                  </a:cubicBezTo>
                                  <a:cubicBezTo>
                                    <a:pt x="7422" y="5328"/>
                                    <a:pt x="7446" y="9614"/>
                                    <a:pt x="7947" y="9958"/>
                                  </a:cubicBezTo>
                                  <a:cubicBezTo>
                                    <a:pt x="8448" y="10303"/>
                                    <a:pt x="9356" y="8455"/>
                                    <a:pt x="9640" y="7047"/>
                                  </a:cubicBezTo>
                                  <a:cubicBezTo>
                                    <a:pt x="9922" y="5640"/>
                                    <a:pt x="10741" y="2676"/>
                                    <a:pt x="9637" y="1512"/>
                                  </a:cubicBezTo>
                                  <a:cubicBezTo>
                                    <a:pt x="8531" y="348"/>
                                    <a:pt x="7408" y="-197"/>
                                    <a:pt x="6525" y="63"/>
                                  </a:cubicBezTo>
                                  <a:cubicBezTo>
                                    <a:pt x="5642" y="321"/>
                                    <a:pt x="5027" y="3066"/>
                                    <a:pt x="4336" y="306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 cmpd="sng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05" name="Connecteur droit 14205"/>
                          <wps:cNvCnPr/>
                          <wps:spPr>
                            <a:xfrm flipV="1">
                              <a:off x="429490" y="445077"/>
                              <a:ext cx="421178" cy="54032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06" name="Connecteur droit 14206"/>
                          <wps:cNvCnPr/>
                          <wps:spPr>
                            <a:xfrm flipV="1">
                              <a:off x="1808018" y="341168"/>
                              <a:ext cx="304800" cy="6487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151" name="Groupe 22151"/>
                        <wpg:cNvGrpSpPr/>
                        <wpg:grpSpPr>
                          <a:xfrm>
                            <a:off x="609600" y="2133600"/>
                            <a:ext cx="5782310" cy="1826260"/>
                            <a:chOff x="0" y="0"/>
                            <a:chExt cx="5782401" cy="1826393"/>
                          </a:xfrm>
                        </wpg:grpSpPr>
                        <wpg:grpSp>
                          <wpg:cNvPr id="22130" name="Groupe 22130"/>
                          <wpg:cNvGrpSpPr/>
                          <wpg:grpSpPr>
                            <a:xfrm>
                              <a:off x="3287486" y="0"/>
                              <a:ext cx="2494915" cy="1300848"/>
                              <a:chOff x="0" y="0"/>
                              <a:chExt cx="2494915" cy="1300848"/>
                            </a:xfrm>
                          </wpg:grpSpPr>
                          <wpg:grpSp>
                            <wpg:cNvPr id="14207" name="Groupe 14207"/>
                            <wpg:cNvGrpSpPr/>
                            <wpg:grpSpPr>
                              <a:xfrm>
                                <a:off x="0" y="0"/>
                                <a:ext cx="2494915" cy="1300848"/>
                                <a:chOff x="0" y="0"/>
                                <a:chExt cx="2495459" cy="1301025"/>
                              </a:xfrm>
                            </wpg:grpSpPr>
                            <wps:wsp>
                              <wps:cNvPr id="22113" name="AutoShape 3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564" y="0"/>
                                  <a:ext cx="2334895" cy="8896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57150" cmpd="thinThick"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14" name="Freeform 3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171" y="253093"/>
                                  <a:ext cx="911225" cy="421005"/>
                                </a:xfrm>
                                <a:custGeom>
                                  <a:avLst/>
                                  <a:gdLst>
                                    <a:gd name="T0" fmla="*/ 1477 w 2621"/>
                                    <a:gd name="T1" fmla="*/ 167 h 683"/>
                                    <a:gd name="T2" fmla="*/ 885 w 2621"/>
                                    <a:gd name="T3" fmla="*/ 13 h 683"/>
                                    <a:gd name="T4" fmla="*/ 101 w 2621"/>
                                    <a:gd name="T5" fmla="*/ 244 h 683"/>
                                    <a:gd name="T6" fmla="*/ 281 w 2621"/>
                                    <a:gd name="T7" fmla="*/ 450 h 683"/>
                                    <a:gd name="T8" fmla="*/ 603 w 2621"/>
                                    <a:gd name="T9" fmla="*/ 244 h 683"/>
                                    <a:gd name="T10" fmla="*/ 693 w 2621"/>
                                    <a:gd name="T11" fmla="*/ 167 h 683"/>
                                    <a:gd name="T12" fmla="*/ 590 w 2621"/>
                                    <a:gd name="T13" fmla="*/ 501 h 683"/>
                                    <a:gd name="T14" fmla="*/ 988 w 2621"/>
                                    <a:gd name="T15" fmla="*/ 681 h 683"/>
                                    <a:gd name="T16" fmla="*/ 1425 w 2621"/>
                                    <a:gd name="T17" fmla="*/ 489 h 683"/>
                                    <a:gd name="T18" fmla="*/ 1670 w 2621"/>
                                    <a:gd name="T19" fmla="*/ 669 h 683"/>
                                    <a:gd name="T20" fmla="*/ 2403 w 2621"/>
                                    <a:gd name="T21" fmla="*/ 476 h 683"/>
                                    <a:gd name="T22" fmla="*/ 2621 w 2621"/>
                                    <a:gd name="T23" fmla="*/ 193 h 683"/>
                                    <a:gd name="T24" fmla="*/ 2403 w 2621"/>
                                    <a:gd name="T25" fmla="*/ 154 h 683"/>
                                    <a:gd name="T26" fmla="*/ 2055 w 2621"/>
                                    <a:gd name="T27" fmla="*/ 244 h 683"/>
                                    <a:gd name="T28" fmla="*/ 1477 w 2621"/>
                                    <a:gd name="T29" fmla="*/ 167 h 683"/>
                                    <a:gd name="connsiteX0" fmla="*/ 4156 w 9723"/>
                                    <a:gd name="connsiteY0" fmla="*/ 2916 h 9783"/>
                                    <a:gd name="connsiteX1" fmla="*/ 3100 w 9723"/>
                                    <a:gd name="connsiteY1" fmla="*/ 2 h 9783"/>
                                    <a:gd name="connsiteX2" fmla="*/ 108 w 9723"/>
                                    <a:gd name="connsiteY2" fmla="*/ 3384 h 9783"/>
                                    <a:gd name="connsiteX3" fmla="*/ 795 w 9723"/>
                                    <a:gd name="connsiteY3" fmla="*/ 6401 h 9783"/>
                                    <a:gd name="connsiteX4" fmla="*/ 2024 w 9723"/>
                                    <a:gd name="connsiteY4" fmla="*/ 3384 h 9783"/>
                                    <a:gd name="connsiteX5" fmla="*/ 2367 w 9723"/>
                                    <a:gd name="connsiteY5" fmla="*/ 2257 h 9783"/>
                                    <a:gd name="connsiteX6" fmla="*/ 1974 w 9723"/>
                                    <a:gd name="connsiteY6" fmla="*/ 7147 h 9783"/>
                                    <a:gd name="connsiteX7" fmla="*/ 3493 w 9723"/>
                                    <a:gd name="connsiteY7" fmla="*/ 9783 h 9783"/>
                                    <a:gd name="connsiteX8" fmla="*/ 5160 w 9723"/>
                                    <a:gd name="connsiteY8" fmla="*/ 6972 h 9783"/>
                                    <a:gd name="connsiteX9" fmla="*/ 6095 w 9723"/>
                                    <a:gd name="connsiteY9" fmla="*/ 9607 h 9783"/>
                                    <a:gd name="connsiteX10" fmla="*/ 8891 w 9723"/>
                                    <a:gd name="connsiteY10" fmla="*/ 6781 h 9783"/>
                                    <a:gd name="connsiteX11" fmla="*/ 9723 w 9723"/>
                                    <a:gd name="connsiteY11" fmla="*/ 2638 h 9783"/>
                                    <a:gd name="connsiteX12" fmla="*/ 8891 w 9723"/>
                                    <a:gd name="connsiteY12" fmla="*/ 2067 h 9783"/>
                                    <a:gd name="connsiteX13" fmla="*/ 7564 w 9723"/>
                                    <a:gd name="connsiteY13" fmla="*/ 3384 h 9783"/>
                                    <a:gd name="connsiteX14" fmla="*/ 4156 w 9723"/>
                                    <a:gd name="connsiteY14" fmla="*/ 2916 h 9783"/>
                                    <a:gd name="connsiteX0" fmla="*/ 4274 w 10000"/>
                                    <a:gd name="connsiteY0" fmla="*/ 2987 h 10006"/>
                                    <a:gd name="connsiteX1" fmla="*/ 3188 w 10000"/>
                                    <a:gd name="connsiteY1" fmla="*/ 8 h 10006"/>
                                    <a:gd name="connsiteX2" fmla="*/ 111 w 10000"/>
                                    <a:gd name="connsiteY2" fmla="*/ 3465 h 10006"/>
                                    <a:gd name="connsiteX3" fmla="*/ 818 w 10000"/>
                                    <a:gd name="connsiteY3" fmla="*/ 6549 h 10006"/>
                                    <a:gd name="connsiteX4" fmla="*/ 2082 w 10000"/>
                                    <a:gd name="connsiteY4" fmla="*/ 3465 h 10006"/>
                                    <a:gd name="connsiteX5" fmla="*/ 2434 w 10000"/>
                                    <a:gd name="connsiteY5" fmla="*/ 2313 h 10006"/>
                                    <a:gd name="connsiteX6" fmla="*/ 2030 w 10000"/>
                                    <a:gd name="connsiteY6" fmla="*/ 7312 h 10006"/>
                                    <a:gd name="connsiteX7" fmla="*/ 3593 w 10000"/>
                                    <a:gd name="connsiteY7" fmla="*/ 10006 h 10006"/>
                                    <a:gd name="connsiteX8" fmla="*/ 5307 w 10000"/>
                                    <a:gd name="connsiteY8" fmla="*/ 7133 h 10006"/>
                                    <a:gd name="connsiteX9" fmla="*/ 6269 w 10000"/>
                                    <a:gd name="connsiteY9" fmla="*/ 9826 h 10006"/>
                                    <a:gd name="connsiteX10" fmla="*/ 9144 w 10000"/>
                                    <a:gd name="connsiteY10" fmla="*/ 6937 h 10006"/>
                                    <a:gd name="connsiteX11" fmla="*/ 10000 w 10000"/>
                                    <a:gd name="connsiteY11" fmla="*/ 2703 h 10006"/>
                                    <a:gd name="connsiteX12" fmla="*/ 9144 w 10000"/>
                                    <a:gd name="connsiteY12" fmla="*/ 2119 h 10006"/>
                                    <a:gd name="connsiteX13" fmla="*/ 5483 w 10000"/>
                                    <a:gd name="connsiteY13" fmla="*/ 6 h 10006"/>
                                    <a:gd name="connsiteX14" fmla="*/ 4274 w 10000"/>
                                    <a:gd name="connsiteY14" fmla="*/ 2987 h 10006"/>
                                    <a:gd name="connsiteX0" fmla="*/ 4274 w 9553"/>
                                    <a:gd name="connsiteY0" fmla="*/ 2993 h 10012"/>
                                    <a:gd name="connsiteX1" fmla="*/ 3188 w 9553"/>
                                    <a:gd name="connsiteY1" fmla="*/ 14 h 10012"/>
                                    <a:gd name="connsiteX2" fmla="*/ 111 w 9553"/>
                                    <a:gd name="connsiteY2" fmla="*/ 3471 h 10012"/>
                                    <a:gd name="connsiteX3" fmla="*/ 818 w 9553"/>
                                    <a:gd name="connsiteY3" fmla="*/ 6555 h 10012"/>
                                    <a:gd name="connsiteX4" fmla="*/ 2082 w 9553"/>
                                    <a:gd name="connsiteY4" fmla="*/ 3471 h 10012"/>
                                    <a:gd name="connsiteX5" fmla="*/ 2434 w 9553"/>
                                    <a:gd name="connsiteY5" fmla="*/ 2319 h 10012"/>
                                    <a:gd name="connsiteX6" fmla="*/ 2030 w 9553"/>
                                    <a:gd name="connsiteY6" fmla="*/ 7318 h 10012"/>
                                    <a:gd name="connsiteX7" fmla="*/ 3593 w 9553"/>
                                    <a:gd name="connsiteY7" fmla="*/ 10012 h 10012"/>
                                    <a:gd name="connsiteX8" fmla="*/ 5307 w 9553"/>
                                    <a:gd name="connsiteY8" fmla="*/ 7139 h 10012"/>
                                    <a:gd name="connsiteX9" fmla="*/ 6269 w 9553"/>
                                    <a:gd name="connsiteY9" fmla="*/ 9832 h 10012"/>
                                    <a:gd name="connsiteX10" fmla="*/ 9144 w 9553"/>
                                    <a:gd name="connsiteY10" fmla="*/ 6943 h 10012"/>
                                    <a:gd name="connsiteX11" fmla="*/ 9144 w 9553"/>
                                    <a:gd name="connsiteY11" fmla="*/ 2125 h 10012"/>
                                    <a:gd name="connsiteX12" fmla="*/ 5483 w 9553"/>
                                    <a:gd name="connsiteY12" fmla="*/ 12 h 10012"/>
                                    <a:gd name="connsiteX13" fmla="*/ 4274 w 9553"/>
                                    <a:gd name="connsiteY13" fmla="*/ 2993 h 10012"/>
                                    <a:gd name="connsiteX0" fmla="*/ 4474 w 9583"/>
                                    <a:gd name="connsiteY0" fmla="*/ 3039 h 10050"/>
                                    <a:gd name="connsiteX1" fmla="*/ 3337 w 9583"/>
                                    <a:gd name="connsiteY1" fmla="*/ 64 h 10050"/>
                                    <a:gd name="connsiteX2" fmla="*/ 116 w 9583"/>
                                    <a:gd name="connsiteY2" fmla="*/ 3517 h 10050"/>
                                    <a:gd name="connsiteX3" fmla="*/ 856 w 9583"/>
                                    <a:gd name="connsiteY3" fmla="*/ 6597 h 10050"/>
                                    <a:gd name="connsiteX4" fmla="*/ 2179 w 9583"/>
                                    <a:gd name="connsiteY4" fmla="*/ 3517 h 10050"/>
                                    <a:gd name="connsiteX5" fmla="*/ 2548 w 9583"/>
                                    <a:gd name="connsiteY5" fmla="*/ 2366 h 10050"/>
                                    <a:gd name="connsiteX6" fmla="*/ 2125 w 9583"/>
                                    <a:gd name="connsiteY6" fmla="*/ 7359 h 10050"/>
                                    <a:gd name="connsiteX7" fmla="*/ 3761 w 9583"/>
                                    <a:gd name="connsiteY7" fmla="*/ 10050 h 10050"/>
                                    <a:gd name="connsiteX8" fmla="*/ 5555 w 9583"/>
                                    <a:gd name="connsiteY8" fmla="*/ 7180 h 10050"/>
                                    <a:gd name="connsiteX9" fmla="*/ 6562 w 9583"/>
                                    <a:gd name="connsiteY9" fmla="*/ 9870 h 10050"/>
                                    <a:gd name="connsiteX10" fmla="*/ 9572 w 9583"/>
                                    <a:gd name="connsiteY10" fmla="*/ 6985 h 10050"/>
                                    <a:gd name="connsiteX11" fmla="*/ 7539 w 9583"/>
                                    <a:gd name="connsiteY11" fmla="*/ 1498 h 10050"/>
                                    <a:gd name="connsiteX12" fmla="*/ 5740 w 9583"/>
                                    <a:gd name="connsiteY12" fmla="*/ 62 h 10050"/>
                                    <a:gd name="connsiteX13" fmla="*/ 4474 w 9583"/>
                                    <a:gd name="connsiteY13" fmla="*/ 3039 h 10050"/>
                                    <a:gd name="connsiteX0" fmla="*/ 4669 w 8205"/>
                                    <a:gd name="connsiteY0" fmla="*/ 3024 h 10000"/>
                                    <a:gd name="connsiteX1" fmla="*/ 3482 w 8205"/>
                                    <a:gd name="connsiteY1" fmla="*/ 64 h 10000"/>
                                    <a:gd name="connsiteX2" fmla="*/ 121 w 8205"/>
                                    <a:gd name="connsiteY2" fmla="*/ 3500 h 10000"/>
                                    <a:gd name="connsiteX3" fmla="*/ 893 w 8205"/>
                                    <a:gd name="connsiteY3" fmla="*/ 6564 h 10000"/>
                                    <a:gd name="connsiteX4" fmla="*/ 2274 w 8205"/>
                                    <a:gd name="connsiteY4" fmla="*/ 3500 h 10000"/>
                                    <a:gd name="connsiteX5" fmla="*/ 2659 w 8205"/>
                                    <a:gd name="connsiteY5" fmla="*/ 2354 h 10000"/>
                                    <a:gd name="connsiteX6" fmla="*/ 2217 w 8205"/>
                                    <a:gd name="connsiteY6" fmla="*/ 7322 h 10000"/>
                                    <a:gd name="connsiteX7" fmla="*/ 3925 w 8205"/>
                                    <a:gd name="connsiteY7" fmla="*/ 10000 h 10000"/>
                                    <a:gd name="connsiteX8" fmla="*/ 5797 w 8205"/>
                                    <a:gd name="connsiteY8" fmla="*/ 7144 h 10000"/>
                                    <a:gd name="connsiteX9" fmla="*/ 6848 w 8205"/>
                                    <a:gd name="connsiteY9" fmla="*/ 9821 h 10000"/>
                                    <a:gd name="connsiteX10" fmla="*/ 7869 w 8205"/>
                                    <a:gd name="connsiteY10" fmla="*/ 6950 h 10000"/>
                                    <a:gd name="connsiteX11" fmla="*/ 7867 w 8205"/>
                                    <a:gd name="connsiteY11" fmla="*/ 1491 h 10000"/>
                                    <a:gd name="connsiteX12" fmla="*/ 5990 w 8205"/>
                                    <a:gd name="connsiteY12" fmla="*/ 62 h 10000"/>
                                    <a:gd name="connsiteX13" fmla="*/ 4669 w 8205"/>
                                    <a:gd name="connsiteY13" fmla="*/ 3024 h 10000"/>
                                    <a:gd name="connsiteX0" fmla="*/ 5561 w 9871"/>
                                    <a:gd name="connsiteY0" fmla="*/ 3024 h 10000"/>
                                    <a:gd name="connsiteX1" fmla="*/ 4115 w 9871"/>
                                    <a:gd name="connsiteY1" fmla="*/ 64 h 10000"/>
                                    <a:gd name="connsiteX2" fmla="*/ 18 w 9871"/>
                                    <a:gd name="connsiteY2" fmla="*/ 3500 h 10000"/>
                                    <a:gd name="connsiteX3" fmla="*/ 2642 w 9871"/>
                                    <a:gd name="connsiteY3" fmla="*/ 3500 h 10000"/>
                                    <a:gd name="connsiteX4" fmla="*/ 3112 w 9871"/>
                                    <a:gd name="connsiteY4" fmla="*/ 2354 h 10000"/>
                                    <a:gd name="connsiteX5" fmla="*/ 2573 w 9871"/>
                                    <a:gd name="connsiteY5" fmla="*/ 7322 h 10000"/>
                                    <a:gd name="connsiteX6" fmla="*/ 4655 w 9871"/>
                                    <a:gd name="connsiteY6" fmla="*/ 10000 h 10000"/>
                                    <a:gd name="connsiteX7" fmla="*/ 6936 w 9871"/>
                                    <a:gd name="connsiteY7" fmla="*/ 7144 h 10000"/>
                                    <a:gd name="connsiteX8" fmla="*/ 8217 w 9871"/>
                                    <a:gd name="connsiteY8" fmla="*/ 9821 h 10000"/>
                                    <a:gd name="connsiteX9" fmla="*/ 9461 w 9871"/>
                                    <a:gd name="connsiteY9" fmla="*/ 6950 h 10000"/>
                                    <a:gd name="connsiteX10" fmla="*/ 9459 w 9871"/>
                                    <a:gd name="connsiteY10" fmla="*/ 1491 h 10000"/>
                                    <a:gd name="connsiteX11" fmla="*/ 7171 w 9871"/>
                                    <a:gd name="connsiteY11" fmla="*/ 62 h 10000"/>
                                    <a:gd name="connsiteX12" fmla="*/ 5561 w 9871"/>
                                    <a:gd name="connsiteY12" fmla="*/ 3024 h 10000"/>
                                    <a:gd name="connsiteX0" fmla="*/ 3079 w 7445"/>
                                    <a:gd name="connsiteY0" fmla="*/ 3024 h 10000"/>
                                    <a:gd name="connsiteX1" fmla="*/ 1614 w 7445"/>
                                    <a:gd name="connsiteY1" fmla="*/ 64 h 10000"/>
                                    <a:gd name="connsiteX2" fmla="*/ 122 w 7445"/>
                                    <a:gd name="connsiteY2" fmla="*/ 3500 h 10000"/>
                                    <a:gd name="connsiteX3" fmla="*/ 598 w 7445"/>
                                    <a:gd name="connsiteY3" fmla="*/ 2354 h 10000"/>
                                    <a:gd name="connsiteX4" fmla="*/ 52 w 7445"/>
                                    <a:gd name="connsiteY4" fmla="*/ 7322 h 10000"/>
                                    <a:gd name="connsiteX5" fmla="*/ 2161 w 7445"/>
                                    <a:gd name="connsiteY5" fmla="*/ 10000 h 10000"/>
                                    <a:gd name="connsiteX6" fmla="*/ 4472 w 7445"/>
                                    <a:gd name="connsiteY6" fmla="*/ 7144 h 10000"/>
                                    <a:gd name="connsiteX7" fmla="*/ 5769 w 7445"/>
                                    <a:gd name="connsiteY7" fmla="*/ 9821 h 10000"/>
                                    <a:gd name="connsiteX8" fmla="*/ 7030 w 7445"/>
                                    <a:gd name="connsiteY8" fmla="*/ 6950 h 10000"/>
                                    <a:gd name="connsiteX9" fmla="*/ 7028 w 7445"/>
                                    <a:gd name="connsiteY9" fmla="*/ 1491 h 10000"/>
                                    <a:gd name="connsiteX10" fmla="*/ 4710 w 7445"/>
                                    <a:gd name="connsiteY10" fmla="*/ 62 h 10000"/>
                                    <a:gd name="connsiteX11" fmla="*/ 3079 w 7445"/>
                                    <a:gd name="connsiteY11" fmla="*/ 3024 h 10000"/>
                                    <a:gd name="connsiteX0" fmla="*/ 4136 w 10000"/>
                                    <a:gd name="connsiteY0" fmla="*/ 3024 h 10057"/>
                                    <a:gd name="connsiteX1" fmla="*/ 2168 w 10000"/>
                                    <a:gd name="connsiteY1" fmla="*/ 64 h 10057"/>
                                    <a:gd name="connsiteX2" fmla="*/ 164 w 10000"/>
                                    <a:gd name="connsiteY2" fmla="*/ 3500 h 10057"/>
                                    <a:gd name="connsiteX3" fmla="*/ 803 w 10000"/>
                                    <a:gd name="connsiteY3" fmla="*/ 2354 h 10057"/>
                                    <a:gd name="connsiteX4" fmla="*/ 70 w 10000"/>
                                    <a:gd name="connsiteY4" fmla="*/ 7322 h 10057"/>
                                    <a:gd name="connsiteX5" fmla="*/ 2903 w 10000"/>
                                    <a:gd name="connsiteY5" fmla="*/ 10000 h 10057"/>
                                    <a:gd name="connsiteX6" fmla="*/ 6434 w 10000"/>
                                    <a:gd name="connsiteY6" fmla="*/ 4912 h 10057"/>
                                    <a:gd name="connsiteX7" fmla="*/ 7749 w 10000"/>
                                    <a:gd name="connsiteY7" fmla="*/ 9821 h 10057"/>
                                    <a:gd name="connsiteX8" fmla="*/ 9443 w 10000"/>
                                    <a:gd name="connsiteY8" fmla="*/ 6950 h 10057"/>
                                    <a:gd name="connsiteX9" fmla="*/ 9440 w 10000"/>
                                    <a:gd name="connsiteY9" fmla="*/ 1491 h 10057"/>
                                    <a:gd name="connsiteX10" fmla="*/ 6326 w 10000"/>
                                    <a:gd name="connsiteY10" fmla="*/ 62 h 10057"/>
                                    <a:gd name="connsiteX11" fmla="*/ 4136 w 10000"/>
                                    <a:gd name="connsiteY11" fmla="*/ 3024 h 10057"/>
                                    <a:gd name="connsiteX0" fmla="*/ 4141 w 10005"/>
                                    <a:gd name="connsiteY0" fmla="*/ 3024 h 9862"/>
                                    <a:gd name="connsiteX1" fmla="*/ 2173 w 10005"/>
                                    <a:gd name="connsiteY1" fmla="*/ 64 h 9862"/>
                                    <a:gd name="connsiteX2" fmla="*/ 169 w 10005"/>
                                    <a:gd name="connsiteY2" fmla="*/ 3500 h 9862"/>
                                    <a:gd name="connsiteX3" fmla="*/ 808 w 10005"/>
                                    <a:gd name="connsiteY3" fmla="*/ 2354 h 9862"/>
                                    <a:gd name="connsiteX4" fmla="*/ 75 w 10005"/>
                                    <a:gd name="connsiteY4" fmla="*/ 7322 h 9862"/>
                                    <a:gd name="connsiteX5" fmla="*/ 3015 w 10005"/>
                                    <a:gd name="connsiteY5" fmla="*/ 7768 h 9862"/>
                                    <a:gd name="connsiteX6" fmla="*/ 6439 w 10005"/>
                                    <a:gd name="connsiteY6" fmla="*/ 4912 h 9862"/>
                                    <a:gd name="connsiteX7" fmla="*/ 7754 w 10005"/>
                                    <a:gd name="connsiteY7" fmla="*/ 9821 h 9862"/>
                                    <a:gd name="connsiteX8" fmla="*/ 9448 w 10005"/>
                                    <a:gd name="connsiteY8" fmla="*/ 6950 h 9862"/>
                                    <a:gd name="connsiteX9" fmla="*/ 9445 w 10005"/>
                                    <a:gd name="connsiteY9" fmla="*/ 1491 h 9862"/>
                                    <a:gd name="connsiteX10" fmla="*/ 6331 w 10005"/>
                                    <a:gd name="connsiteY10" fmla="*/ 62 h 9862"/>
                                    <a:gd name="connsiteX11" fmla="*/ 4141 w 10005"/>
                                    <a:gd name="connsiteY11" fmla="*/ 3024 h 9862"/>
                                    <a:gd name="connsiteX0" fmla="*/ 4336 w 10197"/>
                                    <a:gd name="connsiteY0" fmla="*/ 3066 h 10000"/>
                                    <a:gd name="connsiteX1" fmla="*/ 2369 w 10197"/>
                                    <a:gd name="connsiteY1" fmla="*/ 65 h 10000"/>
                                    <a:gd name="connsiteX2" fmla="*/ 366 w 10197"/>
                                    <a:gd name="connsiteY2" fmla="*/ 3549 h 10000"/>
                                    <a:gd name="connsiteX3" fmla="*/ 272 w 10197"/>
                                    <a:gd name="connsiteY3" fmla="*/ 7424 h 10000"/>
                                    <a:gd name="connsiteX4" fmla="*/ 3210 w 10197"/>
                                    <a:gd name="connsiteY4" fmla="*/ 7877 h 10000"/>
                                    <a:gd name="connsiteX5" fmla="*/ 6633 w 10197"/>
                                    <a:gd name="connsiteY5" fmla="*/ 4981 h 10000"/>
                                    <a:gd name="connsiteX6" fmla="*/ 7947 w 10197"/>
                                    <a:gd name="connsiteY6" fmla="*/ 9958 h 10000"/>
                                    <a:gd name="connsiteX7" fmla="*/ 9640 w 10197"/>
                                    <a:gd name="connsiteY7" fmla="*/ 7047 h 10000"/>
                                    <a:gd name="connsiteX8" fmla="*/ 9637 w 10197"/>
                                    <a:gd name="connsiteY8" fmla="*/ 1512 h 10000"/>
                                    <a:gd name="connsiteX9" fmla="*/ 6525 w 10197"/>
                                    <a:gd name="connsiteY9" fmla="*/ 63 h 10000"/>
                                    <a:gd name="connsiteX10" fmla="*/ 4336 w 10197"/>
                                    <a:gd name="connsiteY10" fmla="*/ 3066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197" h="10000">
                                      <a:moveTo>
                                        <a:pt x="4336" y="3066"/>
                                      </a:moveTo>
                                      <a:cubicBezTo>
                                        <a:pt x="3643" y="3066"/>
                                        <a:pt x="3628" y="-16"/>
                                        <a:pt x="2369" y="65"/>
                                      </a:cubicBezTo>
                                      <a:cubicBezTo>
                                        <a:pt x="1707" y="145"/>
                                        <a:pt x="593" y="3162"/>
                                        <a:pt x="366" y="3549"/>
                                      </a:cubicBezTo>
                                      <a:cubicBezTo>
                                        <a:pt x="17" y="4775"/>
                                        <a:pt x="-202" y="6703"/>
                                        <a:pt x="272" y="7424"/>
                                      </a:cubicBezTo>
                                      <a:cubicBezTo>
                                        <a:pt x="746" y="8145"/>
                                        <a:pt x="2150" y="8284"/>
                                        <a:pt x="3210" y="7877"/>
                                      </a:cubicBezTo>
                                      <a:cubicBezTo>
                                        <a:pt x="4271" y="7469"/>
                                        <a:pt x="5843" y="4634"/>
                                        <a:pt x="6633" y="4981"/>
                                      </a:cubicBezTo>
                                      <a:cubicBezTo>
                                        <a:pt x="7422" y="5328"/>
                                        <a:pt x="7446" y="9614"/>
                                        <a:pt x="7947" y="9958"/>
                                      </a:cubicBezTo>
                                      <a:cubicBezTo>
                                        <a:pt x="8448" y="10303"/>
                                        <a:pt x="9356" y="8455"/>
                                        <a:pt x="9640" y="7047"/>
                                      </a:cubicBezTo>
                                      <a:cubicBezTo>
                                        <a:pt x="9922" y="5640"/>
                                        <a:pt x="10741" y="2676"/>
                                        <a:pt x="9637" y="1512"/>
                                      </a:cubicBezTo>
                                      <a:cubicBezTo>
                                        <a:pt x="8531" y="348"/>
                                        <a:pt x="7408" y="-197"/>
                                        <a:pt x="6525" y="63"/>
                                      </a:cubicBezTo>
                                      <a:cubicBezTo>
                                        <a:pt x="5642" y="321"/>
                                        <a:pt x="5027" y="3066"/>
                                        <a:pt x="4336" y="3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sng"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15" name="Text Box 37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13065"/>
                                  <a:ext cx="1412875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4DBDD8" w14:textId="27528745" w:rsidR="00343701" w:rsidRDefault="00343701" w:rsidP="00343701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ADN de la bactérie détruite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116" name="Forme libre : forme 22116"/>
                              <wps:cNvSpPr/>
                              <wps:spPr>
                                <a:xfrm>
                                  <a:off x="1992086" y="242207"/>
                                  <a:ext cx="243840" cy="216535"/>
                                </a:xfrm>
                                <a:custGeom>
                                  <a:avLst/>
                                  <a:gdLst>
                                    <a:gd name="connsiteX0" fmla="*/ 377 w 244029"/>
                                    <a:gd name="connsiteY0" fmla="*/ 156008 h 217628"/>
                                    <a:gd name="connsiteX1" fmla="*/ 95627 w 244029"/>
                                    <a:gd name="connsiteY1" fmla="*/ 3608 h 217628"/>
                                    <a:gd name="connsiteX2" fmla="*/ 238502 w 244029"/>
                                    <a:gd name="connsiteY2" fmla="*/ 60758 h 217628"/>
                                    <a:gd name="connsiteX3" fmla="*/ 200402 w 244029"/>
                                    <a:gd name="connsiteY3" fmla="*/ 203633 h 217628"/>
                                    <a:gd name="connsiteX4" fmla="*/ 67052 w 244029"/>
                                    <a:gd name="connsiteY4" fmla="*/ 203633 h 217628"/>
                                    <a:gd name="connsiteX5" fmla="*/ 377 w 244029"/>
                                    <a:gd name="connsiteY5" fmla="*/ 156008 h 217628"/>
                                    <a:gd name="connsiteX0" fmla="*/ 402 w 244431"/>
                                    <a:gd name="connsiteY0" fmla="*/ 89387 h 216590"/>
                                    <a:gd name="connsiteX1" fmla="*/ 96029 w 244431"/>
                                    <a:gd name="connsiteY1" fmla="*/ 621 h 216590"/>
                                    <a:gd name="connsiteX2" fmla="*/ 238904 w 244431"/>
                                    <a:gd name="connsiteY2" fmla="*/ 57771 h 216590"/>
                                    <a:gd name="connsiteX3" fmla="*/ 200804 w 244431"/>
                                    <a:gd name="connsiteY3" fmla="*/ 200646 h 216590"/>
                                    <a:gd name="connsiteX4" fmla="*/ 67454 w 244431"/>
                                    <a:gd name="connsiteY4" fmla="*/ 200646 h 216590"/>
                                    <a:gd name="connsiteX5" fmla="*/ 402 w 244431"/>
                                    <a:gd name="connsiteY5" fmla="*/ 89387 h 2165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44431" h="216590">
                                      <a:moveTo>
                                        <a:pt x="402" y="89387"/>
                                      </a:moveTo>
                                      <a:cubicBezTo>
                                        <a:pt x="5164" y="56050"/>
                                        <a:pt x="56279" y="5890"/>
                                        <a:pt x="96029" y="621"/>
                                      </a:cubicBezTo>
                                      <a:cubicBezTo>
                                        <a:pt x="135779" y="-4648"/>
                                        <a:pt x="221442" y="24434"/>
                                        <a:pt x="238904" y="57771"/>
                                      </a:cubicBezTo>
                                      <a:cubicBezTo>
                                        <a:pt x="256366" y="91108"/>
                                        <a:pt x="229379" y="176834"/>
                                        <a:pt x="200804" y="200646"/>
                                      </a:cubicBezTo>
                                      <a:cubicBezTo>
                                        <a:pt x="172229" y="224458"/>
                                        <a:pt x="100854" y="219189"/>
                                        <a:pt x="67454" y="200646"/>
                                      </a:cubicBezTo>
                                      <a:cubicBezTo>
                                        <a:pt x="34054" y="182103"/>
                                        <a:pt x="-4360" y="122724"/>
                                        <a:pt x="402" y="893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7" name="Forme libre : forme 22117"/>
                              <wps:cNvSpPr/>
                              <wps:spPr>
                                <a:xfrm>
                                  <a:off x="2002971" y="253093"/>
                                  <a:ext cx="243840" cy="216535"/>
                                </a:xfrm>
                                <a:custGeom>
                                  <a:avLst/>
                                  <a:gdLst>
                                    <a:gd name="connsiteX0" fmla="*/ 377 w 244029"/>
                                    <a:gd name="connsiteY0" fmla="*/ 156008 h 217628"/>
                                    <a:gd name="connsiteX1" fmla="*/ 95627 w 244029"/>
                                    <a:gd name="connsiteY1" fmla="*/ 3608 h 217628"/>
                                    <a:gd name="connsiteX2" fmla="*/ 238502 w 244029"/>
                                    <a:gd name="connsiteY2" fmla="*/ 60758 h 217628"/>
                                    <a:gd name="connsiteX3" fmla="*/ 200402 w 244029"/>
                                    <a:gd name="connsiteY3" fmla="*/ 203633 h 217628"/>
                                    <a:gd name="connsiteX4" fmla="*/ 67052 w 244029"/>
                                    <a:gd name="connsiteY4" fmla="*/ 203633 h 217628"/>
                                    <a:gd name="connsiteX5" fmla="*/ 377 w 244029"/>
                                    <a:gd name="connsiteY5" fmla="*/ 156008 h 217628"/>
                                    <a:gd name="connsiteX0" fmla="*/ 402 w 244431"/>
                                    <a:gd name="connsiteY0" fmla="*/ 89387 h 216590"/>
                                    <a:gd name="connsiteX1" fmla="*/ 96029 w 244431"/>
                                    <a:gd name="connsiteY1" fmla="*/ 621 h 216590"/>
                                    <a:gd name="connsiteX2" fmla="*/ 238904 w 244431"/>
                                    <a:gd name="connsiteY2" fmla="*/ 57771 h 216590"/>
                                    <a:gd name="connsiteX3" fmla="*/ 200804 w 244431"/>
                                    <a:gd name="connsiteY3" fmla="*/ 200646 h 216590"/>
                                    <a:gd name="connsiteX4" fmla="*/ 67454 w 244431"/>
                                    <a:gd name="connsiteY4" fmla="*/ 200646 h 216590"/>
                                    <a:gd name="connsiteX5" fmla="*/ 402 w 244431"/>
                                    <a:gd name="connsiteY5" fmla="*/ 89387 h 21659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244431" h="216590">
                                      <a:moveTo>
                                        <a:pt x="402" y="89387"/>
                                      </a:moveTo>
                                      <a:cubicBezTo>
                                        <a:pt x="5164" y="56050"/>
                                        <a:pt x="56279" y="5890"/>
                                        <a:pt x="96029" y="621"/>
                                      </a:cubicBezTo>
                                      <a:cubicBezTo>
                                        <a:pt x="135779" y="-4648"/>
                                        <a:pt x="221442" y="24434"/>
                                        <a:pt x="238904" y="57771"/>
                                      </a:cubicBezTo>
                                      <a:cubicBezTo>
                                        <a:pt x="256366" y="91108"/>
                                        <a:pt x="229379" y="176834"/>
                                        <a:pt x="200804" y="200646"/>
                                      </a:cubicBezTo>
                                      <a:cubicBezTo>
                                        <a:pt x="172229" y="224458"/>
                                        <a:pt x="100854" y="219189"/>
                                        <a:pt x="67454" y="200646"/>
                                      </a:cubicBezTo>
                                      <a:cubicBezTo>
                                        <a:pt x="34054" y="182103"/>
                                        <a:pt x="-4360" y="122724"/>
                                        <a:pt x="402" y="893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8" name="Freeform 3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386" y="269422"/>
                                  <a:ext cx="911225" cy="421005"/>
                                </a:xfrm>
                                <a:custGeom>
                                  <a:avLst/>
                                  <a:gdLst>
                                    <a:gd name="T0" fmla="*/ 1477 w 2621"/>
                                    <a:gd name="T1" fmla="*/ 167 h 683"/>
                                    <a:gd name="T2" fmla="*/ 885 w 2621"/>
                                    <a:gd name="T3" fmla="*/ 13 h 683"/>
                                    <a:gd name="T4" fmla="*/ 101 w 2621"/>
                                    <a:gd name="T5" fmla="*/ 244 h 683"/>
                                    <a:gd name="T6" fmla="*/ 281 w 2621"/>
                                    <a:gd name="T7" fmla="*/ 450 h 683"/>
                                    <a:gd name="T8" fmla="*/ 603 w 2621"/>
                                    <a:gd name="T9" fmla="*/ 244 h 683"/>
                                    <a:gd name="T10" fmla="*/ 693 w 2621"/>
                                    <a:gd name="T11" fmla="*/ 167 h 683"/>
                                    <a:gd name="T12" fmla="*/ 590 w 2621"/>
                                    <a:gd name="T13" fmla="*/ 501 h 683"/>
                                    <a:gd name="T14" fmla="*/ 988 w 2621"/>
                                    <a:gd name="T15" fmla="*/ 681 h 683"/>
                                    <a:gd name="T16" fmla="*/ 1425 w 2621"/>
                                    <a:gd name="T17" fmla="*/ 489 h 683"/>
                                    <a:gd name="T18" fmla="*/ 1670 w 2621"/>
                                    <a:gd name="T19" fmla="*/ 669 h 683"/>
                                    <a:gd name="T20" fmla="*/ 2403 w 2621"/>
                                    <a:gd name="T21" fmla="*/ 476 h 683"/>
                                    <a:gd name="T22" fmla="*/ 2621 w 2621"/>
                                    <a:gd name="T23" fmla="*/ 193 h 683"/>
                                    <a:gd name="T24" fmla="*/ 2403 w 2621"/>
                                    <a:gd name="T25" fmla="*/ 154 h 683"/>
                                    <a:gd name="T26" fmla="*/ 2055 w 2621"/>
                                    <a:gd name="T27" fmla="*/ 244 h 683"/>
                                    <a:gd name="T28" fmla="*/ 1477 w 2621"/>
                                    <a:gd name="T29" fmla="*/ 167 h 683"/>
                                    <a:gd name="connsiteX0" fmla="*/ 4156 w 9723"/>
                                    <a:gd name="connsiteY0" fmla="*/ 2916 h 9783"/>
                                    <a:gd name="connsiteX1" fmla="*/ 3100 w 9723"/>
                                    <a:gd name="connsiteY1" fmla="*/ 2 h 9783"/>
                                    <a:gd name="connsiteX2" fmla="*/ 108 w 9723"/>
                                    <a:gd name="connsiteY2" fmla="*/ 3384 h 9783"/>
                                    <a:gd name="connsiteX3" fmla="*/ 795 w 9723"/>
                                    <a:gd name="connsiteY3" fmla="*/ 6401 h 9783"/>
                                    <a:gd name="connsiteX4" fmla="*/ 2024 w 9723"/>
                                    <a:gd name="connsiteY4" fmla="*/ 3384 h 9783"/>
                                    <a:gd name="connsiteX5" fmla="*/ 2367 w 9723"/>
                                    <a:gd name="connsiteY5" fmla="*/ 2257 h 9783"/>
                                    <a:gd name="connsiteX6" fmla="*/ 1974 w 9723"/>
                                    <a:gd name="connsiteY6" fmla="*/ 7147 h 9783"/>
                                    <a:gd name="connsiteX7" fmla="*/ 3493 w 9723"/>
                                    <a:gd name="connsiteY7" fmla="*/ 9783 h 9783"/>
                                    <a:gd name="connsiteX8" fmla="*/ 5160 w 9723"/>
                                    <a:gd name="connsiteY8" fmla="*/ 6972 h 9783"/>
                                    <a:gd name="connsiteX9" fmla="*/ 6095 w 9723"/>
                                    <a:gd name="connsiteY9" fmla="*/ 9607 h 9783"/>
                                    <a:gd name="connsiteX10" fmla="*/ 8891 w 9723"/>
                                    <a:gd name="connsiteY10" fmla="*/ 6781 h 9783"/>
                                    <a:gd name="connsiteX11" fmla="*/ 9723 w 9723"/>
                                    <a:gd name="connsiteY11" fmla="*/ 2638 h 9783"/>
                                    <a:gd name="connsiteX12" fmla="*/ 8891 w 9723"/>
                                    <a:gd name="connsiteY12" fmla="*/ 2067 h 9783"/>
                                    <a:gd name="connsiteX13" fmla="*/ 7564 w 9723"/>
                                    <a:gd name="connsiteY13" fmla="*/ 3384 h 9783"/>
                                    <a:gd name="connsiteX14" fmla="*/ 4156 w 9723"/>
                                    <a:gd name="connsiteY14" fmla="*/ 2916 h 9783"/>
                                    <a:gd name="connsiteX0" fmla="*/ 4274 w 10000"/>
                                    <a:gd name="connsiteY0" fmla="*/ 2987 h 10006"/>
                                    <a:gd name="connsiteX1" fmla="*/ 3188 w 10000"/>
                                    <a:gd name="connsiteY1" fmla="*/ 8 h 10006"/>
                                    <a:gd name="connsiteX2" fmla="*/ 111 w 10000"/>
                                    <a:gd name="connsiteY2" fmla="*/ 3465 h 10006"/>
                                    <a:gd name="connsiteX3" fmla="*/ 818 w 10000"/>
                                    <a:gd name="connsiteY3" fmla="*/ 6549 h 10006"/>
                                    <a:gd name="connsiteX4" fmla="*/ 2082 w 10000"/>
                                    <a:gd name="connsiteY4" fmla="*/ 3465 h 10006"/>
                                    <a:gd name="connsiteX5" fmla="*/ 2434 w 10000"/>
                                    <a:gd name="connsiteY5" fmla="*/ 2313 h 10006"/>
                                    <a:gd name="connsiteX6" fmla="*/ 2030 w 10000"/>
                                    <a:gd name="connsiteY6" fmla="*/ 7312 h 10006"/>
                                    <a:gd name="connsiteX7" fmla="*/ 3593 w 10000"/>
                                    <a:gd name="connsiteY7" fmla="*/ 10006 h 10006"/>
                                    <a:gd name="connsiteX8" fmla="*/ 5307 w 10000"/>
                                    <a:gd name="connsiteY8" fmla="*/ 7133 h 10006"/>
                                    <a:gd name="connsiteX9" fmla="*/ 6269 w 10000"/>
                                    <a:gd name="connsiteY9" fmla="*/ 9826 h 10006"/>
                                    <a:gd name="connsiteX10" fmla="*/ 9144 w 10000"/>
                                    <a:gd name="connsiteY10" fmla="*/ 6937 h 10006"/>
                                    <a:gd name="connsiteX11" fmla="*/ 10000 w 10000"/>
                                    <a:gd name="connsiteY11" fmla="*/ 2703 h 10006"/>
                                    <a:gd name="connsiteX12" fmla="*/ 9144 w 10000"/>
                                    <a:gd name="connsiteY12" fmla="*/ 2119 h 10006"/>
                                    <a:gd name="connsiteX13" fmla="*/ 5483 w 10000"/>
                                    <a:gd name="connsiteY13" fmla="*/ 6 h 10006"/>
                                    <a:gd name="connsiteX14" fmla="*/ 4274 w 10000"/>
                                    <a:gd name="connsiteY14" fmla="*/ 2987 h 10006"/>
                                    <a:gd name="connsiteX0" fmla="*/ 4274 w 9553"/>
                                    <a:gd name="connsiteY0" fmla="*/ 2993 h 10012"/>
                                    <a:gd name="connsiteX1" fmla="*/ 3188 w 9553"/>
                                    <a:gd name="connsiteY1" fmla="*/ 14 h 10012"/>
                                    <a:gd name="connsiteX2" fmla="*/ 111 w 9553"/>
                                    <a:gd name="connsiteY2" fmla="*/ 3471 h 10012"/>
                                    <a:gd name="connsiteX3" fmla="*/ 818 w 9553"/>
                                    <a:gd name="connsiteY3" fmla="*/ 6555 h 10012"/>
                                    <a:gd name="connsiteX4" fmla="*/ 2082 w 9553"/>
                                    <a:gd name="connsiteY4" fmla="*/ 3471 h 10012"/>
                                    <a:gd name="connsiteX5" fmla="*/ 2434 w 9553"/>
                                    <a:gd name="connsiteY5" fmla="*/ 2319 h 10012"/>
                                    <a:gd name="connsiteX6" fmla="*/ 2030 w 9553"/>
                                    <a:gd name="connsiteY6" fmla="*/ 7318 h 10012"/>
                                    <a:gd name="connsiteX7" fmla="*/ 3593 w 9553"/>
                                    <a:gd name="connsiteY7" fmla="*/ 10012 h 10012"/>
                                    <a:gd name="connsiteX8" fmla="*/ 5307 w 9553"/>
                                    <a:gd name="connsiteY8" fmla="*/ 7139 h 10012"/>
                                    <a:gd name="connsiteX9" fmla="*/ 6269 w 9553"/>
                                    <a:gd name="connsiteY9" fmla="*/ 9832 h 10012"/>
                                    <a:gd name="connsiteX10" fmla="*/ 9144 w 9553"/>
                                    <a:gd name="connsiteY10" fmla="*/ 6943 h 10012"/>
                                    <a:gd name="connsiteX11" fmla="*/ 9144 w 9553"/>
                                    <a:gd name="connsiteY11" fmla="*/ 2125 h 10012"/>
                                    <a:gd name="connsiteX12" fmla="*/ 5483 w 9553"/>
                                    <a:gd name="connsiteY12" fmla="*/ 12 h 10012"/>
                                    <a:gd name="connsiteX13" fmla="*/ 4274 w 9553"/>
                                    <a:gd name="connsiteY13" fmla="*/ 2993 h 10012"/>
                                    <a:gd name="connsiteX0" fmla="*/ 4474 w 9583"/>
                                    <a:gd name="connsiteY0" fmla="*/ 3039 h 10050"/>
                                    <a:gd name="connsiteX1" fmla="*/ 3337 w 9583"/>
                                    <a:gd name="connsiteY1" fmla="*/ 64 h 10050"/>
                                    <a:gd name="connsiteX2" fmla="*/ 116 w 9583"/>
                                    <a:gd name="connsiteY2" fmla="*/ 3517 h 10050"/>
                                    <a:gd name="connsiteX3" fmla="*/ 856 w 9583"/>
                                    <a:gd name="connsiteY3" fmla="*/ 6597 h 10050"/>
                                    <a:gd name="connsiteX4" fmla="*/ 2179 w 9583"/>
                                    <a:gd name="connsiteY4" fmla="*/ 3517 h 10050"/>
                                    <a:gd name="connsiteX5" fmla="*/ 2548 w 9583"/>
                                    <a:gd name="connsiteY5" fmla="*/ 2366 h 10050"/>
                                    <a:gd name="connsiteX6" fmla="*/ 2125 w 9583"/>
                                    <a:gd name="connsiteY6" fmla="*/ 7359 h 10050"/>
                                    <a:gd name="connsiteX7" fmla="*/ 3761 w 9583"/>
                                    <a:gd name="connsiteY7" fmla="*/ 10050 h 10050"/>
                                    <a:gd name="connsiteX8" fmla="*/ 5555 w 9583"/>
                                    <a:gd name="connsiteY8" fmla="*/ 7180 h 10050"/>
                                    <a:gd name="connsiteX9" fmla="*/ 6562 w 9583"/>
                                    <a:gd name="connsiteY9" fmla="*/ 9870 h 10050"/>
                                    <a:gd name="connsiteX10" fmla="*/ 9572 w 9583"/>
                                    <a:gd name="connsiteY10" fmla="*/ 6985 h 10050"/>
                                    <a:gd name="connsiteX11" fmla="*/ 7539 w 9583"/>
                                    <a:gd name="connsiteY11" fmla="*/ 1498 h 10050"/>
                                    <a:gd name="connsiteX12" fmla="*/ 5740 w 9583"/>
                                    <a:gd name="connsiteY12" fmla="*/ 62 h 10050"/>
                                    <a:gd name="connsiteX13" fmla="*/ 4474 w 9583"/>
                                    <a:gd name="connsiteY13" fmla="*/ 3039 h 10050"/>
                                    <a:gd name="connsiteX0" fmla="*/ 4669 w 8205"/>
                                    <a:gd name="connsiteY0" fmla="*/ 3024 h 10000"/>
                                    <a:gd name="connsiteX1" fmla="*/ 3482 w 8205"/>
                                    <a:gd name="connsiteY1" fmla="*/ 64 h 10000"/>
                                    <a:gd name="connsiteX2" fmla="*/ 121 w 8205"/>
                                    <a:gd name="connsiteY2" fmla="*/ 3500 h 10000"/>
                                    <a:gd name="connsiteX3" fmla="*/ 893 w 8205"/>
                                    <a:gd name="connsiteY3" fmla="*/ 6564 h 10000"/>
                                    <a:gd name="connsiteX4" fmla="*/ 2274 w 8205"/>
                                    <a:gd name="connsiteY4" fmla="*/ 3500 h 10000"/>
                                    <a:gd name="connsiteX5" fmla="*/ 2659 w 8205"/>
                                    <a:gd name="connsiteY5" fmla="*/ 2354 h 10000"/>
                                    <a:gd name="connsiteX6" fmla="*/ 2217 w 8205"/>
                                    <a:gd name="connsiteY6" fmla="*/ 7322 h 10000"/>
                                    <a:gd name="connsiteX7" fmla="*/ 3925 w 8205"/>
                                    <a:gd name="connsiteY7" fmla="*/ 10000 h 10000"/>
                                    <a:gd name="connsiteX8" fmla="*/ 5797 w 8205"/>
                                    <a:gd name="connsiteY8" fmla="*/ 7144 h 10000"/>
                                    <a:gd name="connsiteX9" fmla="*/ 6848 w 8205"/>
                                    <a:gd name="connsiteY9" fmla="*/ 9821 h 10000"/>
                                    <a:gd name="connsiteX10" fmla="*/ 7869 w 8205"/>
                                    <a:gd name="connsiteY10" fmla="*/ 6950 h 10000"/>
                                    <a:gd name="connsiteX11" fmla="*/ 7867 w 8205"/>
                                    <a:gd name="connsiteY11" fmla="*/ 1491 h 10000"/>
                                    <a:gd name="connsiteX12" fmla="*/ 5990 w 8205"/>
                                    <a:gd name="connsiteY12" fmla="*/ 62 h 10000"/>
                                    <a:gd name="connsiteX13" fmla="*/ 4669 w 8205"/>
                                    <a:gd name="connsiteY13" fmla="*/ 3024 h 10000"/>
                                    <a:gd name="connsiteX0" fmla="*/ 5561 w 9871"/>
                                    <a:gd name="connsiteY0" fmla="*/ 3024 h 10000"/>
                                    <a:gd name="connsiteX1" fmla="*/ 4115 w 9871"/>
                                    <a:gd name="connsiteY1" fmla="*/ 64 h 10000"/>
                                    <a:gd name="connsiteX2" fmla="*/ 18 w 9871"/>
                                    <a:gd name="connsiteY2" fmla="*/ 3500 h 10000"/>
                                    <a:gd name="connsiteX3" fmla="*/ 2642 w 9871"/>
                                    <a:gd name="connsiteY3" fmla="*/ 3500 h 10000"/>
                                    <a:gd name="connsiteX4" fmla="*/ 3112 w 9871"/>
                                    <a:gd name="connsiteY4" fmla="*/ 2354 h 10000"/>
                                    <a:gd name="connsiteX5" fmla="*/ 2573 w 9871"/>
                                    <a:gd name="connsiteY5" fmla="*/ 7322 h 10000"/>
                                    <a:gd name="connsiteX6" fmla="*/ 4655 w 9871"/>
                                    <a:gd name="connsiteY6" fmla="*/ 10000 h 10000"/>
                                    <a:gd name="connsiteX7" fmla="*/ 6936 w 9871"/>
                                    <a:gd name="connsiteY7" fmla="*/ 7144 h 10000"/>
                                    <a:gd name="connsiteX8" fmla="*/ 8217 w 9871"/>
                                    <a:gd name="connsiteY8" fmla="*/ 9821 h 10000"/>
                                    <a:gd name="connsiteX9" fmla="*/ 9461 w 9871"/>
                                    <a:gd name="connsiteY9" fmla="*/ 6950 h 10000"/>
                                    <a:gd name="connsiteX10" fmla="*/ 9459 w 9871"/>
                                    <a:gd name="connsiteY10" fmla="*/ 1491 h 10000"/>
                                    <a:gd name="connsiteX11" fmla="*/ 7171 w 9871"/>
                                    <a:gd name="connsiteY11" fmla="*/ 62 h 10000"/>
                                    <a:gd name="connsiteX12" fmla="*/ 5561 w 9871"/>
                                    <a:gd name="connsiteY12" fmla="*/ 3024 h 10000"/>
                                    <a:gd name="connsiteX0" fmla="*/ 3079 w 7445"/>
                                    <a:gd name="connsiteY0" fmla="*/ 3024 h 10000"/>
                                    <a:gd name="connsiteX1" fmla="*/ 1614 w 7445"/>
                                    <a:gd name="connsiteY1" fmla="*/ 64 h 10000"/>
                                    <a:gd name="connsiteX2" fmla="*/ 122 w 7445"/>
                                    <a:gd name="connsiteY2" fmla="*/ 3500 h 10000"/>
                                    <a:gd name="connsiteX3" fmla="*/ 598 w 7445"/>
                                    <a:gd name="connsiteY3" fmla="*/ 2354 h 10000"/>
                                    <a:gd name="connsiteX4" fmla="*/ 52 w 7445"/>
                                    <a:gd name="connsiteY4" fmla="*/ 7322 h 10000"/>
                                    <a:gd name="connsiteX5" fmla="*/ 2161 w 7445"/>
                                    <a:gd name="connsiteY5" fmla="*/ 10000 h 10000"/>
                                    <a:gd name="connsiteX6" fmla="*/ 4472 w 7445"/>
                                    <a:gd name="connsiteY6" fmla="*/ 7144 h 10000"/>
                                    <a:gd name="connsiteX7" fmla="*/ 5769 w 7445"/>
                                    <a:gd name="connsiteY7" fmla="*/ 9821 h 10000"/>
                                    <a:gd name="connsiteX8" fmla="*/ 7030 w 7445"/>
                                    <a:gd name="connsiteY8" fmla="*/ 6950 h 10000"/>
                                    <a:gd name="connsiteX9" fmla="*/ 7028 w 7445"/>
                                    <a:gd name="connsiteY9" fmla="*/ 1491 h 10000"/>
                                    <a:gd name="connsiteX10" fmla="*/ 4710 w 7445"/>
                                    <a:gd name="connsiteY10" fmla="*/ 62 h 10000"/>
                                    <a:gd name="connsiteX11" fmla="*/ 3079 w 7445"/>
                                    <a:gd name="connsiteY11" fmla="*/ 3024 h 10000"/>
                                    <a:gd name="connsiteX0" fmla="*/ 4136 w 10000"/>
                                    <a:gd name="connsiteY0" fmla="*/ 3024 h 10057"/>
                                    <a:gd name="connsiteX1" fmla="*/ 2168 w 10000"/>
                                    <a:gd name="connsiteY1" fmla="*/ 64 h 10057"/>
                                    <a:gd name="connsiteX2" fmla="*/ 164 w 10000"/>
                                    <a:gd name="connsiteY2" fmla="*/ 3500 h 10057"/>
                                    <a:gd name="connsiteX3" fmla="*/ 803 w 10000"/>
                                    <a:gd name="connsiteY3" fmla="*/ 2354 h 10057"/>
                                    <a:gd name="connsiteX4" fmla="*/ 70 w 10000"/>
                                    <a:gd name="connsiteY4" fmla="*/ 7322 h 10057"/>
                                    <a:gd name="connsiteX5" fmla="*/ 2903 w 10000"/>
                                    <a:gd name="connsiteY5" fmla="*/ 10000 h 10057"/>
                                    <a:gd name="connsiteX6" fmla="*/ 6434 w 10000"/>
                                    <a:gd name="connsiteY6" fmla="*/ 4912 h 10057"/>
                                    <a:gd name="connsiteX7" fmla="*/ 7749 w 10000"/>
                                    <a:gd name="connsiteY7" fmla="*/ 9821 h 10057"/>
                                    <a:gd name="connsiteX8" fmla="*/ 9443 w 10000"/>
                                    <a:gd name="connsiteY8" fmla="*/ 6950 h 10057"/>
                                    <a:gd name="connsiteX9" fmla="*/ 9440 w 10000"/>
                                    <a:gd name="connsiteY9" fmla="*/ 1491 h 10057"/>
                                    <a:gd name="connsiteX10" fmla="*/ 6326 w 10000"/>
                                    <a:gd name="connsiteY10" fmla="*/ 62 h 10057"/>
                                    <a:gd name="connsiteX11" fmla="*/ 4136 w 10000"/>
                                    <a:gd name="connsiteY11" fmla="*/ 3024 h 10057"/>
                                    <a:gd name="connsiteX0" fmla="*/ 4141 w 10005"/>
                                    <a:gd name="connsiteY0" fmla="*/ 3024 h 9862"/>
                                    <a:gd name="connsiteX1" fmla="*/ 2173 w 10005"/>
                                    <a:gd name="connsiteY1" fmla="*/ 64 h 9862"/>
                                    <a:gd name="connsiteX2" fmla="*/ 169 w 10005"/>
                                    <a:gd name="connsiteY2" fmla="*/ 3500 h 9862"/>
                                    <a:gd name="connsiteX3" fmla="*/ 808 w 10005"/>
                                    <a:gd name="connsiteY3" fmla="*/ 2354 h 9862"/>
                                    <a:gd name="connsiteX4" fmla="*/ 75 w 10005"/>
                                    <a:gd name="connsiteY4" fmla="*/ 7322 h 9862"/>
                                    <a:gd name="connsiteX5" fmla="*/ 3015 w 10005"/>
                                    <a:gd name="connsiteY5" fmla="*/ 7768 h 9862"/>
                                    <a:gd name="connsiteX6" fmla="*/ 6439 w 10005"/>
                                    <a:gd name="connsiteY6" fmla="*/ 4912 h 9862"/>
                                    <a:gd name="connsiteX7" fmla="*/ 7754 w 10005"/>
                                    <a:gd name="connsiteY7" fmla="*/ 9821 h 9862"/>
                                    <a:gd name="connsiteX8" fmla="*/ 9448 w 10005"/>
                                    <a:gd name="connsiteY8" fmla="*/ 6950 h 9862"/>
                                    <a:gd name="connsiteX9" fmla="*/ 9445 w 10005"/>
                                    <a:gd name="connsiteY9" fmla="*/ 1491 h 9862"/>
                                    <a:gd name="connsiteX10" fmla="*/ 6331 w 10005"/>
                                    <a:gd name="connsiteY10" fmla="*/ 62 h 9862"/>
                                    <a:gd name="connsiteX11" fmla="*/ 4141 w 10005"/>
                                    <a:gd name="connsiteY11" fmla="*/ 3024 h 9862"/>
                                    <a:gd name="connsiteX0" fmla="*/ 4336 w 10197"/>
                                    <a:gd name="connsiteY0" fmla="*/ 3066 h 10000"/>
                                    <a:gd name="connsiteX1" fmla="*/ 2369 w 10197"/>
                                    <a:gd name="connsiteY1" fmla="*/ 65 h 10000"/>
                                    <a:gd name="connsiteX2" fmla="*/ 366 w 10197"/>
                                    <a:gd name="connsiteY2" fmla="*/ 3549 h 10000"/>
                                    <a:gd name="connsiteX3" fmla="*/ 272 w 10197"/>
                                    <a:gd name="connsiteY3" fmla="*/ 7424 h 10000"/>
                                    <a:gd name="connsiteX4" fmla="*/ 3210 w 10197"/>
                                    <a:gd name="connsiteY4" fmla="*/ 7877 h 10000"/>
                                    <a:gd name="connsiteX5" fmla="*/ 6633 w 10197"/>
                                    <a:gd name="connsiteY5" fmla="*/ 4981 h 10000"/>
                                    <a:gd name="connsiteX6" fmla="*/ 7947 w 10197"/>
                                    <a:gd name="connsiteY6" fmla="*/ 9958 h 10000"/>
                                    <a:gd name="connsiteX7" fmla="*/ 9640 w 10197"/>
                                    <a:gd name="connsiteY7" fmla="*/ 7047 h 10000"/>
                                    <a:gd name="connsiteX8" fmla="*/ 9637 w 10197"/>
                                    <a:gd name="connsiteY8" fmla="*/ 1512 h 10000"/>
                                    <a:gd name="connsiteX9" fmla="*/ 6525 w 10197"/>
                                    <a:gd name="connsiteY9" fmla="*/ 63 h 10000"/>
                                    <a:gd name="connsiteX10" fmla="*/ 4336 w 10197"/>
                                    <a:gd name="connsiteY10" fmla="*/ 3066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197" h="10000">
                                      <a:moveTo>
                                        <a:pt x="4336" y="3066"/>
                                      </a:moveTo>
                                      <a:cubicBezTo>
                                        <a:pt x="3643" y="3066"/>
                                        <a:pt x="3628" y="-16"/>
                                        <a:pt x="2369" y="65"/>
                                      </a:cubicBezTo>
                                      <a:cubicBezTo>
                                        <a:pt x="1707" y="145"/>
                                        <a:pt x="593" y="3162"/>
                                        <a:pt x="366" y="3549"/>
                                      </a:cubicBezTo>
                                      <a:cubicBezTo>
                                        <a:pt x="17" y="4775"/>
                                        <a:pt x="-202" y="6703"/>
                                        <a:pt x="272" y="7424"/>
                                      </a:cubicBezTo>
                                      <a:cubicBezTo>
                                        <a:pt x="746" y="8145"/>
                                        <a:pt x="2150" y="8284"/>
                                        <a:pt x="3210" y="7877"/>
                                      </a:cubicBezTo>
                                      <a:cubicBezTo>
                                        <a:pt x="4271" y="7469"/>
                                        <a:pt x="5843" y="4634"/>
                                        <a:pt x="6633" y="4981"/>
                                      </a:cubicBezTo>
                                      <a:cubicBezTo>
                                        <a:pt x="7422" y="5328"/>
                                        <a:pt x="7446" y="9614"/>
                                        <a:pt x="7947" y="9958"/>
                                      </a:cubicBezTo>
                                      <a:cubicBezTo>
                                        <a:pt x="8448" y="10303"/>
                                        <a:pt x="9356" y="8455"/>
                                        <a:pt x="9640" y="7047"/>
                                      </a:cubicBezTo>
                                      <a:cubicBezTo>
                                        <a:pt x="9922" y="5640"/>
                                        <a:pt x="10741" y="2676"/>
                                        <a:pt x="9637" y="1512"/>
                                      </a:cubicBezTo>
                                      <a:cubicBezTo>
                                        <a:pt x="8531" y="348"/>
                                        <a:pt x="7408" y="-197"/>
                                        <a:pt x="6525" y="63"/>
                                      </a:cubicBezTo>
                                      <a:cubicBezTo>
                                        <a:pt x="5642" y="321"/>
                                        <a:pt x="5027" y="3066"/>
                                        <a:pt x="4336" y="3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mpd="sng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19" name="Connecteur droit 22119"/>
                              <wps:cNvCnPr/>
                              <wps:spPr>
                                <a:xfrm flipV="1">
                                  <a:off x="429986" y="568779"/>
                                  <a:ext cx="421005" cy="5397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121" name="Rectangle 22121"/>
                            <wps:cNvSpPr/>
                            <wps:spPr>
                              <a:xfrm>
                                <a:off x="90487" y="138112"/>
                                <a:ext cx="276225" cy="325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22" name="Rectangle 22122"/>
                            <wps:cNvSpPr/>
                            <wps:spPr>
                              <a:xfrm>
                                <a:off x="552450" y="214312"/>
                                <a:ext cx="187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23" name="Rectangle 22123"/>
                            <wps:cNvSpPr/>
                            <wps:spPr>
                              <a:xfrm>
                                <a:off x="1000125" y="138112"/>
                                <a:ext cx="187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24" name="Rectangle 22124"/>
                            <wps:cNvSpPr/>
                            <wps:spPr>
                              <a:xfrm>
                                <a:off x="1409700" y="214312"/>
                                <a:ext cx="187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25" name="Rectangle 22125"/>
                            <wps:cNvSpPr/>
                            <wps:spPr>
                              <a:xfrm>
                                <a:off x="1223962" y="595312"/>
                                <a:ext cx="187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26" name="Rectangle 22126"/>
                            <wps:cNvSpPr/>
                            <wps:spPr>
                              <a:xfrm>
                                <a:off x="904875" y="533400"/>
                                <a:ext cx="187900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27" name="Rectangle 22127"/>
                            <wps:cNvSpPr/>
                            <wps:spPr>
                              <a:xfrm>
                                <a:off x="1852612" y="138112"/>
                                <a:ext cx="187325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28" name="Rectangle 22128"/>
                            <wps:cNvSpPr/>
                            <wps:spPr>
                              <a:xfrm>
                                <a:off x="2190750" y="442912"/>
                                <a:ext cx="187325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29" name="Rectangle 22129"/>
                            <wps:cNvSpPr/>
                            <wps:spPr>
                              <a:xfrm>
                                <a:off x="2190750" y="138112"/>
                                <a:ext cx="187325" cy="182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131" name="Forme libre : forme 22131"/>
                          <wps:cNvSpPr/>
                          <wps:spPr>
                            <a:xfrm>
                              <a:off x="3186793" y="125186"/>
                              <a:ext cx="284018" cy="66021"/>
                            </a:xfrm>
                            <a:custGeom>
                              <a:avLst/>
                              <a:gdLst>
                                <a:gd name="connsiteX0" fmla="*/ 284018 w 284018"/>
                                <a:gd name="connsiteY0" fmla="*/ 0 h 66021"/>
                                <a:gd name="connsiteX1" fmla="*/ 173182 w 284018"/>
                                <a:gd name="connsiteY1" fmla="*/ 62346 h 66021"/>
                                <a:gd name="connsiteX2" fmla="*/ 34636 w 284018"/>
                                <a:gd name="connsiteY2" fmla="*/ 55419 h 66021"/>
                                <a:gd name="connsiteX3" fmla="*/ 0 w 284018"/>
                                <a:gd name="connsiteY3" fmla="*/ 27709 h 660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4018" h="66021">
                                  <a:moveTo>
                                    <a:pt x="284018" y="0"/>
                                  </a:moveTo>
                                  <a:cubicBezTo>
                                    <a:pt x="249382" y="26555"/>
                                    <a:pt x="214746" y="53110"/>
                                    <a:pt x="173182" y="62346"/>
                                  </a:cubicBezTo>
                                  <a:cubicBezTo>
                                    <a:pt x="131618" y="71582"/>
                                    <a:pt x="63500" y="61192"/>
                                    <a:pt x="34636" y="55419"/>
                                  </a:cubicBezTo>
                                  <a:cubicBezTo>
                                    <a:pt x="5772" y="49646"/>
                                    <a:pt x="2886" y="38677"/>
                                    <a:pt x="0" y="27709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32" name="Forme libre : forme 22132"/>
                          <wps:cNvSpPr/>
                          <wps:spPr>
                            <a:xfrm rot="12288213">
                              <a:off x="3192236" y="389164"/>
                              <a:ext cx="284018" cy="66021"/>
                            </a:xfrm>
                            <a:custGeom>
                              <a:avLst/>
                              <a:gdLst>
                                <a:gd name="connsiteX0" fmla="*/ 284018 w 284018"/>
                                <a:gd name="connsiteY0" fmla="*/ 0 h 66021"/>
                                <a:gd name="connsiteX1" fmla="*/ 173182 w 284018"/>
                                <a:gd name="connsiteY1" fmla="*/ 62346 h 66021"/>
                                <a:gd name="connsiteX2" fmla="*/ 34636 w 284018"/>
                                <a:gd name="connsiteY2" fmla="*/ 55419 h 66021"/>
                                <a:gd name="connsiteX3" fmla="*/ 0 w 284018"/>
                                <a:gd name="connsiteY3" fmla="*/ 27709 h 660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4018" h="66021">
                                  <a:moveTo>
                                    <a:pt x="284018" y="0"/>
                                  </a:moveTo>
                                  <a:cubicBezTo>
                                    <a:pt x="249382" y="26555"/>
                                    <a:pt x="214746" y="53110"/>
                                    <a:pt x="173182" y="62346"/>
                                  </a:cubicBezTo>
                                  <a:cubicBezTo>
                                    <a:pt x="131618" y="71582"/>
                                    <a:pt x="63500" y="61192"/>
                                    <a:pt x="34636" y="55419"/>
                                  </a:cubicBezTo>
                                  <a:cubicBezTo>
                                    <a:pt x="5772" y="49646"/>
                                    <a:pt x="2886" y="38677"/>
                                    <a:pt x="0" y="27709"/>
                                  </a:cubicBez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133" name="Groupe 22133"/>
                          <wpg:cNvGrpSpPr/>
                          <wpg:grpSpPr>
                            <a:xfrm>
                              <a:off x="0" y="533400"/>
                              <a:ext cx="2409190" cy="1172863"/>
                              <a:chOff x="0" y="0"/>
                              <a:chExt cx="2409363" cy="1173364"/>
                            </a:xfrm>
                          </wpg:grpSpPr>
                          <wps:wsp>
                            <wps:cNvPr id="22135" name="AutoShape 3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68" y="0"/>
                                <a:ext cx="2334895" cy="889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36" name="Freeform 3746"/>
                            <wps:cNvSpPr>
                              <a:spLocks/>
                            </wps:cNvSpPr>
                            <wps:spPr bwMode="auto">
                              <a:xfrm>
                                <a:off x="557645" y="95250"/>
                                <a:ext cx="911332" cy="421035"/>
                              </a:xfrm>
                              <a:custGeom>
                                <a:avLst/>
                                <a:gdLst>
                                  <a:gd name="T0" fmla="*/ 1477 w 2621"/>
                                  <a:gd name="T1" fmla="*/ 167 h 683"/>
                                  <a:gd name="T2" fmla="*/ 885 w 2621"/>
                                  <a:gd name="T3" fmla="*/ 13 h 683"/>
                                  <a:gd name="T4" fmla="*/ 101 w 2621"/>
                                  <a:gd name="T5" fmla="*/ 244 h 683"/>
                                  <a:gd name="T6" fmla="*/ 281 w 2621"/>
                                  <a:gd name="T7" fmla="*/ 450 h 683"/>
                                  <a:gd name="T8" fmla="*/ 603 w 2621"/>
                                  <a:gd name="T9" fmla="*/ 244 h 683"/>
                                  <a:gd name="T10" fmla="*/ 693 w 2621"/>
                                  <a:gd name="T11" fmla="*/ 167 h 683"/>
                                  <a:gd name="T12" fmla="*/ 590 w 2621"/>
                                  <a:gd name="T13" fmla="*/ 501 h 683"/>
                                  <a:gd name="T14" fmla="*/ 988 w 2621"/>
                                  <a:gd name="T15" fmla="*/ 681 h 683"/>
                                  <a:gd name="T16" fmla="*/ 1425 w 2621"/>
                                  <a:gd name="T17" fmla="*/ 489 h 683"/>
                                  <a:gd name="T18" fmla="*/ 1670 w 2621"/>
                                  <a:gd name="T19" fmla="*/ 669 h 683"/>
                                  <a:gd name="T20" fmla="*/ 2403 w 2621"/>
                                  <a:gd name="T21" fmla="*/ 476 h 683"/>
                                  <a:gd name="T22" fmla="*/ 2621 w 2621"/>
                                  <a:gd name="T23" fmla="*/ 193 h 683"/>
                                  <a:gd name="T24" fmla="*/ 2403 w 2621"/>
                                  <a:gd name="T25" fmla="*/ 154 h 683"/>
                                  <a:gd name="T26" fmla="*/ 2055 w 2621"/>
                                  <a:gd name="T27" fmla="*/ 244 h 683"/>
                                  <a:gd name="T28" fmla="*/ 1477 w 2621"/>
                                  <a:gd name="T29" fmla="*/ 167 h 683"/>
                                  <a:gd name="connsiteX0" fmla="*/ 4156 w 9723"/>
                                  <a:gd name="connsiteY0" fmla="*/ 2916 h 9783"/>
                                  <a:gd name="connsiteX1" fmla="*/ 3100 w 9723"/>
                                  <a:gd name="connsiteY1" fmla="*/ 2 h 9783"/>
                                  <a:gd name="connsiteX2" fmla="*/ 108 w 9723"/>
                                  <a:gd name="connsiteY2" fmla="*/ 3384 h 9783"/>
                                  <a:gd name="connsiteX3" fmla="*/ 795 w 9723"/>
                                  <a:gd name="connsiteY3" fmla="*/ 6401 h 9783"/>
                                  <a:gd name="connsiteX4" fmla="*/ 2024 w 9723"/>
                                  <a:gd name="connsiteY4" fmla="*/ 3384 h 9783"/>
                                  <a:gd name="connsiteX5" fmla="*/ 2367 w 9723"/>
                                  <a:gd name="connsiteY5" fmla="*/ 2257 h 9783"/>
                                  <a:gd name="connsiteX6" fmla="*/ 1974 w 9723"/>
                                  <a:gd name="connsiteY6" fmla="*/ 7147 h 9783"/>
                                  <a:gd name="connsiteX7" fmla="*/ 3493 w 9723"/>
                                  <a:gd name="connsiteY7" fmla="*/ 9783 h 9783"/>
                                  <a:gd name="connsiteX8" fmla="*/ 5160 w 9723"/>
                                  <a:gd name="connsiteY8" fmla="*/ 6972 h 9783"/>
                                  <a:gd name="connsiteX9" fmla="*/ 6095 w 9723"/>
                                  <a:gd name="connsiteY9" fmla="*/ 9607 h 9783"/>
                                  <a:gd name="connsiteX10" fmla="*/ 8891 w 9723"/>
                                  <a:gd name="connsiteY10" fmla="*/ 6781 h 9783"/>
                                  <a:gd name="connsiteX11" fmla="*/ 9723 w 9723"/>
                                  <a:gd name="connsiteY11" fmla="*/ 2638 h 9783"/>
                                  <a:gd name="connsiteX12" fmla="*/ 8891 w 9723"/>
                                  <a:gd name="connsiteY12" fmla="*/ 2067 h 9783"/>
                                  <a:gd name="connsiteX13" fmla="*/ 7564 w 9723"/>
                                  <a:gd name="connsiteY13" fmla="*/ 3384 h 9783"/>
                                  <a:gd name="connsiteX14" fmla="*/ 4156 w 9723"/>
                                  <a:gd name="connsiteY14" fmla="*/ 2916 h 9783"/>
                                  <a:gd name="connsiteX0" fmla="*/ 4274 w 10000"/>
                                  <a:gd name="connsiteY0" fmla="*/ 2987 h 10006"/>
                                  <a:gd name="connsiteX1" fmla="*/ 3188 w 10000"/>
                                  <a:gd name="connsiteY1" fmla="*/ 8 h 10006"/>
                                  <a:gd name="connsiteX2" fmla="*/ 111 w 10000"/>
                                  <a:gd name="connsiteY2" fmla="*/ 3465 h 10006"/>
                                  <a:gd name="connsiteX3" fmla="*/ 818 w 10000"/>
                                  <a:gd name="connsiteY3" fmla="*/ 6549 h 10006"/>
                                  <a:gd name="connsiteX4" fmla="*/ 2082 w 10000"/>
                                  <a:gd name="connsiteY4" fmla="*/ 3465 h 10006"/>
                                  <a:gd name="connsiteX5" fmla="*/ 2434 w 10000"/>
                                  <a:gd name="connsiteY5" fmla="*/ 2313 h 10006"/>
                                  <a:gd name="connsiteX6" fmla="*/ 2030 w 10000"/>
                                  <a:gd name="connsiteY6" fmla="*/ 7312 h 10006"/>
                                  <a:gd name="connsiteX7" fmla="*/ 3593 w 10000"/>
                                  <a:gd name="connsiteY7" fmla="*/ 10006 h 10006"/>
                                  <a:gd name="connsiteX8" fmla="*/ 5307 w 10000"/>
                                  <a:gd name="connsiteY8" fmla="*/ 7133 h 10006"/>
                                  <a:gd name="connsiteX9" fmla="*/ 6269 w 10000"/>
                                  <a:gd name="connsiteY9" fmla="*/ 9826 h 10006"/>
                                  <a:gd name="connsiteX10" fmla="*/ 9144 w 10000"/>
                                  <a:gd name="connsiteY10" fmla="*/ 6937 h 10006"/>
                                  <a:gd name="connsiteX11" fmla="*/ 10000 w 10000"/>
                                  <a:gd name="connsiteY11" fmla="*/ 2703 h 10006"/>
                                  <a:gd name="connsiteX12" fmla="*/ 9144 w 10000"/>
                                  <a:gd name="connsiteY12" fmla="*/ 2119 h 10006"/>
                                  <a:gd name="connsiteX13" fmla="*/ 5483 w 10000"/>
                                  <a:gd name="connsiteY13" fmla="*/ 6 h 10006"/>
                                  <a:gd name="connsiteX14" fmla="*/ 4274 w 10000"/>
                                  <a:gd name="connsiteY14" fmla="*/ 2987 h 10006"/>
                                  <a:gd name="connsiteX0" fmla="*/ 4274 w 9553"/>
                                  <a:gd name="connsiteY0" fmla="*/ 2993 h 10012"/>
                                  <a:gd name="connsiteX1" fmla="*/ 3188 w 9553"/>
                                  <a:gd name="connsiteY1" fmla="*/ 14 h 10012"/>
                                  <a:gd name="connsiteX2" fmla="*/ 111 w 9553"/>
                                  <a:gd name="connsiteY2" fmla="*/ 3471 h 10012"/>
                                  <a:gd name="connsiteX3" fmla="*/ 818 w 9553"/>
                                  <a:gd name="connsiteY3" fmla="*/ 6555 h 10012"/>
                                  <a:gd name="connsiteX4" fmla="*/ 2082 w 9553"/>
                                  <a:gd name="connsiteY4" fmla="*/ 3471 h 10012"/>
                                  <a:gd name="connsiteX5" fmla="*/ 2434 w 9553"/>
                                  <a:gd name="connsiteY5" fmla="*/ 2319 h 10012"/>
                                  <a:gd name="connsiteX6" fmla="*/ 2030 w 9553"/>
                                  <a:gd name="connsiteY6" fmla="*/ 7318 h 10012"/>
                                  <a:gd name="connsiteX7" fmla="*/ 3593 w 9553"/>
                                  <a:gd name="connsiteY7" fmla="*/ 10012 h 10012"/>
                                  <a:gd name="connsiteX8" fmla="*/ 5307 w 9553"/>
                                  <a:gd name="connsiteY8" fmla="*/ 7139 h 10012"/>
                                  <a:gd name="connsiteX9" fmla="*/ 6269 w 9553"/>
                                  <a:gd name="connsiteY9" fmla="*/ 9832 h 10012"/>
                                  <a:gd name="connsiteX10" fmla="*/ 9144 w 9553"/>
                                  <a:gd name="connsiteY10" fmla="*/ 6943 h 10012"/>
                                  <a:gd name="connsiteX11" fmla="*/ 9144 w 9553"/>
                                  <a:gd name="connsiteY11" fmla="*/ 2125 h 10012"/>
                                  <a:gd name="connsiteX12" fmla="*/ 5483 w 9553"/>
                                  <a:gd name="connsiteY12" fmla="*/ 12 h 10012"/>
                                  <a:gd name="connsiteX13" fmla="*/ 4274 w 9553"/>
                                  <a:gd name="connsiteY13" fmla="*/ 2993 h 10012"/>
                                  <a:gd name="connsiteX0" fmla="*/ 4474 w 9583"/>
                                  <a:gd name="connsiteY0" fmla="*/ 3039 h 10050"/>
                                  <a:gd name="connsiteX1" fmla="*/ 3337 w 9583"/>
                                  <a:gd name="connsiteY1" fmla="*/ 64 h 10050"/>
                                  <a:gd name="connsiteX2" fmla="*/ 116 w 9583"/>
                                  <a:gd name="connsiteY2" fmla="*/ 3517 h 10050"/>
                                  <a:gd name="connsiteX3" fmla="*/ 856 w 9583"/>
                                  <a:gd name="connsiteY3" fmla="*/ 6597 h 10050"/>
                                  <a:gd name="connsiteX4" fmla="*/ 2179 w 9583"/>
                                  <a:gd name="connsiteY4" fmla="*/ 3517 h 10050"/>
                                  <a:gd name="connsiteX5" fmla="*/ 2548 w 9583"/>
                                  <a:gd name="connsiteY5" fmla="*/ 2366 h 10050"/>
                                  <a:gd name="connsiteX6" fmla="*/ 2125 w 9583"/>
                                  <a:gd name="connsiteY6" fmla="*/ 7359 h 10050"/>
                                  <a:gd name="connsiteX7" fmla="*/ 3761 w 9583"/>
                                  <a:gd name="connsiteY7" fmla="*/ 10050 h 10050"/>
                                  <a:gd name="connsiteX8" fmla="*/ 5555 w 9583"/>
                                  <a:gd name="connsiteY8" fmla="*/ 7180 h 10050"/>
                                  <a:gd name="connsiteX9" fmla="*/ 6562 w 9583"/>
                                  <a:gd name="connsiteY9" fmla="*/ 9870 h 10050"/>
                                  <a:gd name="connsiteX10" fmla="*/ 9572 w 9583"/>
                                  <a:gd name="connsiteY10" fmla="*/ 6985 h 10050"/>
                                  <a:gd name="connsiteX11" fmla="*/ 7539 w 9583"/>
                                  <a:gd name="connsiteY11" fmla="*/ 1498 h 10050"/>
                                  <a:gd name="connsiteX12" fmla="*/ 5740 w 9583"/>
                                  <a:gd name="connsiteY12" fmla="*/ 62 h 10050"/>
                                  <a:gd name="connsiteX13" fmla="*/ 4474 w 9583"/>
                                  <a:gd name="connsiteY13" fmla="*/ 3039 h 10050"/>
                                  <a:gd name="connsiteX0" fmla="*/ 4669 w 8205"/>
                                  <a:gd name="connsiteY0" fmla="*/ 3024 h 10000"/>
                                  <a:gd name="connsiteX1" fmla="*/ 3482 w 8205"/>
                                  <a:gd name="connsiteY1" fmla="*/ 64 h 10000"/>
                                  <a:gd name="connsiteX2" fmla="*/ 121 w 8205"/>
                                  <a:gd name="connsiteY2" fmla="*/ 3500 h 10000"/>
                                  <a:gd name="connsiteX3" fmla="*/ 893 w 8205"/>
                                  <a:gd name="connsiteY3" fmla="*/ 6564 h 10000"/>
                                  <a:gd name="connsiteX4" fmla="*/ 2274 w 8205"/>
                                  <a:gd name="connsiteY4" fmla="*/ 3500 h 10000"/>
                                  <a:gd name="connsiteX5" fmla="*/ 2659 w 8205"/>
                                  <a:gd name="connsiteY5" fmla="*/ 2354 h 10000"/>
                                  <a:gd name="connsiteX6" fmla="*/ 2217 w 8205"/>
                                  <a:gd name="connsiteY6" fmla="*/ 7322 h 10000"/>
                                  <a:gd name="connsiteX7" fmla="*/ 3925 w 8205"/>
                                  <a:gd name="connsiteY7" fmla="*/ 10000 h 10000"/>
                                  <a:gd name="connsiteX8" fmla="*/ 5797 w 8205"/>
                                  <a:gd name="connsiteY8" fmla="*/ 7144 h 10000"/>
                                  <a:gd name="connsiteX9" fmla="*/ 6848 w 8205"/>
                                  <a:gd name="connsiteY9" fmla="*/ 9821 h 10000"/>
                                  <a:gd name="connsiteX10" fmla="*/ 7869 w 8205"/>
                                  <a:gd name="connsiteY10" fmla="*/ 6950 h 10000"/>
                                  <a:gd name="connsiteX11" fmla="*/ 7867 w 8205"/>
                                  <a:gd name="connsiteY11" fmla="*/ 1491 h 10000"/>
                                  <a:gd name="connsiteX12" fmla="*/ 5990 w 8205"/>
                                  <a:gd name="connsiteY12" fmla="*/ 62 h 10000"/>
                                  <a:gd name="connsiteX13" fmla="*/ 4669 w 8205"/>
                                  <a:gd name="connsiteY13" fmla="*/ 3024 h 10000"/>
                                  <a:gd name="connsiteX0" fmla="*/ 5561 w 9871"/>
                                  <a:gd name="connsiteY0" fmla="*/ 3024 h 10000"/>
                                  <a:gd name="connsiteX1" fmla="*/ 4115 w 9871"/>
                                  <a:gd name="connsiteY1" fmla="*/ 64 h 10000"/>
                                  <a:gd name="connsiteX2" fmla="*/ 18 w 9871"/>
                                  <a:gd name="connsiteY2" fmla="*/ 3500 h 10000"/>
                                  <a:gd name="connsiteX3" fmla="*/ 2642 w 9871"/>
                                  <a:gd name="connsiteY3" fmla="*/ 3500 h 10000"/>
                                  <a:gd name="connsiteX4" fmla="*/ 3112 w 9871"/>
                                  <a:gd name="connsiteY4" fmla="*/ 2354 h 10000"/>
                                  <a:gd name="connsiteX5" fmla="*/ 2573 w 9871"/>
                                  <a:gd name="connsiteY5" fmla="*/ 7322 h 10000"/>
                                  <a:gd name="connsiteX6" fmla="*/ 4655 w 9871"/>
                                  <a:gd name="connsiteY6" fmla="*/ 10000 h 10000"/>
                                  <a:gd name="connsiteX7" fmla="*/ 6936 w 9871"/>
                                  <a:gd name="connsiteY7" fmla="*/ 7144 h 10000"/>
                                  <a:gd name="connsiteX8" fmla="*/ 8217 w 9871"/>
                                  <a:gd name="connsiteY8" fmla="*/ 9821 h 10000"/>
                                  <a:gd name="connsiteX9" fmla="*/ 9461 w 9871"/>
                                  <a:gd name="connsiteY9" fmla="*/ 6950 h 10000"/>
                                  <a:gd name="connsiteX10" fmla="*/ 9459 w 9871"/>
                                  <a:gd name="connsiteY10" fmla="*/ 1491 h 10000"/>
                                  <a:gd name="connsiteX11" fmla="*/ 7171 w 9871"/>
                                  <a:gd name="connsiteY11" fmla="*/ 62 h 10000"/>
                                  <a:gd name="connsiteX12" fmla="*/ 5561 w 9871"/>
                                  <a:gd name="connsiteY12" fmla="*/ 3024 h 10000"/>
                                  <a:gd name="connsiteX0" fmla="*/ 3079 w 7445"/>
                                  <a:gd name="connsiteY0" fmla="*/ 3024 h 10000"/>
                                  <a:gd name="connsiteX1" fmla="*/ 1614 w 7445"/>
                                  <a:gd name="connsiteY1" fmla="*/ 64 h 10000"/>
                                  <a:gd name="connsiteX2" fmla="*/ 122 w 7445"/>
                                  <a:gd name="connsiteY2" fmla="*/ 3500 h 10000"/>
                                  <a:gd name="connsiteX3" fmla="*/ 598 w 7445"/>
                                  <a:gd name="connsiteY3" fmla="*/ 2354 h 10000"/>
                                  <a:gd name="connsiteX4" fmla="*/ 52 w 7445"/>
                                  <a:gd name="connsiteY4" fmla="*/ 7322 h 10000"/>
                                  <a:gd name="connsiteX5" fmla="*/ 2161 w 7445"/>
                                  <a:gd name="connsiteY5" fmla="*/ 10000 h 10000"/>
                                  <a:gd name="connsiteX6" fmla="*/ 4472 w 7445"/>
                                  <a:gd name="connsiteY6" fmla="*/ 7144 h 10000"/>
                                  <a:gd name="connsiteX7" fmla="*/ 5769 w 7445"/>
                                  <a:gd name="connsiteY7" fmla="*/ 9821 h 10000"/>
                                  <a:gd name="connsiteX8" fmla="*/ 7030 w 7445"/>
                                  <a:gd name="connsiteY8" fmla="*/ 6950 h 10000"/>
                                  <a:gd name="connsiteX9" fmla="*/ 7028 w 7445"/>
                                  <a:gd name="connsiteY9" fmla="*/ 1491 h 10000"/>
                                  <a:gd name="connsiteX10" fmla="*/ 4710 w 7445"/>
                                  <a:gd name="connsiteY10" fmla="*/ 62 h 10000"/>
                                  <a:gd name="connsiteX11" fmla="*/ 3079 w 7445"/>
                                  <a:gd name="connsiteY11" fmla="*/ 3024 h 10000"/>
                                  <a:gd name="connsiteX0" fmla="*/ 4136 w 10000"/>
                                  <a:gd name="connsiteY0" fmla="*/ 3024 h 10057"/>
                                  <a:gd name="connsiteX1" fmla="*/ 2168 w 10000"/>
                                  <a:gd name="connsiteY1" fmla="*/ 64 h 10057"/>
                                  <a:gd name="connsiteX2" fmla="*/ 164 w 10000"/>
                                  <a:gd name="connsiteY2" fmla="*/ 3500 h 10057"/>
                                  <a:gd name="connsiteX3" fmla="*/ 803 w 10000"/>
                                  <a:gd name="connsiteY3" fmla="*/ 2354 h 10057"/>
                                  <a:gd name="connsiteX4" fmla="*/ 70 w 10000"/>
                                  <a:gd name="connsiteY4" fmla="*/ 7322 h 10057"/>
                                  <a:gd name="connsiteX5" fmla="*/ 2903 w 10000"/>
                                  <a:gd name="connsiteY5" fmla="*/ 10000 h 10057"/>
                                  <a:gd name="connsiteX6" fmla="*/ 6434 w 10000"/>
                                  <a:gd name="connsiteY6" fmla="*/ 4912 h 10057"/>
                                  <a:gd name="connsiteX7" fmla="*/ 7749 w 10000"/>
                                  <a:gd name="connsiteY7" fmla="*/ 9821 h 10057"/>
                                  <a:gd name="connsiteX8" fmla="*/ 9443 w 10000"/>
                                  <a:gd name="connsiteY8" fmla="*/ 6950 h 10057"/>
                                  <a:gd name="connsiteX9" fmla="*/ 9440 w 10000"/>
                                  <a:gd name="connsiteY9" fmla="*/ 1491 h 10057"/>
                                  <a:gd name="connsiteX10" fmla="*/ 6326 w 10000"/>
                                  <a:gd name="connsiteY10" fmla="*/ 62 h 10057"/>
                                  <a:gd name="connsiteX11" fmla="*/ 4136 w 10000"/>
                                  <a:gd name="connsiteY11" fmla="*/ 3024 h 10057"/>
                                  <a:gd name="connsiteX0" fmla="*/ 4141 w 10005"/>
                                  <a:gd name="connsiteY0" fmla="*/ 3024 h 9862"/>
                                  <a:gd name="connsiteX1" fmla="*/ 2173 w 10005"/>
                                  <a:gd name="connsiteY1" fmla="*/ 64 h 9862"/>
                                  <a:gd name="connsiteX2" fmla="*/ 169 w 10005"/>
                                  <a:gd name="connsiteY2" fmla="*/ 3500 h 9862"/>
                                  <a:gd name="connsiteX3" fmla="*/ 808 w 10005"/>
                                  <a:gd name="connsiteY3" fmla="*/ 2354 h 9862"/>
                                  <a:gd name="connsiteX4" fmla="*/ 75 w 10005"/>
                                  <a:gd name="connsiteY4" fmla="*/ 7322 h 9862"/>
                                  <a:gd name="connsiteX5" fmla="*/ 3015 w 10005"/>
                                  <a:gd name="connsiteY5" fmla="*/ 7768 h 9862"/>
                                  <a:gd name="connsiteX6" fmla="*/ 6439 w 10005"/>
                                  <a:gd name="connsiteY6" fmla="*/ 4912 h 9862"/>
                                  <a:gd name="connsiteX7" fmla="*/ 7754 w 10005"/>
                                  <a:gd name="connsiteY7" fmla="*/ 9821 h 9862"/>
                                  <a:gd name="connsiteX8" fmla="*/ 9448 w 10005"/>
                                  <a:gd name="connsiteY8" fmla="*/ 6950 h 9862"/>
                                  <a:gd name="connsiteX9" fmla="*/ 9445 w 10005"/>
                                  <a:gd name="connsiteY9" fmla="*/ 1491 h 9862"/>
                                  <a:gd name="connsiteX10" fmla="*/ 6331 w 10005"/>
                                  <a:gd name="connsiteY10" fmla="*/ 62 h 9862"/>
                                  <a:gd name="connsiteX11" fmla="*/ 4141 w 10005"/>
                                  <a:gd name="connsiteY11" fmla="*/ 3024 h 9862"/>
                                  <a:gd name="connsiteX0" fmla="*/ 4336 w 10197"/>
                                  <a:gd name="connsiteY0" fmla="*/ 3066 h 10000"/>
                                  <a:gd name="connsiteX1" fmla="*/ 2369 w 10197"/>
                                  <a:gd name="connsiteY1" fmla="*/ 65 h 10000"/>
                                  <a:gd name="connsiteX2" fmla="*/ 366 w 10197"/>
                                  <a:gd name="connsiteY2" fmla="*/ 3549 h 10000"/>
                                  <a:gd name="connsiteX3" fmla="*/ 272 w 10197"/>
                                  <a:gd name="connsiteY3" fmla="*/ 7424 h 10000"/>
                                  <a:gd name="connsiteX4" fmla="*/ 3210 w 10197"/>
                                  <a:gd name="connsiteY4" fmla="*/ 7877 h 10000"/>
                                  <a:gd name="connsiteX5" fmla="*/ 6633 w 10197"/>
                                  <a:gd name="connsiteY5" fmla="*/ 4981 h 10000"/>
                                  <a:gd name="connsiteX6" fmla="*/ 7947 w 10197"/>
                                  <a:gd name="connsiteY6" fmla="*/ 9958 h 10000"/>
                                  <a:gd name="connsiteX7" fmla="*/ 9640 w 10197"/>
                                  <a:gd name="connsiteY7" fmla="*/ 7047 h 10000"/>
                                  <a:gd name="connsiteX8" fmla="*/ 9637 w 10197"/>
                                  <a:gd name="connsiteY8" fmla="*/ 1512 h 10000"/>
                                  <a:gd name="connsiteX9" fmla="*/ 6525 w 10197"/>
                                  <a:gd name="connsiteY9" fmla="*/ 63 h 10000"/>
                                  <a:gd name="connsiteX10" fmla="*/ 4336 w 10197"/>
                                  <a:gd name="connsiteY10" fmla="*/ 3066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0197" h="10000">
                                    <a:moveTo>
                                      <a:pt x="4336" y="3066"/>
                                    </a:moveTo>
                                    <a:cubicBezTo>
                                      <a:pt x="3643" y="3066"/>
                                      <a:pt x="3628" y="-16"/>
                                      <a:pt x="2369" y="65"/>
                                    </a:cubicBezTo>
                                    <a:cubicBezTo>
                                      <a:pt x="1707" y="145"/>
                                      <a:pt x="593" y="3162"/>
                                      <a:pt x="366" y="3549"/>
                                    </a:cubicBezTo>
                                    <a:cubicBezTo>
                                      <a:pt x="17" y="4775"/>
                                      <a:pt x="-202" y="6703"/>
                                      <a:pt x="272" y="7424"/>
                                    </a:cubicBezTo>
                                    <a:cubicBezTo>
                                      <a:pt x="746" y="8145"/>
                                      <a:pt x="2150" y="8284"/>
                                      <a:pt x="3210" y="7877"/>
                                    </a:cubicBezTo>
                                    <a:cubicBezTo>
                                      <a:pt x="4271" y="7469"/>
                                      <a:pt x="5843" y="4634"/>
                                      <a:pt x="6633" y="4981"/>
                                    </a:cubicBezTo>
                                    <a:cubicBezTo>
                                      <a:pt x="7422" y="5328"/>
                                      <a:pt x="7446" y="9614"/>
                                      <a:pt x="7947" y="9958"/>
                                    </a:cubicBezTo>
                                    <a:cubicBezTo>
                                      <a:pt x="8448" y="10303"/>
                                      <a:pt x="9356" y="8455"/>
                                      <a:pt x="9640" y="7047"/>
                                    </a:cubicBezTo>
                                    <a:cubicBezTo>
                                      <a:pt x="9922" y="5640"/>
                                      <a:pt x="10741" y="2676"/>
                                      <a:pt x="9637" y="1512"/>
                                    </a:cubicBezTo>
                                    <a:cubicBezTo>
                                      <a:pt x="8531" y="348"/>
                                      <a:pt x="7408" y="-197"/>
                                      <a:pt x="6525" y="63"/>
                                    </a:cubicBezTo>
                                    <a:cubicBezTo>
                                      <a:pt x="5642" y="321"/>
                                      <a:pt x="5027" y="3066"/>
                                      <a:pt x="4336" y="306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37" name="Text Box 37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85404"/>
                                <a:ext cx="1412875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EA4226" w14:textId="77777777" w:rsidR="009124AC" w:rsidRDefault="009124AC" w:rsidP="009124A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ADN de la bactérie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138" name="Forme libre : forme 22138"/>
                            <wps:cNvSpPr/>
                            <wps:spPr>
                              <a:xfrm>
                                <a:off x="1988127" y="119495"/>
                                <a:ext cx="244431" cy="216590"/>
                              </a:xfrm>
                              <a:custGeom>
                                <a:avLst/>
                                <a:gdLst>
                                  <a:gd name="connsiteX0" fmla="*/ 377 w 244029"/>
                                  <a:gd name="connsiteY0" fmla="*/ 156008 h 217628"/>
                                  <a:gd name="connsiteX1" fmla="*/ 95627 w 244029"/>
                                  <a:gd name="connsiteY1" fmla="*/ 3608 h 217628"/>
                                  <a:gd name="connsiteX2" fmla="*/ 238502 w 244029"/>
                                  <a:gd name="connsiteY2" fmla="*/ 60758 h 217628"/>
                                  <a:gd name="connsiteX3" fmla="*/ 200402 w 244029"/>
                                  <a:gd name="connsiteY3" fmla="*/ 203633 h 217628"/>
                                  <a:gd name="connsiteX4" fmla="*/ 67052 w 244029"/>
                                  <a:gd name="connsiteY4" fmla="*/ 203633 h 217628"/>
                                  <a:gd name="connsiteX5" fmla="*/ 377 w 244029"/>
                                  <a:gd name="connsiteY5" fmla="*/ 156008 h 217628"/>
                                  <a:gd name="connsiteX0" fmla="*/ 402 w 244431"/>
                                  <a:gd name="connsiteY0" fmla="*/ 89387 h 216590"/>
                                  <a:gd name="connsiteX1" fmla="*/ 96029 w 244431"/>
                                  <a:gd name="connsiteY1" fmla="*/ 621 h 216590"/>
                                  <a:gd name="connsiteX2" fmla="*/ 238904 w 244431"/>
                                  <a:gd name="connsiteY2" fmla="*/ 57771 h 216590"/>
                                  <a:gd name="connsiteX3" fmla="*/ 200804 w 244431"/>
                                  <a:gd name="connsiteY3" fmla="*/ 200646 h 216590"/>
                                  <a:gd name="connsiteX4" fmla="*/ 67454 w 244431"/>
                                  <a:gd name="connsiteY4" fmla="*/ 200646 h 216590"/>
                                  <a:gd name="connsiteX5" fmla="*/ 402 w 244431"/>
                                  <a:gd name="connsiteY5" fmla="*/ 89387 h 2165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4431" h="216590">
                                    <a:moveTo>
                                      <a:pt x="402" y="89387"/>
                                    </a:moveTo>
                                    <a:cubicBezTo>
                                      <a:pt x="5164" y="56050"/>
                                      <a:pt x="56279" y="5890"/>
                                      <a:pt x="96029" y="621"/>
                                    </a:cubicBezTo>
                                    <a:cubicBezTo>
                                      <a:pt x="135779" y="-4648"/>
                                      <a:pt x="221442" y="24434"/>
                                      <a:pt x="238904" y="57771"/>
                                    </a:cubicBezTo>
                                    <a:cubicBezTo>
                                      <a:pt x="256366" y="91108"/>
                                      <a:pt x="229379" y="176834"/>
                                      <a:pt x="200804" y="200646"/>
                                    </a:cubicBezTo>
                                    <a:cubicBezTo>
                                      <a:pt x="172229" y="224458"/>
                                      <a:pt x="100854" y="219189"/>
                                      <a:pt x="67454" y="200646"/>
                                    </a:cubicBezTo>
                                    <a:cubicBezTo>
                                      <a:pt x="34054" y="182103"/>
                                      <a:pt x="-4360" y="122724"/>
                                      <a:pt x="402" y="893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39" name="Forme libre : forme 22139"/>
                            <wps:cNvSpPr/>
                            <wps:spPr>
                              <a:xfrm>
                                <a:off x="2008909" y="126423"/>
                                <a:ext cx="243840" cy="216535"/>
                              </a:xfrm>
                              <a:custGeom>
                                <a:avLst/>
                                <a:gdLst>
                                  <a:gd name="connsiteX0" fmla="*/ 377 w 244029"/>
                                  <a:gd name="connsiteY0" fmla="*/ 156008 h 217628"/>
                                  <a:gd name="connsiteX1" fmla="*/ 95627 w 244029"/>
                                  <a:gd name="connsiteY1" fmla="*/ 3608 h 217628"/>
                                  <a:gd name="connsiteX2" fmla="*/ 238502 w 244029"/>
                                  <a:gd name="connsiteY2" fmla="*/ 60758 h 217628"/>
                                  <a:gd name="connsiteX3" fmla="*/ 200402 w 244029"/>
                                  <a:gd name="connsiteY3" fmla="*/ 203633 h 217628"/>
                                  <a:gd name="connsiteX4" fmla="*/ 67052 w 244029"/>
                                  <a:gd name="connsiteY4" fmla="*/ 203633 h 217628"/>
                                  <a:gd name="connsiteX5" fmla="*/ 377 w 244029"/>
                                  <a:gd name="connsiteY5" fmla="*/ 156008 h 217628"/>
                                  <a:gd name="connsiteX0" fmla="*/ 402 w 244431"/>
                                  <a:gd name="connsiteY0" fmla="*/ 89387 h 216590"/>
                                  <a:gd name="connsiteX1" fmla="*/ 96029 w 244431"/>
                                  <a:gd name="connsiteY1" fmla="*/ 621 h 216590"/>
                                  <a:gd name="connsiteX2" fmla="*/ 238904 w 244431"/>
                                  <a:gd name="connsiteY2" fmla="*/ 57771 h 216590"/>
                                  <a:gd name="connsiteX3" fmla="*/ 200804 w 244431"/>
                                  <a:gd name="connsiteY3" fmla="*/ 200646 h 216590"/>
                                  <a:gd name="connsiteX4" fmla="*/ 67454 w 244431"/>
                                  <a:gd name="connsiteY4" fmla="*/ 200646 h 216590"/>
                                  <a:gd name="connsiteX5" fmla="*/ 402 w 244431"/>
                                  <a:gd name="connsiteY5" fmla="*/ 89387 h 2165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4431" h="216590">
                                    <a:moveTo>
                                      <a:pt x="402" y="89387"/>
                                    </a:moveTo>
                                    <a:cubicBezTo>
                                      <a:pt x="5164" y="56050"/>
                                      <a:pt x="56279" y="5890"/>
                                      <a:pt x="96029" y="621"/>
                                    </a:cubicBezTo>
                                    <a:cubicBezTo>
                                      <a:pt x="135779" y="-4648"/>
                                      <a:pt x="221442" y="24434"/>
                                      <a:pt x="238904" y="57771"/>
                                    </a:cubicBezTo>
                                    <a:cubicBezTo>
                                      <a:pt x="256366" y="91108"/>
                                      <a:pt x="229379" y="176834"/>
                                      <a:pt x="200804" y="200646"/>
                                    </a:cubicBezTo>
                                    <a:cubicBezTo>
                                      <a:pt x="172229" y="224458"/>
                                      <a:pt x="100854" y="219189"/>
                                      <a:pt x="67454" y="200646"/>
                                    </a:cubicBezTo>
                                    <a:cubicBezTo>
                                      <a:pt x="34054" y="182103"/>
                                      <a:pt x="-4360" y="122724"/>
                                      <a:pt x="402" y="893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40" name="Forme libre : forme 22140"/>
                            <wps:cNvSpPr/>
                            <wps:spPr>
                              <a:xfrm>
                                <a:off x="187036" y="555913"/>
                                <a:ext cx="243840" cy="216535"/>
                              </a:xfrm>
                              <a:custGeom>
                                <a:avLst/>
                                <a:gdLst>
                                  <a:gd name="connsiteX0" fmla="*/ 377 w 244029"/>
                                  <a:gd name="connsiteY0" fmla="*/ 156008 h 217628"/>
                                  <a:gd name="connsiteX1" fmla="*/ 95627 w 244029"/>
                                  <a:gd name="connsiteY1" fmla="*/ 3608 h 217628"/>
                                  <a:gd name="connsiteX2" fmla="*/ 238502 w 244029"/>
                                  <a:gd name="connsiteY2" fmla="*/ 60758 h 217628"/>
                                  <a:gd name="connsiteX3" fmla="*/ 200402 w 244029"/>
                                  <a:gd name="connsiteY3" fmla="*/ 203633 h 217628"/>
                                  <a:gd name="connsiteX4" fmla="*/ 67052 w 244029"/>
                                  <a:gd name="connsiteY4" fmla="*/ 203633 h 217628"/>
                                  <a:gd name="connsiteX5" fmla="*/ 377 w 244029"/>
                                  <a:gd name="connsiteY5" fmla="*/ 156008 h 217628"/>
                                  <a:gd name="connsiteX0" fmla="*/ 402 w 244431"/>
                                  <a:gd name="connsiteY0" fmla="*/ 89387 h 216590"/>
                                  <a:gd name="connsiteX1" fmla="*/ 96029 w 244431"/>
                                  <a:gd name="connsiteY1" fmla="*/ 621 h 216590"/>
                                  <a:gd name="connsiteX2" fmla="*/ 238904 w 244431"/>
                                  <a:gd name="connsiteY2" fmla="*/ 57771 h 216590"/>
                                  <a:gd name="connsiteX3" fmla="*/ 200804 w 244431"/>
                                  <a:gd name="connsiteY3" fmla="*/ 200646 h 216590"/>
                                  <a:gd name="connsiteX4" fmla="*/ 67454 w 244431"/>
                                  <a:gd name="connsiteY4" fmla="*/ 200646 h 216590"/>
                                  <a:gd name="connsiteX5" fmla="*/ 402 w 244431"/>
                                  <a:gd name="connsiteY5" fmla="*/ 89387 h 2165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4431" h="216590">
                                    <a:moveTo>
                                      <a:pt x="402" y="89387"/>
                                    </a:moveTo>
                                    <a:cubicBezTo>
                                      <a:pt x="5164" y="56050"/>
                                      <a:pt x="56279" y="5890"/>
                                      <a:pt x="96029" y="621"/>
                                    </a:cubicBezTo>
                                    <a:cubicBezTo>
                                      <a:pt x="135779" y="-4648"/>
                                      <a:pt x="221442" y="24434"/>
                                      <a:pt x="238904" y="57771"/>
                                    </a:cubicBezTo>
                                    <a:cubicBezTo>
                                      <a:pt x="256366" y="91108"/>
                                      <a:pt x="229379" y="176834"/>
                                      <a:pt x="200804" y="200646"/>
                                    </a:cubicBezTo>
                                    <a:cubicBezTo>
                                      <a:pt x="172229" y="224458"/>
                                      <a:pt x="100854" y="219189"/>
                                      <a:pt x="67454" y="200646"/>
                                    </a:cubicBezTo>
                                    <a:cubicBezTo>
                                      <a:pt x="34054" y="182103"/>
                                      <a:pt x="-4360" y="122724"/>
                                      <a:pt x="402" y="893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41" name="Forme libre : forme 22141"/>
                            <wps:cNvSpPr/>
                            <wps:spPr>
                              <a:xfrm>
                                <a:off x="207818" y="562841"/>
                                <a:ext cx="243840" cy="216535"/>
                              </a:xfrm>
                              <a:custGeom>
                                <a:avLst/>
                                <a:gdLst>
                                  <a:gd name="connsiteX0" fmla="*/ 377 w 244029"/>
                                  <a:gd name="connsiteY0" fmla="*/ 156008 h 217628"/>
                                  <a:gd name="connsiteX1" fmla="*/ 95627 w 244029"/>
                                  <a:gd name="connsiteY1" fmla="*/ 3608 h 217628"/>
                                  <a:gd name="connsiteX2" fmla="*/ 238502 w 244029"/>
                                  <a:gd name="connsiteY2" fmla="*/ 60758 h 217628"/>
                                  <a:gd name="connsiteX3" fmla="*/ 200402 w 244029"/>
                                  <a:gd name="connsiteY3" fmla="*/ 203633 h 217628"/>
                                  <a:gd name="connsiteX4" fmla="*/ 67052 w 244029"/>
                                  <a:gd name="connsiteY4" fmla="*/ 203633 h 217628"/>
                                  <a:gd name="connsiteX5" fmla="*/ 377 w 244029"/>
                                  <a:gd name="connsiteY5" fmla="*/ 156008 h 217628"/>
                                  <a:gd name="connsiteX0" fmla="*/ 402 w 244431"/>
                                  <a:gd name="connsiteY0" fmla="*/ 89387 h 216590"/>
                                  <a:gd name="connsiteX1" fmla="*/ 96029 w 244431"/>
                                  <a:gd name="connsiteY1" fmla="*/ 621 h 216590"/>
                                  <a:gd name="connsiteX2" fmla="*/ 238904 w 244431"/>
                                  <a:gd name="connsiteY2" fmla="*/ 57771 h 216590"/>
                                  <a:gd name="connsiteX3" fmla="*/ 200804 w 244431"/>
                                  <a:gd name="connsiteY3" fmla="*/ 200646 h 216590"/>
                                  <a:gd name="connsiteX4" fmla="*/ 67454 w 244431"/>
                                  <a:gd name="connsiteY4" fmla="*/ 200646 h 216590"/>
                                  <a:gd name="connsiteX5" fmla="*/ 402 w 244431"/>
                                  <a:gd name="connsiteY5" fmla="*/ 89387 h 2165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4431" h="216590">
                                    <a:moveTo>
                                      <a:pt x="402" y="89387"/>
                                    </a:moveTo>
                                    <a:cubicBezTo>
                                      <a:pt x="5164" y="56050"/>
                                      <a:pt x="56279" y="5890"/>
                                      <a:pt x="96029" y="621"/>
                                    </a:cubicBezTo>
                                    <a:cubicBezTo>
                                      <a:pt x="135779" y="-4648"/>
                                      <a:pt x="221442" y="24434"/>
                                      <a:pt x="238904" y="57771"/>
                                    </a:cubicBezTo>
                                    <a:cubicBezTo>
                                      <a:pt x="256366" y="91108"/>
                                      <a:pt x="229379" y="176834"/>
                                      <a:pt x="200804" y="200646"/>
                                    </a:cubicBezTo>
                                    <a:cubicBezTo>
                                      <a:pt x="172229" y="224458"/>
                                      <a:pt x="100854" y="219189"/>
                                      <a:pt x="67454" y="200646"/>
                                    </a:cubicBezTo>
                                    <a:cubicBezTo>
                                      <a:pt x="34054" y="182103"/>
                                      <a:pt x="-4360" y="122724"/>
                                      <a:pt x="402" y="893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42" name="Freeform 3746"/>
                            <wps:cNvSpPr>
                              <a:spLocks/>
                            </wps:cNvSpPr>
                            <wps:spPr bwMode="auto">
                              <a:xfrm>
                                <a:off x="585354" y="109104"/>
                                <a:ext cx="911332" cy="421035"/>
                              </a:xfrm>
                              <a:custGeom>
                                <a:avLst/>
                                <a:gdLst>
                                  <a:gd name="T0" fmla="*/ 1477 w 2621"/>
                                  <a:gd name="T1" fmla="*/ 167 h 683"/>
                                  <a:gd name="T2" fmla="*/ 885 w 2621"/>
                                  <a:gd name="T3" fmla="*/ 13 h 683"/>
                                  <a:gd name="T4" fmla="*/ 101 w 2621"/>
                                  <a:gd name="T5" fmla="*/ 244 h 683"/>
                                  <a:gd name="T6" fmla="*/ 281 w 2621"/>
                                  <a:gd name="T7" fmla="*/ 450 h 683"/>
                                  <a:gd name="T8" fmla="*/ 603 w 2621"/>
                                  <a:gd name="T9" fmla="*/ 244 h 683"/>
                                  <a:gd name="T10" fmla="*/ 693 w 2621"/>
                                  <a:gd name="T11" fmla="*/ 167 h 683"/>
                                  <a:gd name="T12" fmla="*/ 590 w 2621"/>
                                  <a:gd name="T13" fmla="*/ 501 h 683"/>
                                  <a:gd name="T14" fmla="*/ 988 w 2621"/>
                                  <a:gd name="T15" fmla="*/ 681 h 683"/>
                                  <a:gd name="T16" fmla="*/ 1425 w 2621"/>
                                  <a:gd name="T17" fmla="*/ 489 h 683"/>
                                  <a:gd name="T18" fmla="*/ 1670 w 2621"/>
                                  <a:gd name="T19" fmla="*/ 669 h 683"/>
                                  <a:gd name="T20" fmla="*/ 2403 w 2621"/>
                                  <a:gd name="T21" fmla="*/ 476 h 683"/>
                                  <a:gd name="T22" fmla="*/ 2621 w 2621"/>
                                  <a:gd name="T23" fmla="*/ 193 h 683"/>
                                  <a:gd name="T24" fmla="*/ 2403 w 2621"/>
                                  <a:gd name="T25" fmla="*/ 154 h 683"/>
                                  <a:gd name="T26" fmla="*/ 2055 w 2621"/>
                                  <a:gd name="T27" fmla="*/ 244 h 683"/>
                                  <a:gd name="T28" fmla="*/ 1477 w 2621"/>
                                  <a:gd name="T29" fmla="*/ 167 h 683"/>
                                  <a:gd name="connsiteX0" fmla="*/ 4156 w 9723"/>
                                  <a:gd name="connsiteY0" fmla="*/ 2916 h 9783"/>
                                  <a:gd name="connsiteX1" fmla="*/ 3100 w 9723"/>
                                  <a:gd name="connsiteY1" fmla="*/ 2 h 9783"/>
                                  <a:gd name="connsiteX2" fmla="*/ 108 w 9723"/>
                                  <a:gd name="connsiteY2" fmla="*/ 3384 h 9783"/>
                                  <a:gd name="connsiteX3" fmla="*/ 795 w 9723"/>
                                  <a:gd name="connsiteY3" fmla="*/ 6401 h 9783"/>
                                  <a:gd name="connsiteX4" fmla="*/ 2024 w 9723"/>
                                  <a:gd name="connsiteY4" fmla="*/ 3384 h 9783"/>
                                  <a:gd name="connsiteX5" fmla="*/ 2367 w 9723"/>
                                  <a:gd name="connsiteY5" fmla="*/ 2257 h 9783"/>
                                  <a:gd name="connsiteX6" fmla="*/ 1974 w 9723"/>
                                  <a:gd name="connsiteY6" fmla="*/ 7147 h 9783"/>
                                  <a:gd name="connsiteX7" fmla="*/ 3493 w 9723"/>
                                  <a:gd name="connsiteY7" fmla="*/ 9783 h 9783"/>
                                  <a:gd name="connsiteX8" fmla="*/ 5160 w 9723"/>
                                  <a:gd name="connsiteY8" fmla="*/ 6972 h 9783"/>
                                  <a:gd name="connsiteX9" fmla="*/ 6095 w 9723"/>
                                  <a:gd name="connsiteY9" fmla="*/ 9607 h 9783"/>
                                  <a:gd name="connsiteX10" fmla="*/ 8891 w 9723"/>
                                  <a:gd name="connsiteY10" fmla="*/ 6781 h 9783"/>
                                  <a:gd name="connsiteX11" fmla="*/ 9723 w 9723"/>
                                  <a:gd name="connsiteY11" fmla="*/ 2638 h 9783"/>
                                  <a:gd name="connsiteX12" fmla="*/ 8891 w 9723"/>
                                  <a:gd name="connsiteY12" fmla="*/ 2067 h 9783"/>
                                  <a:gd name="connsiteX13" fmla="*/ 7564 w 9723"/>
                                  <a:gd name="connsiteY13" fmla="*/ 3384 h 9783"/>
                                  <a:gd name="connsiteX14" fmla="*/ 4156 w 9723"/>
                                  <a:gd name="connsiteY14" fmla="*/ 2916 h 9783"/>
                                  <a:gd name="connsiteX0" fmla="*/ 4274 w 10000"/>
                                  <a:gd name="connsiteY0" fmla="*/ 2987 h 10006"/>
                                  <a:gd name="connsiteX1" fmla="*/ 3188 w 10000"/>
                                  <a:gd name="connsiteY1" fmla="*/ 8 h 10006"/>
                                  <a:gd name="connsiteX2" fmla="*/ 111 w 10000"/>
                                  <a:gd name="connsiteY2" fmla="*/ 3465 h 10006"/>
                                  <a:gd name="connsiteX3" fmla="*/ 818 w 10000"/>
                                  <a:gd name="connsiteY3" fmla="*/ 6549 h 10006"/>
                                  <a:gd name="connsiteX4" fmla="*/ 2082 w 10000"/>
                                  <a:gd name="connsiteY4" fmla="*/ 3465 h 10006"/>
                                  <a:gd name="connsiteX5" fmla="*/ 2434 w 10000"/>
                                  <a:gd name="connsiteY5" fmla="*/ 2313 h 10006"/>
                                  <a:gd name="connsiteX6" fmla="*/ 2030 w 10000"/>
                                  <a:gd name="connsiteY6" fmla="*/ 7312 h 10006"/>
                                  <a:gd name="connsiteX7" fmla="*/ 3593 w 10000"/>
                                  <a:gd name="connsiteY7" fmla="*/ 10006 h 10006"/>
                                  <a:gd name="connsiteX8" fmla="*/ 5307 w 10000"/>
                                  <a:gd name="connsiteY8" fmla="*/ 7133 h 10006"/>
                                  <a:gd name="connsiteX9" fmla="*/ 6269 w 10000"/>
                                  <a:gd name="connsiteY9" fmla="*/ 9826 h 10006"/>
                                  <a:gd name="connsiteX10" fmla="*/ 9144 w 10000"/>
                                  <a:gd name="connsiteY10" fmla="*/ 6937 h 10006"/>
                                  <a:gd name="connsiteX11" fmla="*/ 10000 w 10000"/>
                                  <a:gd name="connsiteY11" fmla="*/ 2703 h 10006"/>
                                  <a:gd name="connsiteX12" fmla="*/ 9144 w 10000"/>
                                  <a:gd name="connsiteY12" fmla="*/ 2119 h 10006"/>
                                  <a:gd name="connsiteX13" fmla="*/ 5483 w 10000"/>
                                  <a:gd name="connsiteY13" fmla="*/ 6 h 10006"/>
                                  <a:gd name="connsiteX14" fmla="*/ 4274 w 10000"/>
                                  <a:gd name="connsiteY14" fmla="*/ 2987 h 10006"/>
                                  <a:gd name="connsiteX0" fmla="*/ 4274 w 9553"/>
                                  <a:gd name="connsiteY0" fmla="*/ 2993 h 10012"/>
                                  <a:gd name="connsiteX1" fmla="*/ 3188 w 9553"/>
                                  <a:gd name="connsiteY1" fmla="*/ 14 h 10012"/>
                                  <a:gd name="connsiteX2" fmla="*/ 111 w 9553"/>
                                  <a:gd name="connsiteY2" fmla="*/ 3471 h 10012"/>
                                  <a:gd name="connsiteX3" fmla="*/ 818 w 9553"/>
                                  <a:gd name="connsiteY3" fmla="*/ 6555 h 10012"/>
                                  <a:gd name="connsiteX4" fmla="*/ 2082 w 9553"/>
                                  <a:gd name="connsiteY4" fmla="*/ 3471 h 10012"/>
                                  <a:gd name="connsiteX5" fmla="*/ 2434 w 9553"/>
                                  <a:gd name="connsiteY5" fmla="*/ 2319 h 10012"/>
                                  <a:gd name="connsiteX6" fmla="*/ 2030 w 9553"/>
                                  <a:gd name="connsiteY6" fmla="*/ 7318 h 10012"/>
                                  <a:gd name="connsiteX7" fmla="*/ 3593 w 9553"/>
                                  <a:gd name="connsiteY7" fmla="*/ 10012 h 10012"/>
                                  <a:gd name="connsiteX8" fmla="*/ 5307 w 9553"/>
                                  <a:gd name="connsiteY8" fmla="*/ 7139 h 10012"/>
                                  <a:gd name="connsiteX9" fmla="*/ 6269 w 9553"/>
                                  <a:gd name="connsiteY9" fmla="*/ 9832 h 10012"/>
                                  <a:gd name="connsiteX10" fmla="*/ 9144 w 9553"/>
                                  <a:gd name="connsiteY10" fmla="*/ 6943 h 10012"/>
                                  <a:gd name="connsiteX11" fmla="*/ 9144 w 9553"/>
                                  <a:gd name="connsiteY11" fmla="*/ 2125 h 10012"/>
                                  <a:gd name="connsiteX12" fmla="*/ 5483 w 9553"/>
                                  <a:gd name="connsiteY12" fmla="*/ 12 h 10012"/>
                                  <a:gd name="connsiteX13" fmla="*/ 4274 w 9553"/>
                                  <a:gd name="connsiteY13" fmla="*/ 2993 h 10012"/>
                                  <a:gd name="connsiteX0" fmla="*/ 4474 w 9583"/>
                                  <a:gd name="connsiteY0" fmla="*/ 3039 h 10050"/>
                                  <a:gd name="connsiteX1" fmla="*/ 3337 w 9583"/>
                                  <a:gd name="connsiteY1" fmla="*/ 64 h 10050"/>
                                  <a:gd name="connsiteX2" fmla="*/ 116 w 9583"/>
                                  <a:gd name="connsiteY2" fmla="*/ 3517 h 10050"/>
                                  <a:gd name="connsiteX3" fmla="*/ 856 w 9583"/>
                                  <a:gd name="connsiteY3" fmla="*/ 6597 h 10050"/>
                                  <a:gd name="connsiteX4" fmla="*/ 2179 w 9583"/>
                                  <a:gd name="connsiteY4" fmla="*/ 3517 h 10050"/>
                                  <a:gd name="connsiteX5" fmla="*/ 2548 w 9583"/>
                                  <a:gd name="connsiteY5" fmla="*/ 2366 h 10050"/>
                                  <a:gd name="connsiteX6" fmla="*/ 2125 w 9583"/>
                                  <a:gd name="connsiteY6" fmla="*/ 7359 h 10050"/>
                                  <a:gd name="connsiteX7" fmla="*/ 3761 w 9583"/>
                                  <a:gd name="connsiteY7" fmla="*/ 10050 h 10050"/>
                                  <a:gd name="connsiteX8" fmla="*/ 5555 w 9583"/>
                                  <a:gd name="connsiteY8" fmla="*/ 7180 h 10050"/>
                                  <a:gd name="connsiteX9" fmla="*/ 6562 w 9583"/>
                                  <a:gd name="connsiteY9" fmla="*/ 9870 h 10050"/>
                                  <a:gd name="connsiteX10" fmla="*/ 9572 w 9583"/>
                                  <a:gd name="connsiteY10" fmla="*/ 6985 h 10050"/>
                                  <a:gd name="connsiteX11" fmla="*/ 7539 w 9583"/>
                                  <a:gd name="connsiteY11" fmla="*/ 1498 h 10050"/>
                                  <a:gd name="connsiteX12" fmla="*/ 5740 w 9583"/>
                                  <a:gd name="connsiteY12" fmla="*/ 62 h 10050"/>
                                  <a:gd name="connsiteX13" fmla="*/ 4474 w 9583"/>
                                  <a:gd name="connsiteY13" fmla="*/ 3039 h 10050"/>
                                  <a:gd name="connsiteX0" fmla="*/ 4669 w 8205"/>
                                  <a:gd name="connsiteY0" fmla="*/ 3024 h 10000"/>
                                  <a:gd name="connsiteX1" fmla="*/ 3482 w 8205"/>
                                  <a:gd name="connsiteY1" fmla="*/ 64 h 10000"/>
                                  <a:gd name="connsiteX2" fmla="*/ 121 w 8205"/>
                                  <a:gd name="connsiteY2" fmla="*/ 3500 h 10000"/>
                                  <a:gd name="connsiteX3" fmla="*/ 893 w 8205"/>
                                  <a:gd name="connsiteY3" fmla="*/ 6564 h 10000"/>
                                  <a:gd name="connsiteX4" fmla="*/ 2274 w 8205"/>
                                  <a:gd name="connsiteY4" fmla="*/ 3500 h 10000"/>
                                  <a:gd name="connsiteX5" fmla="*/ 2659 w 8205"/>
                                  <a:gd name="connsiteY5" fmla="*/ 2354 h 10000"/>
                                  <a:gd name="connsiteX6" fmla="*/ 2217 w 8205"/>
                                  <a:gd name="connsiteY6" fmla="*/ 7322 h 10000"/>
                                  <a:gd name="connsiteX7" fmla="*/ 3925 w 8205"/>
                                  <a:gd name="connsiteY7" fmla="*/ 10000 h 10000"/>
                                  <a:gd name="connsiteX8" fmla="*/ 5797 w 8205"/>
                                  <a:gd name="connsiteY8" fmla="*/ 7144 h 10000"/>
                                  <a:gd name="connsiteX9" fmla="*/ 6848 w 8205"/>
                                  <a:gd name="connsiteY9" fmla="*/ 9821 h 10000"/>
                                  <a:gd name="connsiteX10" fmla="*/ 7869 w 8205"/>
                                  <a:gd name="connsiteY10" fmla="*/ 6950 h 10000"/>
                                  <a:gd name="connsiteX11" fmla="*/ 7867 w 8205"/>
                                  <a:gd name="connsiteY11" fmla="*/ 1491 h 10000"/>
                                  <a:gd name="connsiteX12" fmla="*/ 5990 w 8205"/>
                                  <a:gd name="connsiteY12" fmla="*/ 62 h 10000"/>
                                  <a:gd name="connsiteX13" fmla="*/ 4669 w 8205"/>
                                  <a:gd name="connsiteY13" fmla="*/ 3024 h 10000"/>
                                  <a:gd name="connsiteX0" fmla="*/ 5561 w 9871"/>
                                  <a:gd name="connsiteY0" fmla="*/ 3024 h 10000"/>
                                  <a:gd name="connsiteX1" fmla="*/ 4115 w 9871"/>
                                  <a:gd name="connsiteY1" fmla="*/ 64 h 10000"/>
                                  <a:gd name="connsiteX2" fmla="*/ 18 w 9871"/>
                                  <a:gd name="connsiteY2" fmla="*/ 3500 h 10000"/>
                                  <a:gd name="connsiteX3" fmla="*/ 2642 w 9871"/>
                                  <a:gd name="connsiteY3" fmla="*/ 3500 h 10000"/>
                                  <a:gd name="connsiteX4" fmla="*/ 3112 w 9871"/>
                                  <a:gd name="connsiteY4" fmla="*/ 2354 h 10000"/>
                                  <a:gd name="connsiteX5" fmla="*/ 2573 w 9871"/>
                                  <a:gd name="connsiteY5" fmla="*/ 7322 h 10000"/>
                                  <a:gd name="connsiteX6" fmla="*/ 4655 w 9871"/>
                                  <a:gd name="connsiteY6" fmla="*/ 10000 h 10000"/>
                                  <a:gd name="connsiteX7" fmla="*/ 6936 w 9871"/>
                                  <a:gd name="connsiteY7" fmla="*/ 7144 h 10000"/>
                                  <a:gd name="connsiteX8" fmla="*/ 8217 w 9871"/>
                                  <a:gd name="connsiteY8" fmla="*/ 9821 h 10000"/>
                                  <a:gd name="connsiteX9" fmla="*/ 9461 w 9871"/>
                                  <a:gd name="connsiteY9" fmla="*/ 6950 h 10000"/>
                                  <a:gd name="connsiteX10" fmla="*/ 9459 w 9871"/>
                                  <a:gd name="connsiteY10" fmla="*/ 1491 h 10000"/>
                                  <a:gd name="connsiteX11" fmla="*/ 7171 w 9871"/>
                                  <a:gd name="connsiteY11" fmla="*/ 62 h 10000"/>
                                  <a:gd name="connsiteX12" fmla="*/ 5561 w 9871"/>
                                  <a:gd name="connsiteY12" fmla="*/ 3024 h 10000"/>
                                  <a:gd name="connsiteX0" fmla="*/ 3079 w 7445"/>
                                  <a:gd name="connsiteY0" fmla="*/ 3024 h 10000"/>
                                  <a:gd name="connsiteX1" fmla="*/ 1614 w 7445"/>
                                  <a:gd name="connsiteY1" fmla="*/ 64 h 10000"/>
                                  <a:gd name="connsiteX2" fmla="*/ 122 w 7445"/>
                                  <a:gd name="connsiteY2" fmla="*/ 3500 h 10000"/>
                                  <a:gd name="connsiteX3" fmla="*/ 598 w 7445"/>
                                  <a:gd name="connsiteY3" fmla="*/ 2354 h 10000"/>
                                  <a:gd name="connsiteX4" fmla="*/ 52 w 7445"/>
                                  <a:gd name="connsiteY4" fmla="*/ 7322 h 10000"/>
                                  <a:gd name="connsiteX5" fmla="*/ 2161 w 7445"/>
                                  <a:gd name="connsiteY5" fmla="*/ 10000 h 10000"/>
                                  <a:gd name="connsiteX6" fmla="*/ 4472 w 7445"/>
                                  <a:gd name="connsiteY6" fmla="*/ 7144 h 10000"/>
                                  <a:gd name="connsiteX7" fmla="*/ 5769 w 7445"/>
                                  <a:gd name="connsiteY7" fmla="*/ 9821 h 10000"/>
                                  <a:gd name="connsiteX8" fmla="*/ 7030 w 7445"/>
                                  <a:gd name="connsiteY8" fmla="*/ 6950 h 10000"/>
                                  <a:gd name="connsiteX9" fmla="*/ 7028 w 7445"/>
                                  <a:gd name="connsiteY9" fmla="*/ 1491 h 10000"/>
                                  <a:gd name="connsiteX10" fmla="*/ 4710 w 7445"/>
                                  <a:gd name="connsiteY10" fmla="*/ 62 h 10000"/>
                                  <a:gd name="connsiteX11" fmla="*/ 3079 w 7445"/>
                                  <a:gd name="connsiteY11" fmla="*/ 3024 h 10000"/>
                                  <a:gd name="connsiteX0" fmla="*/ 4136 w 10000"/>
                                  <a:gd name="connsiteY0" fmla="*/ 3024 h 10057"/>
                                  <a:gd name="connsiteX1" fmla="*/ 2168 w 10000"/>
                                  <a:gd name="connsiteY1" fmla="*/ 64 h 10057"/>
                                  <a:gd name="connsiteX2" fmla="*/ 164 w 10000"/>
                                  <a:gd name="connsiteY2" fmla="*/ 3500 h 10057"/>
                                  <a:gd name="connsiteX3" fmla="*/ 803 w 10000"/>
                                  <a:gd name="connsiteY3" fmla="*/ 2354 h 10057"/>
                                  <a:gd name="connsiteX4" fmla="*/ 70 w 10000"/>
                                  <a:gd name="connsiteY4" fmla="*/ 7322 h 10057"/>
                                  <a:gd name="connsiteX5" fmla="*/ 2903 w 10000"/>
                                  <a:gd name="connsiteY5" fmla="*/ 10000 h 10057"/>
                                  <a:gd name="connsiteX6" fmla="*/ 6434 w 10000"/>
                                  <a:gd name="connsiteY6" fmla="*/ 4912 h 10057"/>
                                  <a:gd name="connsiteX7" fmla="*/ 7749 w 10000"/>
                                  <a:gd name="connsiteY7" fmla="*/ 9821 h 10057"/>
                                  <a:gd name="connsiteX8" fmla="*/ 9443 w 10000"/>
                                  <a:gd name="connsiteY8" fmla="*/ 6950 h 10057"/>
                                  <a:gd name="connsiteX9" fmla="*/ 9440 w 10000"/>
                                  <a:gd name="connsiteY9" fmla="*/ 1491 h 10057"/>
                                  <a:gd name="connsiteX10" fmla="*/ 6326 w 10000"/>
                                  <a:gd name="connsiteY10" fmla="*/ 62 h 10057"/>
                                  <a:gd name="connsiteX11" fmla="*/ 4136 w 10000"/>
                                  <a:gd name="connsiteY11" fmla="*/ 3024 h 10057"/>
                                  <a:gd name="connsiteX0" fmla="*/ 4141 w 10005"/>
                                  <a:gd name="connsiteY0" fmla="*/ 3024 h 9862"/>
                                  <a:gd name="connsiteX1" fmla="*/ 2173 w 10005"/>
                                  <a:gd name="connsiteY1" fmla="*/ 64 h 9862"/>
                                  <a:gd name="connsiteX2" fmla="*/ 169 w 10005"/>
                                  <a:gd name="connsiteY2" fmla="*/ 3500 h 9862"/>
                                  <a:gd name="connsiteX3" fmla="*/ 808 w 10005"/>
                                  <a:gd name="connsiteY3" fmla="*/ 2354 h 9862"/>
                                  <a:gd name="connsiteX4" fmla="*/ 75 w 10005"/>
                                  <a:gd name="connsiteY4" fmla="*/ 7322 h 9862"/>
                                  <a:gd name="connsiteX5" fmla="*/ 3015 w 10005"/>
                                  <a:gd name="connsiteY5" fmla="*/ 7768 h 9862"/>
                                  <a:gd name="connsiteX6" fmla="*/ 6439 w 10005"/>
                                  <a:gd name="connsiteY6" fmla="*/ 4912 h 9862"/>
                                  <a:gd name="connsiteX7" fmla="*/ 7754 w 10005"/>
                                  <a:gd name="connsiteY7" fmla="*/ 9821 h 9862"/>
                                  <a:gd name="connsiteX8" fmla="*/ 9448 w 10005"/>
                                  <a:gd name="connsiteY8" fmla="*/ 6950 h 9862"/>
                                  <a:gd name="connsiteX9" fmla="*/ 9445 w 10005"/>
                                  <a:gd name="connsiteY9" fmla="*/ 1491 h 9862"/>
                                  <a:gd name="connsiteX10" fmla="*/ 6331 w 10005"/>
                                  <a:gd name="connsiteY10" fmla="*/ 62 h 9862"/>
                                  <a:gd name="connsiteX11" fmla="*/ 4141 w 10005"/>
                                  <a:gd name="connsiteY11" fmla="*/ 3024 h 9862"/>
                                  <a:gd name="connsiteX0" fmla="*/ 4336 w 10197"/>
                                  <a:gd name="connsiteY0" fmla="*/ 3066 h 10000"/>
                                  <a:gd name="connsiteX1" fmla="*/ 2369 w 10197"/>
                                  <a:gd name="connsiteY1" fmla="*/ 65 h 10000"/>
                                  <a:gd name="connsiteX2" fmla="*/ 366 w 10197"/>
                                  <a:gd name="connsiteY2" fmla="*/ 3549 h 10000"/>
                                  <a:gd name="connsiteX3" fmla="*/ 272 w 10197"/>
                                  <a:gd name="connsiteY3" fmla="*/ 7424 h 10000"/>
                                  <a:gd name="connsiteX4" fmla="*/ 3210 w 10197"/>
                                  <a:gd name="connsiteY4" fmla="*/ 7877 h 10000"/>
                                  <a:gd name="connsiteX5" fmla="*/ 6633 w 10197"/>
                                  <a:gd name="connsiteY5" fmla="*/ 4981 h 10000"/>
                                  <a:gd name="connsiteX6" fmla="*/ 7947 w 10197"/>
                                  <a:gd name="connsiteY6" fmla="*/ 9958 h 10000"/>
                                  <a:gd name="connsiteX7" fmla="*/ 9640 w 10197"/>
                                  <a:gd name="connsiteY7" fmla="*/ 7047 h 10000"/>
                                  <a:gd name="connsiteX8" fmla="*/ 9637 w 10197"/>
                                  <a:gd name="connsiteY8" fmla="*/ 1512 h 10000"/>
                                  <a:gd name="connsiteX9" fmla="*/ 6525 w 10197"/>
                                  <a:gd name="connsiteY9" fmla="*/ 63 h 10000"/>
                                  <a:gd name="connsiteX10" fmla="*/ 4336 w 10197"/>
                                  <a:gd name="connsiteY10" fmla="*/ 3066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0197" h="10000">
                                    <a:moveTo>
                                      <a:pt x="4336" y="3066"/>
                                    </a:moveTo>
                                    <a:cubicBezTo>
                                      <a:pt x="3643" y="3066"/>
                                      <a:pt x="3628" y="-16"/>
                                      <a:pt x="2369" y="65"/>
                                    </a:cubicBezTo>
                                    <a:cubicBezTo>
                                      <a:pt x="1707" y="145"/>
                                      <a:pt x="593" y="3162"/>
                                      <a:pt x="366" y="3549"/>
                                    </a:cubicBezTo>
                                    <a:cubicBezTo>
                                      <a:pt x="17" y="4775"/>
                                      <a:pt x="-202" y="6703"/>
                                      <a:pt x="272" y="7424"/>
                                    </a:cubicBezTo>
                                    <a:cubicBezTo>
                                      <a:pt x="746" y="8145"/>
                                      <a:pt x="2150" y="8284"/>
                                      <a:pt x="3210" y="7877"/>
                                    </a:cubicBezTo>
                                    <a:cubicBezTo>
                                      <a:pt x="4271" y="7469"/>
                                      <a:pt x="5843" y="4634"/>
                                      <a:pt x="6633" y="4981"/>
                                    </a:cubicBezTo>
                                    <a:cubicBezTo>
                                      <a:pt x="7422" y="5328"/>
                                      <a:pt x="7446" y="9614"/>
                                      <a:pt x="7947" y="9958"/>
                                    </a:cubicBezTo>
                                    <a:cubicBezTo>
                                      <a:pt x="8448" y="10303"/>
                                      <a:pt x="9356" y="8455"/>
                                      <a:pt x="9640" y="7047"/>
                                    </a:cubicBezTo>
                                    <a:cubicBezTo>
                                      <a:pt x="9922" y="5640"/>
                                      <a:pt x="10741" y="2676"/>
                                      <a:pt x="9637" y="1512"/>
                                    </a:cubicBezTo>
                                    <a:cubicBezTo>
                                      <a:pt x="8531" y="348"/>
                                      <a:pt x="7408" y="-197"/>
                                      <a:pt x="6525" y="63"/>
                                    </a:cubicBezTo>
                                    <a:cubicBezTo>
                                      <a:pt x="5642" y="321"/>
                                      <a:pt x="5027" y="3066"/>
                                      <a:pt x="4336" y="306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43" name="Connecteur droit 22143"/>
                            <wps:cNvCnPr/>
                            <wps:spPr>
                              <a:xfrm flipV="1">
                                <a:off x="429490" y="445077"/>
                                <a:ext cx="421178" cy="5403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145" name="Forme libre : forme 22145"/>
                          <wps:cNvSpPr/>
                          <wps:spPr>
                            <a:xfrm>
                              <a:off x="2520043" y="263978"/>
                              <a:ext cx="1355271" cy="747293"/>
                            </a:xfrm>
                            <a:custGeom>
                              <a:avLst/>
                              <a:gdLst>
                                <a:gd name="connsiteX0" fmla="*/ 1355271 w 1355271"/>
                                <a:gd name="connsiteY0" fmla="*/ 77821 h 747293"/>
                                <a:gd name="connsiteX1" fmla="*/ 914400 w 1355271"/>
                                <a:gd name="connsiteY1" fmla="*/ 17950 h 747293"/>
                                <a:gd name="connsiteX2" fmla="*/ 522514 w 1355271"/>
                                <a:gd name="connsiteY2" fmla="*/ 50607 h 747293"/>
                                <a:gd name="connsiteX3" fmla="*/ 342900 w 1355271"/>
                                <a:gd name="connsiteY3" fmla="*/ 535021 h 747293"/>
                                <a:gd name="connsiteX4" fmla="*/ 0 w 1355271"/>
                                <a:gd name="connsiteY4" fmla="*/ 747293 h 747293"/>
                                <a:gd name="connsiteX5" fmla="*/ 0 w 1355271"/>
                                <a:gd name="connsiteY5" fmla="*/ 747293 h 7472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55271" h="747293">
                                  <a:moveTo>
                                    <a:pt x="1355271" y="77821"/>
                                  </a:moveTo>
                                  <a:cubicBezTo>
                                    <a:pt x="1204232" y="50153"/>
                                    <a:pt x="1053193" y="22486"/>
                                    <a:pt x="914400" y="17950"/>
                                  </a:cubicBezTo>
                                  <a:cubicBezTo>
                                    <a:pt x="775607" y="13414"/>
                                    <a:pt x="617764" y="-35571"/>
                                    <a:pt x="522514" y="50607"/>
                                  </a:cubicBezTo>
                                  <a:cubicBezTo>
                                    <a:pt x="427264" y="136785"/>
                                    <a:pt x="429986" y="418907"/>
                                    <a:pt x="342900" y="535021"/>
                                  </a:cubicBezTo>
                                  <a:cubicBezTo>
                                    <a:pt x="255814" y="651135"/>
                                    <a:pt x="0" y="747293"/>
                                    <a:pt x="0" y="747293"/>
                                  </a:cubicBezTo>
                                  <a:lnTo>
                                    <a:pt x="0" y="7472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46" name="Forme libre : forme 22146"/>
                          <wps:cNvSpPr/>
                          <wps:spPr>
                            <a:xfrm>
                              <a:off x="2321378" y="1094014"/>
                              <a:ext cx="206829" cy="71336"/>
                            </a:xfrm>
                            <a:custGeom>
                              <a:avLst/>
                              <a:gdLst>
                                <a:gd name="connsiteX0" fmla="*/ 0 w 206829"/>
                                <a:gd name="connsiteY0" fmla="*/ 0 h 71336"/>
                                <a:gd name="connsiteX1" fmla="*/ 152400 w 206829"/>
                                <a:gd name="connsiteY1" fmla="*/ 70757 h 71336"/>
                                <a:gd name="connsiteX2" fmla="*/ 195943 w 206829"/>
                                <a:gd name="connsiteY2" fmla="*/ 32657 h 71336"/>
                                <a:gd name="connsiteX3" fmla="*/ 206829 w 206829"/>
                                <a:gd name="connsiteY3" fmla="*/ 16328 h 713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6829" h="71336">
                                  <a:moveTo>
                                    <a:pt x="0" y="0"/>
                                  </a:moveTo>
                                  <a:cubicBezTo>
                                    <a:pt x="59871" y="32657"/>
                                    <a:pt x="119743" y="65314"/>
                                    <a:pt x="152400" y="70757"/>
                                  </a:cubicBezTo>
                                  <a:cubicBezTo>
                                    <a:pt x="185057" y="76200"/>
                                    <a:pt x="186872" y="41728"/>
                                    <a:pt x="195943" y="32657"/>
                                  </a:cubicBezTo>
                                  <a:cubicBezTo>
                                    <a:pt x="205014" y="23586"/>
                                    <a:pt x="205921" y="19957"/>
                                    <a:pt x="206829" y="1632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47" name="Forme libre : forme 22147"/>
                          <wps:cNvSpPr/>
                          <wps:spPr>
                            <a:xfrm>
                              <a:off x="2321378" y="1121228"/>
                              <a:ext cx="206375" cy="71120"/>
                            </a:xfrm>
                            <a:custGeom>
                              <a:avLst/>
                              <a:gdLst>
                                <a:gd name="connsiteX0" fmla="*/ 0 w 206829"/>
                                <a:gd name="connsiteY0" fmla="*/ 0 h 71336"/>
                                <a:gd name="connsiteX1" fmla="*/ 152400 w 206829"/>
                                <a:gd name="connsiteY1" fmla="*/ 70757 h 71336"/>
                                <a:gd name="connsiteX2" fmla="*/ 195943 w 206829"/>
                                <a:gd name="connsiteY2" fmla="*/ 32657 h 71336"/>
                                <a:gd name="connsiteX3" fmla="*/ 206829 w 206829"/>
                                <a:gd name="connsiteY3" fmla="*/ 16328 h 713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6829" h="71336">
                                  <a:moveTo>
                                    <a:pt x="0" y="0"/>
                                  </a:moveTo>
                                  <a:cubicBezTo>
                                    <a:pt x="59871" y="32657"/>
                                    <a:pt x="119743" y="65314"/>
                                    <a:pt x="152400" y="70757"/>
                                  </a:cubicBezTo>
                                  <a:cubicBezTo>
                                    <a:pt x="185057" y="76200"/>
                                    <a:pt x="186872" y="41728"/>
                                    <a:pt x="195943" y="32657"/>
                                  </a:cubicBezTo>
                                  <a:cubicBezTo>
                                    <a:pt x="205014" y="23586"/>
                                    <a:pt x="205921" y="19957"/>
                                    <a:pt x="206829" y="1632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50" name="Zone de texte 22150"/>
                          <wps:cNvSpPr txBox="1"/>
                          <wps:spPr>
                            <a:xfrm>
                              <a:off x="2492789" y="1379353"/>
                              <a:ext cx="1371600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57350D" w14:textId="4F05CBF1" w:rsidR="009124AC" w:rsidRPr="00343701" w:rsidRDefault="009124AC" w:rsidP="009124A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Pénétration de l'ADN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178" name="Groupe 22178"/>
                        <wpg:cNvGrpSpPr/>
                        <wpg:grpSpPr>
                          <a:xfrm>
                            <a:off x="2070100" y="4178300"/>
                            <a:ext cx="2409363" cy="1618880"/>
                            <a:chOff x="0" y="0"/>
                            <a:chExt cx="2409363" cy="1618880"/>
                          </a:xfrm>
                        </wpg:grpSpPr>
                        <wpg:grpSp>
                          <wpg:cNvPr id="22152" name="Groupe 22152"/>
                          <wpg:cNvGrpSpPr/>
                          <wpg:grpSpPr>
                            <a:xfrm>
                              <a:off x="0" y="0"/>
                              <a:ext cx="2409363" cy="1173364"/>
                              <a:chOff x="0" y="0"/>
                              <a:chExt cx="2409363" cy="1173364"/>
                            </a:xfrm>
                          </wpg:grpSpPr>
                          <wps:wsp>
                            <wps:cNvPr id="22154" name="AutoShape 3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68" y="0"/>
                                <a:ext cx="2334895" cy="8896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55" name="Freeform 3746"/>
                            <wps:cNvSpPr>
                              <a:spLocks/>
                            </wps:cNvSpPr>
                            <wps:spPr bwMode="auto">
                              <a:xfrm>
                                <a:off x="557645" y="95250"/>
                                <a:ext cx="911332" cy="421035"/>
                              </a:xfrm>
                              <a:custGeom>
                                <a:avLst/>
                                <a:gdLst>
                                  <a:gd name="T0" fmla="*/ 1477 w 2621"/>
                                  <a:gd name="T1" fmla="*/ 167 h 683"/>
                                  <a:gd name="T2" fmla="*/ 885 w 2621"/>
                                  <a:gd name="T3" fmla="*/ 13 h 683"/>
                                  <a:gd name="T4" fmla="*/ 101 w 2621"/>
                                  <a:gd name="T5" fmla="*/ 244 h 683"/>
                                  <a:gd name="T6" fmla="*/ 281 w 2621"/>
                                  <a:gd name="T7" fmla="*/ 450 h 683"/>
                                  <a:gd name="T8" fmla="*/ 603 w 2621"/>
                                  <a:gd name="T9" fmla="*/ 244 h 683"/>
                                  <a:gd name="T10" fmla="*/ 693 w 2621"/>
                                  <a:gd name="T11" fmla="*/ 167 h 683"/>
                                  <a:gd name="T12" fmla="*/ 590 w 2621"/>
                                  <a:gd name="T13" fmla="*/ 501 h 683"/>
                                  <a:gd name="T14" fmla="*/ 988 w 2621"/>
                                  <a:gd name="T15" fmla="*/ 681 h 683"/>
                                  <a:gd name="T16" fmla="*/ 1425 w 2621"/>
                                  <a:gd name="T17" fmla="*/ 489 h 683"/>
                                  <a:gd name="T18" fmla="*/ 1670 w 2621"/>
                                  <a:gd name="T19" fmla="*/ 669 h 683"/>
                                  <a:gd name="T20" fmla="*/ 2403 w 2621"/>
                                  <a:gd name="T21" fmla="*/ 476 h 683"/>
                                  <a:gd name="T22" fmla="*/ 2621 w 2621"/>
                                  <a:gd name="T23" fmla="*/ 193 h 683"/>
                                  <a:gd name="T24" fmla="*/ 2403 w 2621"/>
                                  <a:gd name="T25" fmla="*/ 154 h 683"/>
                                  <a:gd name="T26" fmla="*/ 2055 w 2621"/>
                                  <a:gd name="T27" fmla="*/ 244 h 683"/>
                                  <a:gd name="T28" fmla="*/ 1477 w 2621"/>
                                  <a:gd name="T29" fmla="*/ 167 h 683"/>
                                  <a:gd name="connsiteX0" fmla="*/ 4156 w 9723"/>
                                  <a:gd name="connsiteY0" fmla="*/ 2916 h 9783"/>
                                  <a:gd name="connsiteX1" fmla="*/ 3100 w 9723"/>
                                  <a:gd name="connsiteY1" fmla="*/ 2 h 9783"/>
                                  <a:gd name="connsiteX2" fmla="*/ 108 w 9723"/>
                                  <a:gd name="connsiteY2" fmla="*/ 3384 h 9783"/>
                                  <a:gd name="connsiteX3" fmla="*/ 795 w 9723"/>
                                  <a:gd name="connsiteY3" fmla="*/ 6401 h 9783"/>
                                  <a:gd name="connsiteX4" fmla="*/ 2024 w 9723"/>
                                  <a:gd name="connsiteY4" fmla="*/ 3384 h 9783"/>
                                  <a:gd name="connsiteX5" fmla="*/ 2367 w 9723"/>
                                  <a:gd name="connsiteY5" fmla="*/ 2257 h 9783"/>
                                  <a:gd name="connsiteX6" fmla="*/ 1974 w 9723"/>
                                  <a:gd name="connsiteY6" fmla="*/ 7147 h 9783"/>
                                  <a:gd name="connsiteX7" fmla="*/ 3493 w 9723"/>
                                  <a:gd name="connsiteY7" fmla="*/ 9783 h 9783"/>
                                  <a:gd name="connsiteX8" fmla="*/ 5160 w 9723"/>
                                  <a:gd name="connsiteY8" fmla="*/ 6972 h 9783"/>
                                  <a:gd name="connsiteX9" fmla="*/ 6095 w 9723"/>
                                  <a:gd name="connsiteY9" fmla="*/ 9607 h 9783"/>
                                  <a:gd name="connsiteX10" fmla="*/ 8891 w 9723"/>
                                  <a:gd name="connsiteY10" fmla="*/ 6781 h 9783"/>
                                  <a:gd name="connsiteX11" fmla="*/ 9723 w 9723"/>
                                  <a:gd name="connsiteY11" fmla="*/ 2638 h 9783"/>
                                  <a:gd name="connsiteX12" fmla="*/ 8891 w 9723"/>
                                  <a:gd name="connsiteY12" fmla="*/ 2067 h 9783"/>
                                  <a:gd name="connsiteX13" fmla="*/ 7564 w 9723"/>
                                  <a:gd name="connsiteY13" fmla="*/ 3384 h 9783"/>
                                  <a:gd name="connsiteX14" fmla="*/ 4156 w 9723"/>
                                  <a:gd name="connsiteY14" fmla="*/ 2916 h 9783"/>
                                  <a:gd name="connsiteX0" fmla="*/ 4274 w 10000"/>
                                  <a:gd name="connsiteY0" fmla="*/ 2987 h 10006"/>
                                  <a:gd name="connsiteX1" fmla="*/ 3188 w 10000"/>
                                  <a:gd name="connsiteY1" fmla="*/ 8 h 10006"/>
                                  <a:gd name="connsiteX2" fmla="*/ 111 w 10000"/>
                                  <a:gd name="connsiteY2" fmla="*/ 3465 h 10006"/>
                                  <a:gd name="connsiteX3" fmla="*/ 818 w 10000"/>
                                  <a:gd name="connsiteY3" fmla="*/ 6549 h 10006"/>
                                  <a:gd name="connsiteX4" fmla="*/ 2082 w 10000"/>
                                  <a:gd name="connsiteY4" fmla="*/ 3465 h 10006"/>
                                  <a:gd name="connsiteX5" fmla="*/ 2434 w 10000"/>
                                  <a:gd name="connsiteY5" fmla="*/ 2313 h 10006"/>
                                  <a:gd name="connsiteX6" fmla="*/ 2030 w 10000"/>
                                  <a:gd name="connsiteY6" fmla="*/ 7312 h 10006"/>
                                  <a:gd name="connsiteX7" fmla="*/ 3593 w 10000"/>
                                  <a:gd name="connsiteY7" fmla="*/ 10006 h 10006"/>
                                  <a:gd name="connsiteX8" fmla="*/ 5307 w 10000"/>
                                  <a:gd name="connsiteY8" fmla="*/ 7133 h 10006"/>
                                  <a:gd name="connsiteX9" fmla="*/ 6269 w 10000"/>
                                  <a:gd name="connsiteY9" fmla="*/ 9826 h 10006"/>
                                  <a:gd name="connsiteX10" fmla="*/ 9144 w 10000"/>
                                  <a:gd name="connsiteY10" fmla="*/ 6937 h 10006"/>
                                  <a:gd name="connsiteX11" fmla="*/ 10000 w 10000"/>
                                  <a:gd name="connsiteY11" fmla="*/ 2703 h 10006"/>
                                  <a:gd name="connsiteX12" fmla="*/ 9144 w 10000"/>
                                  <a:gd name="connsiteY12" fmla="*/ 2119 h 10006"/>
                                  <a:gd name="connsiteX13" fmla="*/ 5483 w 10000"/>
                                  <a:gd name="connsiteY13" fmla="*/ 6 h 10006"/>
                                  <a:gd name="connsiteX14" fmla="*/ 4274 w 10000"/>
                                  <a:gd name="connsiteY14" fmla="*/ 2987 h 10006"/>
                                  <a:gd name="connsiteX0" fmla="*/ 4274 w 9553"/>
                                  <a:gd name="connsiteY0" fmla="*/ 2993 h 10012"/>
                                  <a:gd name="connsiteX1" fmla="*/ 3188 w 9553"/>
                                  <a:gd name="connsiteY1" fmla="*/ 14 h 10012"/>
                                  <a:gd name="connsiteX2" fmla="*/ 111 w 9553"/>
                                  <a:gd name="connsiteY2" fmla="*/ 3471 h 10012"/>
                                  <a:gd name="connsiteX3" fmla="*/ 818 w 9553"/>
                                  <a:gd name="connsiteY3" fmla="*/ 6555 h 10012"/>
                                  <a:gd name="connsiteX4" fmla="*/ 2082 w 9553"/>
                                  <a:gd name="connsiteY4" fmla="*/ 3471 h 10012"/>
                                  <a:gd name="connsiteX5" fmla="*/ 2434 w 9553"/>
                                  <a:gd name="connsiteY5" fmla="*/ 2319 h 10012"/>
                                  <a:gd name="connsiteX6" fmla="*/ 2030 w 9553"/>
                                  <a:gd name="connsiteY6" fmla="*/ 7318 h 10012"/>
                                  <a:gd name="connsiteX7" fmla="*/ 3593 w 9553"/>
                                  <a:gd name="connsiteY7" fmla="*/ 10012 h 10012"/>
                                  <a:gd name="connsiteX8" fmla="*/ 5307 w 9553"/>
                                  <a:gd name="connsiteY8" fmla="*/ 7139 h 10012"/>
                                  <a:gd name="connsiteX9" fmla="*/ 6269 w 9553"/>
                                  <a:gd name="connsiteY9" fmla="*/ 9832 h 10012"/>
                                  <a:gd name="connsiteX10" fmla="*/ 9144 w 9553"/>
                                  <a:gd name="connsiteY10" fmla="*/ 6943 h 10012"/>
                                  <a:gd name="connsiteX11" fmla="*/ 9144 w 9553"/>
                                  <a:gd name="connsiteY11" fmla="*/ 2125 h 10012"/>
                                  <a:gd name="connsiteX12" fmla="*/ 5483 w 9553"/>
                                  <a:gd name="connsiteY12" fmla="*/ 12 h 10012"/>
                                  <a:gd name="connsiteX13" fmla="*/ 4274 w 9553"/>
                                  <a:gd name="connsiteY13" fmla="*/ 2993 h 10012"/>
                                  <a:gd name="connsiteX0" fmla="*/ 4474 w 9583"/>
                                  <a:gd name="connsiteY0" fmla="*/ 3039 h 10050"/>
                                  <a:gd name="connsiteX1" fmla="*/ 3337 w 9583"/>
                                  <a:gd name="connsiteY1" fmla="*/ 64 h 10050"/>
                                  <a:gd name="connsiteX2" fmla="*/ 116 w 9583"/>
                                  <a:gd name="connsiteY2" fmla="*/ 3517 h 10050"/>
                                  <a:gd name="connsiteX3" fmla="*/ 856 w 9583"/>
                                  <a:gd name="connsiteY3" fmla="*/ 6597 h 10050"/>
                                  <a:gd name="connsiteX4" fmla="*/ 2179 w 9583"/>
                                  <a:gd name="connsiteY4" fmla="*/ 3517 h 10050"/>
                                  <a:gd name="connsiteX5" fmla="*/ 2548 w 9583"/>
                                  <a:gd name="connsiteY5" fmla="*/ 2366 h 10050"/>
                                  <a:gd name="connsiteX6" fmla="*/ 2125 w 9583"/>
                                  <a:gd name="connsiteY6" fmla="*/ 7359 h 10050"/>
                                  <a:gd name="connsiteX7" fmla="*/ 3761 w 9583"/>
                                  <a:gd name="connsiteY7" fmla="*/ 10050 h 10050"/>
                                  <a:gd name="connsiteX8" fmla="*/ 5555 w 9583"/>
                                  <a:gd name="connsiteY8" fmla="*/ 7180 h 10050"/>
                                  <a:gd name="connsiteX9" fmla="*/ 6562 w 9583"/>
                                  <a:gd name="connsiteY9" fmla="*/ 9870 h 10050"/>
                                  <a:gd name="connsiteX10" fmla="*/ 9572 w 9583"/>
                                  <a:gd name="connsiteY10" fmla="*/ 6985 h 10050"/>
                                  <a:gd name="connsiteX11" fmla="*/ 7539 w 9583"/>
                                  <a:gd name="connsiteY11" fmla="*/ 1498 h 10050"/>
                                  <a:gd name="connsiteX12" fmla="*/ 5740 w 9583"/>
                                  <a:gd name="connsiteY12" fmla="*/ 62 h 10050"/>
                                  <a:gd name="connsiteX13" fmla="*/ 4474 w 9583"/>
                                  <a:gd name="connsiteY13" fmla="*/ 3039 h 10050"/>
                                  <a:gd name="connsiteX0" fmla="*/ 4669 w 8205"/>
                                  <a:gd name="connsiteY0" fmla="*/ 3024 h 10000"/>
                                  <a:gd name="connsiteX1" fmla="*/ 3482 w 8205"/>
                                  <a:gd name="connsiteY1" fmla="*/ 64 h 10000"/>
                                  <a:gd name="connsiteX2" fmla="*/ 121 w 8205"/>
                                  <a:gd name="connsiteY2" fmla="*/ 3500 h 10000"/>
                                  <a:gd name="connsiteX3" fmla="*/ 893 w 8205"/>
                                  <a:gd name="connsiteY3" fmla="*/ 6564 h 10000"/>
                                  <a:gd name="connsiteX4" fmla="*/ 2274 w 8205"/>
                                  <a:gd name="connsiteY4" fmla="*/ 3500 h 10000"/>
                                  <a:gd name="connsiteX5" fmla="*/ 2659 w 8205"/>
                                  <a:gd name="connsiteY5" fmla="*/ 2354 h 10000"/>
                                  <a:gd name="connsiteX6" fmla="*/ 2217 w 8205"/>
                                  <a:gd name="connsiteY6" fmla="*/ 7322 h 10000"/>
                                  <a:gd name="connsiteX7" fmla="*/ 3925 w 8205"/>
                                  <a:gd name="connsiteY7" fmla="*/ 10000 h 10000"/>
                                  <a:gd name="connsiteX8" fmla="*/ 5797 w 8205"/>
                                  <a:gd name="connsiteY8" fmla="*/ 7144 h 10000"/>
                                  <a:gd name="connsiteX9" fmla="*/ 6848 w 8205"/>
                                  <a:gd name="connsiteY9" fmla="*/ 9821 h 10000"/>
                                  <a:gd name="connsiteX10" fmla="*/ 7869 w 8205"/>
                                  <a:gd name="connsiteY10" fmla="*/ 6950 h 10000"/>
                                  <a:gd name="connsiteX11" fmla="*/ 7867 w 8205"/>
                                  <a:gd name="connsiteY11" fmla="*/ 1491 h 10000"/>
                                  <a:gd name="connsiteX12" fmla="*/ 5990 w 8205"/>
                                  <a:gd name="connsiteY12" fmla="*/ 62 h 10000"/>
                                  <a:gd name="connsiteX13" fmla="*/ 4669 w 8205"/>
                                  <a:gd name="connsiteY13" fmla="*/ 3024 h 10000"/>
                                  <a:gd name="connsiteX0" fmla="*/ 5561 w 9871"/>
                                  <a:gd name="connsiteY0" fmla="*/ 3024 h 10000"/>
                                  <a:gd name="connsiteX1" fmla="*/ 4115 w 9871"/>
                                  <a:gd name="connsiteY1" fmla="*/ 64 h 10000"/>
                                  <a:gd name="connsiteX2" fmla="*/ 18 w 9871"/>
                                  <a:gd name="connsiteY2" fmla="*/ 3500 h 10000"/>
                                  <a:gd name="connsiteX3" fmla="*/ 2642 w 9871"/>
                                  <a:gd name="connsiteY3" fmla="*/ 3500 h 10000"/>
                                  <a:gd name="connsiteX4" fmla="*/ 3112 w 9871"/>
                                  <a:gd name="connsiteY4" fmla="*/ 2354 h 10000"/>
                                  <a:gd name="connsiteX5" fmla="*/ 2573 w 9871"/>
                                  <a:gd name="connsiteY5" fmla="*/ 7322 h 10000"/>
                                  <a:gd name="connsiteX6" fmla="*/ 4655 w 9871"/>
                                  <a:gd name="connsiteY6" fmla="*/ 10000 h 10000"/>
                                  <a:gd name="connsiteX7" fmla="*/ 6936 w 9871"/>
                                  <a:gd name="connsiteY7" fmla="*/ 7144 h 10000"/>
                                  <a:gd name="connsiteX8" fmla="*/ 8217 w 9871"/>
                                  <a:gd name="connsiteY8" fmla="*/ 9821 h 10000"/>
                                  <a:gd name="connsiteX9" fmla="*/ 9461 w 9871"/>
                                  <a:gd name="connsiteY9" fmla="*/ 6950 h 10000"/>
                                  <a:gd name="connsiteX10" fmla="*/ 9459 w 9871"/>
                                  <a:gd name="connsiteY10" fmla="*/ 1491 h 10000"/>
                                  <a:gd name="connsiteX11" fmla="*/ 7171 w 9871"/>
                                  <a:gd name="connsiteY11" fmla="*/ 62 h 10000"/>
                                  <a:gd name="connsiteX12" fmla="*/ 5561 w 9871"/>
                                  <a:gd name="connsiteY12" fmla="*/ 3024 h 10000"/>
                                  <a:gd name="connsiteX0" fmla="*/ 3079 w 7445"/>
                                  <a:gd name="connsiteY0" fmla="*/ 3024 h 10000"/>
                                  <a:gd name="connsiteX1" fmla="*/ 1614 w 7445"/>
                                  <a:gd name="connsiteY1" fmla="*/ 64 h 10000"/>
                                  <a:gd name="connsiteX2" fmla="*/ 122 w 7445"/>
                                  <a:gd name="connsiteY2" fmla="*/ 3500 h 10000"/>
                                  <a:gd name="connsiteX3" fmla="*/ 598 w 7445"/>
                                  <a:gd name="connsiteY3" fmla="*/ 2354 h 10000"/>
                                  <a:gd name="connsiteX4" fmla="*/ 52 w 7445"/>
                                  <a:gd name="connsiteY4" fmla="*/ 7322 h 10000"/>
                                  <a:gd name="connsiteX5" fmla="*/ 2161 w 7445"/>
                                  <a:gd name="connsiteY5" fmla="*/ 10000 h 10000"/>
                                  <a:gd name="connsiteX6" fmla="*/ 4472 w 7445"/>
                                  <a:gd name="connsiteY6" fmla="*/ 7144 h 10000"/>
                                  <a:gd name="connsiteX7" fmla="*/ 5769 w 7445"/>
                                  <a:gd name="connsiteY7" fmla="*/ 9821 h 10000"/>
                                  <a:gd name="connsiteX8" fmla="*/ 7030 w 7445"/>
                                  <a:gd name="connsiteY8" fmla="*/ 6950 h 10000"/>
                                  <a:gd name="connsiteX9" fmla="*/ 7028 w 7445"/>
                                  <a:gd name="connsiteY9" fmla="*/ 1491 h 10000"/>
                                  <a:gd name="connsiteX10" fmla="*/ 4710 w 7445"/>
                                  <a:gd name="connsiteY10" fmla="*/ 62 h 10000"/>
                                  <a:gd name="connsiteX11" fmla="*/ 3079 w 7445"/>
                                  <a:gd name="connsiteY11" fmla="*/ 3024 h 10000"/>
                                  <a:gd name="connsiteX0" fmla="*/ 4136 w 10000"/>
                                  <a:gd name="connsiteY0" fmla="*/ 3024 h 10057"/>
                                  <a:gd name="connsiteX1" fmla="*/ 2168 w 10000"/>
                                  <a:gd name="connsiteY1" fmla="*/ 64 h 10057"/>
                                  <a:gd name="connsiteX2" fmla="*/ 164 w 10000"/>
                                  <a:gd name="connsiteY2" fmla="*/ 3500 h 10057"/>
                                  <a:gd name="connsiteX3" fmla="*/ 803 w 10000"/>
                                  <a:gd name="connsiteY3" fmla="*/ 2354 h 10057"/>
                                  <a:gd name="connsiteX4" fmla="*/ 70 w 10000"/>
                                  <a:gd name="connsiteY4" fmla="*/ 7322 h 10057"/>
                                  <a:gd name="connsiteX5" fmla="*/ 2903 w 10000"/>
                                  <a:gd name="connsiteY5" fmla="*/ 10000 h 10057"/>
                                  <a:gd name="connsiteX6" fmla="*/ 6434 w 10000"/>
                                  <a:gd name="connsiteY6" fmla="*/ 4912 h 10057"/>
                                  <a:gd name="connsiteX7" fmla="*/ 7749 w 10000"/>
                                  <a:gd name="connsiteY7" fmla="*/ 9821 h 10057"/>
                                  <a:gd name="connsiteX8" fmla="*/ 9443 w 10000"/>
                                  <a:gd name="connsiteY8" fmla="*/ 6950 h 10057"/>
                                  <a:gd name="connsiteX9" fmla="*/ 9440 w 10000"/>
                                  <a:gd name="connsiteY9" fmla="*/ 1491 h 10057"/>
                                  <a:gd name="connsiteX10" fmla="*/ 6326 w 10000"/>
                                  <a:gd name="connsiteY10" fmla="*/ 62 h 10057"/>
                                  <a:gd name="connsiteX11" fmla="*/ 4136 w 10000"/>
                                  <a:gd name="connsiteY11" fmla="*/ 3024 h 10057"/>
                                  <a:gd name="connsiteX0" fmla="*/ 4141 w 10005"/>
                                  <a:gd name="connsiteY0" fmla="*/ 3024 h 9862"/>
                                  <a:gd name="connsiteX1" fmla="*/ 2173 w 10005"/>
                                  <a:gd name="connsiteY1" fmla="*/ 64 h 9862"/>
                                  <a:gd name="connsiteX2" fmla="*/ 169 w 10005"/>
                                  <a:gd name="connsiteY2" fmla="*/ 3500 h 9862"/>
                                  <a:gd name="connsiteX3" fmla="*/ 808 w 10005"/>
                                  <a:gd name="connsiteY3" fmla="*/ 2354 h 9862"/>
                                  <a:gd name="connsiteX4" fmla="*/ 75 w 10005"/>
                                  <a:gd name="connsiteY4" fmla="*/ 7322 h 9862"/>
                                  <a:gd name="connsiteX5" fmla="*/ 3015 w 10005"/>
                                  <a:gd name="connsiteY5" fmla="*/ 7768 h 9862"/>
                                  <a:gd name="connsiteX6" fmla="*/ 6439 w 10005"/>
                                  <a:gd name="connsiteY6" fmla="*/ 4912 h 9862"/>
                                  <a:gd name="connsiteX7" fmla="*/ 7754 w 10005"/>
                                  <a:gd name="connsiteY7" fmla="*/ 9821 h 9862"/>
                                  <a:gd name="connsiteX8" fmla="*/ 9448 w 10005"/>
                                  <a:gd name="connsiteY8" fmla="*/ 6950 h 9862"/>
                                  <a:gd name="connsiteX9" fmla="*/ 9445 w 10005"/>
                                  <a:gd name="connsiteY9" fmla="*/ 1491 h 9862"/>
                                  <a:gd name="connsiteX10" fmla="*/ 6331 w 10005"/>
                                  <a:gd name="connsiteY10" fmla="*/ 62 h 9862"/>
                                  <a:gd name="connsiteX11" fmla="*/ 4141 w 10005"/>
                                  <a:gd name="connsiteY11" fmla="*/ 3024 h 9862"/>
                                  <a:gd name="connsiteX0" fmla="*/ 4336 w 10197"/>
                                  <a:gd name="connsiteY0" fmla="*/ 3066 h 10000"/>
                                  <a:gd name="connsiteX1" fmla="*/ 2369 w 10197"/>
                                  <a:gd name="connsiteY1" fmla="*/ 65 h 10000"/>
                                  <a:gd name="connsiteX2" fmla="*/ 366 w 10197"/>
                                  <a:gd name="connsiteY2" fmla="*/ 3549 h 10000"/>
                                  <a:gd name="connsiteX3" fmla="*/ 272 w 10197"/>
                                  <a:gd name="connsiteY3" fmla="*/ 7424 h 10000"/>
                                  <a:gd name="connsiteX4" fmla="*/ 3210 w 10197"/>
                                  <a:gd name="connsiteY4" fmla="*/ 7877 h 10000"/>
                                  <a:gd name="connsiteX5" fmla="*/ 6633 w 10197"/>
                                  <a:gd name="connsiteY5" fmla="*/ 4981 h 10000"/>
                                  <a:gd name="connsiteX6" fmla="*/ 7947 w 10197"/>
                                  <a:gd name="connsiteY6" fmla="*/ 9958 h 10000"/>
                                  <a:gd name="connsiteX7" fmla="*/ 9640 w 10197"/>
                                  <a:gd name="connsiteY7" fmla="*/ 7047 h 10000"/>
                                  <a:gd name="connsiteX8" fmla="*/ 9637 w 10197"/>
                                  <a:gd name="connsiteY8" fmla="*/ 1512 h 10000"/>
                                  <a:gd name="connsiteX9" fmla="*/ 6525 w 10197"/>
                                  <a:gd name="connsiteY9" fmla="*/ 63 h 10000"/>
                                  <a:gd name="connsiteX10" fmla="*/ 4336 w 10197"/>
                                  <a:gd name="connsiteY10" fmla="*/ 3066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0197" h="10000">
                                    <a:moveTo>
                                      <a:pt x="4336" y="3066"/>
                                    </a:moveTo>
                                    <a:cubicBezTo>
                                      <a:pt x="3643" y="3066"/>
                                      <a:pt x="3628" y="-16"/>
                                      <a:pt x="2369" y="65"/>
                                    </a:cubicBezTo>
                                    <a:cubicBezTo>
                                      <a:pt x="1707" y="145"/>
                                      <a:pt x="593" y="3162"/>
                                      <a:pt x="366" y="3549"/>
                                    </a:cubicBezTo>
                                    <a:cubicBezTo>
                                      <a:pt x="17" y="4775"/>
                                      <a:pt x="-202" y="6703"/>
                                      <a:pt x="272" y="7424"/>
                                    </a:cubicBezTo>
                                    <a:cubicBezTo>
                                      <a:pt x="746" y="8145"/>
                                      <a:pt x="2150" y="8284"/>
                                      <a:pt x="3210" y="7877"/>
                                    </a:cubicBezTo>
                                    <a:cubicBezTo>
                                      <a:pt x="4271" y="7469"/>
                                      <a:pt x="5843" y="4634"/>
                                      <a:pt x="6633" y="4981"/>
                                    </a:cubicBezTo>
                                    <a:cubicBezTo>
                                      <a:pt x="7422" y="5328"/>
                                      <a:pt x="7446" y="9614"/>
                                      <a:pt x="7947" y="9958"/>
                                    </a:cubicBezTo>
                                    <a:cubicBezTo>
                                      <a:pt x="8448" y="10303"/>
                                      <a:pt x="9356" y="8455"/>
                                      <a:pt x="9640" y="7047"/>
                                    </a:cubicBezTo>
                                    <a:cubicBezTo>
                                      <a:pt x="9922" y="5640"/>
                                      <a:pt x="10741" y="2676"/>
                                      <a:pt x="9637" y="1512"/>
                                    </a:cubicBezTo>
                                    <a:cubicBezTo>
                                      <a:pt x="8531" y="348"/>
                                      <a:pt x="7408" y="-197"/>
                                      <a:pt x="6525" y="63"/>
                                    </a:cubicBezTo>
                                    <a:cubicBezTo>
                                      <a:pt x="5642" y="321"/>
                                      <a:pt x="5027" y="3066"/>
                                      <a:pt x="4336" y="306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56" name="Text Box 37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85404"/>
                                <a:ext cx="1412875" cy="18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A88191" w14:textId="77777777" w:rsidR="009124AC" w:rsidRDefault="009124AC" w:rsidP="009124A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ADN de la bactérie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157" name="Forme libre : forme 22157"/>
                            <wps:cNvSpPr/>
                            <wps:spPr>
                              <a:xfrm>
                                <a:off x="1988127" y="119495"/>
                                <a:ext cx="244431" cy="216590"/>
                              </a:xfrm>
                              <a:custGeom>
                                <a:avLst/>
                                <a:gdLst>
                                  <a:gd name="connsiteX0" fmla="*/ 377 w 244029"/>
                                  <a:gd name="connsiteY0" fmla="*/ 156008 h 217628"/>
                                  <a:gd name="connsiteX1" fmla="*/ 95627 w 244029"/>
                                  <a:gd name="connsiteY1" fmla="*/ 3608 h 217628"/>
                                  <a:gd name="connsiteX2" fmla="*/ 238502 w 244029"/>
                                  <a:gd name="connsiteY2" fmla="*/ 60758 h 217628"/>
                                  <a:gd name="connsiteX3" fmla="*/ 200402 w 244029"/>
                                  <a:gd name="connsiteY3" fmla="*/ 203633 h 217628"/>
                                  <a:gd name="connsiteX4" fmla="*/ 67052 w 244029"/>
                                  <a:gd name="connsiteY4" fmla="*/ 203633 h 217628"/>
                                  <a:gd name="connsiteX5" fmla="*/ 377 w 244029"/>
                                  <a:gd name="connsiteY5" fmla="*/ 156008 h 217628"/>
                                  <a:gd name="connsiteX0" fmla="*/ 402 w 244431"/>
                                  <a:gd name="connsiteY0" fmla="*/ 89387 h 216590"/>
                                  <a:gd name="connsiteX1" fmla="*/ 96029 w 244431"/>
                                  <a:gd name="connsiteY1" fmla="*/ 621 h 216590"/>
                                  <a:gd name="connsiteX2" fmla="*/ 238904 w 244431"/>
                                  <a:gd name="connsiteY2" fmla="*/ 57771 h 216590"/>
                                  <a:gd name="connsiteX3" fmla="*/ 200804 w 244431"/>
                                  <a:gd name="connsiteY3" fmla="*/ 200646 h 216590"/>
                                  <a:gd name="connsiteX4" fmla="*/ 67454 w 244431"/>
                                  <a:gd name="connsiteY4" fmla="*/ 200646 h 216590"/>
                                  <a:gd name="connsiteX5" fmla="*/ 402 w 244431"/>
                                  <a:gd name="connsiteY5" fmla="*/ 89387 h 2165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4431" h="216590">
                                    <a:moveTo>
                                      <a:pt x="402" y="89387"/>
                                    </a:moveTo>
                                    <a:cubicBezTo>
                                      <a:pt x="5164" y="56050"/>
                                      <a:pt x="56279" y="5890"/>
                                      <a:pt x="96029" y="621"/>
                                    </a:cubicBezTo>
                                    <a:cubicBezTo>
                                      <a:pt x="135779" y="-4648"/>
                                      <a:pt x="221442" y="24434"/>
                                      <a:pt x="238904" y="57771"/>
                                    </a:cubicBezTo>
                                    <a:cubicBezTo>
                                      <a:pt x="256366" y="91108"/>
                                      <a:pt x="229379" y="176834"/>
                                      <a:pt x="200804" y="200646"/>
                                    </a:cubicBezTo>
                                    <a:cubicBezTo>
                                      <a:pt x="172229" y="224458"/>
                                      <a:pt x="100854" y="219189"/>
                                      <a:pt x="67454" y="200646"/>
                                    </a:cubicBezTo>
                                    <a:cubicBezTo>
                                      <a:pt x="34054" y="182103"/>
                                      <a:pt x="-4360" y="122724"/>
                                      <a:pt x="402" y="893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58" name="Forme libre : forme 22158"/>
                            <wps:cNvSpPr/>
                            <wps:spPr>
                              <a:xfrm>
                                <a:off x="2008909" y="126423"/>
                                <a:ext cx="243840" cy="216535"/>
                              </a:xfrm>
                              <a:custGeom>
                                <a:avLst/>
                                <a:gdLst>
                                  <a:gd name="connsiteX0" fmla="*/ 377 w 244029"/>
                                  <a:gd name="connsiteY0" fmla="*/ 156008 h 217628"/>
                                  <a:gd name="connsiteX1" fmla="*/ 95627 w 244029"/>
                                  <a:gd name="connsiteY1" fmla="*/ 3608 h 217628"/>
                                  <a:gd name="connsiteX2" fmla="*/ 238502 w 244029"/>
                                  <a:gd name="connsiteY2" fmla="*/ 60758 h 217628"/>
                                  <a:gd name="connsiteX3" fmla="*/ 200402 w 244029"/>
                                  <a:gd name="connsiteY3" fmla="*/ 203633 h 217628"/>
                                  <a:gd name="connsiteX4" fmla="*/ 67052 w 244029"/>
                                  <a:gd name="connsiteY4" fmla="*/ 203633 h 217628"/>
                                  <a:gd name="connsiteX5" fmla="*/ 377 w 244029"/>
                                  <a:gd name="connsiteY5" fmla="*/ 156008 h 217628"/>
                                  <a:gd name="connsiteX0" fmla="*/ 402 w 244431"/>
                                  <a:gd name="connsiteY0" fmla="*/ 89387 h 216590"/>
                                  <a:gd name="connsiteX1" fmla="*/ 96029 w 244431"/>
                                  <a:gd name="connsiteY1" fmla="*/ 621 h 216590"/>
                                  <a:gd name="connsiteX2" fmla="*/ 238904 w 244431"/>
                                  <a:gd name="connsiteY2" fmla="*/ 57771 h 216590"/>
                                  <a:gd name="connsiteX3" fmla="*/ 200804 w 244431"/>
                                  <a:gd name="connsiteY3" fmla="*/ 200646 h 216590"/>
                                  <a:gd name="connsiteX4" fmla="*/ 67454 w 244431"/>
                                  <a:gd name="connsiteY4" fmla="*/ 200646 h 216590"/>
                                  <a:gd name="connsiteX5" fmla="*/ 402 w 244431"/>
                                  <a:gd name="connsiteY5" fmla="*/ 89387 h 2165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4431" h="216590">
                                    <a:moveTo>
                                      <a:pt x="402" y="89387"/>
                                    </a:moveTo>
                                    <a:cubicBezTo>
                                      <a:pt x="5164" y="56050"/>
                                      <a:pt x="56279" y="5890"/>
                                      <a:pt x="96029" y="621"/>
                                    </a:cubicBezTo>
                                    <a:cubicBezTo>
                                      <a:pt x="135779" y="-4648"/>
                                      <a:pt x="221442" y="24434"/>
                                      <a:pt x="238904" y="57771"/>
                                    </a:cubicBezTo>
                                    <a:cubicBezTo>
                                      <a:pt x="256366" y="91108"/>
                                      <a:pt x="229379" y="176834"/>
                                      <a:pt x="200804" y="200646"/>
                                    </a:cubicBezTo>
                                    <a:cubicBezTo>
                                      <a:pt x="172229" y="224458"/>
                                      <a:pt x="100854" y="219189"/>
                                      <a:pt x="67454" y="200646"/>
                                    </a:cubicBezTo>
                                    <a:cubicBezTo>
                                      <a:pt x="34054" y="182103"/>
                                      <a:pt x="-4360" y="122724"/>
                                      <a:pt x="402" y="893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59" name="Forme libre : forme 22159"/>
                            <wps:cNvSpPr/>
                            <wps:spPr>
                              <a:xfrm>
                                <a:off x="187036" y="555913"/>
                                <a:ext cx="243840" cy="216535"/>
                              </a:xfrm>
                              <a:custGeom>
                                <a:avLst/>
                                <a:gdLst>
                                  <a:gd name="connsiteX0" fmla="*/ 377 w 244029"/>
                                  <a:gd name="connsiteY0" fmla="*/ 156008 h 217628"/>
                                  <a:gd name="connsiteX1" fmla="*/ 95627 w 244029"/>
                                  <a:gd name="connsiteY1" fmla="*/ 3608 h 217628"/>
                                  <a:gd name="connsiteX2" fmla="*/ 238502 w 244029"/>
                                  <a:gd name="connsiteY2" fmla="*/ 60758 h 217628"/>
                                  <a:gd name="connsiteX3" fmla="*/ 200402 w 244029"/>
                                  <a:gd name="connsiteY3" fmla="*/ 203633 h 217628"/>
                                  <a:gd name="connsiteX4" fmla="*/ 67052 w 244029"/>
                                  <a:gd name="connsiteY4" fmla="*/ 203633 h 217628"/>
                                  <a:gd name="connsiteX5" fmla="*/ 377 w 244029"/>
                                  <a:gd name="connsiteY5" fmla="*/ 156008 h 217628"/>
                                  <a:gd name="connsiteX0" fmla="*/ 402 w 244431"/>
                                  <a:gd name="connsiteY0" fmla="*/ 89387 h 216590"/>
                                  <a:gd name="connsiteX1" fmla="*/ 96029 w 244431"/>
                                  <a:gd name="connsiteY1" fmla="*/ 621 h 216590"/>
                                  <a:gd name="connsiteX2" fmla="*/ 238904 w 244431"/>
                                  <a:gd name="connsiteY2" fmla="*/ 57771 h 216590"/>
                                  <a:gd name="connsiteX3" fmla="*/ 200804 w 244431"/>
                                  <a:gd name="connsiteY3" fmla="*/ 200646 h 216590"/>
                                  <a:gd name="connsiteX4" fmla="*/ 67454 w 244431"/>
                                  <a:gd name="connsiteY4" fmla="*/ 200646 h 216590"/>
                                  <a:gd name="connsiteX5" fmla="*/ 402 w 244431"/>
                                  <a:gd name="connsiteY5" fmla="*/ 89387 h 2165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4431" h="216590">
                                    <a:moveTo>
                                      <a:pt x="402" y="89387"/>
                                    </a:moveTo>
                                    <a:cubicBezTo>
                                      <a:pt x="5164" y="56050"/>
                                      <a:pt x="56279" y="5890"/>
                                      <a:pt x="96029" y="621"/>
                                    </a:cubicBezTo>
                                    <a:cubicBezTo>
                                      <a:pt x="135779" y="-4648"/>
                                      <a:pt x="221442" y="24434"/>
                                      <a:pt x="238904" y="57771"/>
                                    </a:cubicBezTo>
                                    <a:cubicBezTo>
                                      <a:pt x="256366" y="91108"/>
                                      <a:pt x="229379" y="176834"/>
                                      <a:pt x="200804" y="200646"/>
                                    </a:cubicBezTo>
                                    <a:cubicBezTo>
                                      <a:pt x="172229" y="224458"/>
                                      <a:pt x="100854" y="219189"/>
                                      <a:pt x="67454" y="200646"/>
                                    </a:cubicBezTo>
                                    <a:cubicBezTo>
                                      <a:pt x="34054" y="182103"/>
                                      <a:pt x="-4360" y="122724"/>
                                      <a:pt x="402" y="893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60" name="Forme libre : forme 22160"/>
                            <wps:cNvSpPr/>
                            <wps:spPr>
                              <a:xfrm>
                                <a:off x="207818" y="562841"/>
                                <a:ext cx="243840" cy="216535"/>
                              </a:xfrm>
                              <a:custGeom>
                                <a:avLst/>
                                <a:gdLst>
                                  <a:gd name="connsiteX0" fmla="*/ 377 w 244029"/>
                                  <a:gd name="connsiteY0" fmla="*/ 156008 h 217628"/>
                                  <a:gd name="connsiteX1" fmla="*/ 95627 w 244029"/>
                                  <a:gd name="connsiteY1" fmla="*/ 3608 h 217628"/>
                                  <a:gd name="connsiteX2" fmla="*/ 238502 w 244029"/>
                                  <a:gd name="connsiteY2" fmla="*/ 60758 h 217628"/>
                                  <a:gd name="connsiteX3" fmla="*/ 200402 w 244029"/>
                                  <a:gd name="connsiteY3" fmla="*/ 203633 h 217628"/>
                                  <a:gd name="connsiteX4" fmla="*/ 67052 w 244029"/>
                                  <a:gd name="connsiteY4" fmla="*/ 203633 h 217628"/>
                                  <a:gd name="connsiteX5" fmla="*/ 377 w 244029"/>
                                  <a:gd name="connsiteY5" fmla="*/ 156008 h 217628"/>
                                  <a:gd name="connsiteX0" fmla="*/ 402 w 244431"/>
                                  <a:gd name="connsiteY0" fmla="*/ 89387 h 216590"/>
                                  <a:gd name="connsiteX1" fmla="*/ 96029 w 244431"/>
                                  <a:gd name="connsiteY1" fmla="*/ 621 h 216590"/>
                                  <a:gd name="connsiteX2" fmla="*/ 238904 w 244431"/>
                                  <a:gd name="connsiteY2" fmla="*/ 57771 h 216590"/>
                                  <a:gd name="connsiteX3" fmla="*/ 200804 w 244431"/>
                                  <a:gd name="connsiteY3" fmla="*/ 200646 h 216590"/>
                                  <a:gd name="connsiteX4" fmla="*/ 67454 w 244431"/>
                                  <a:gd name="connsiteY4" fmla="*/ 200646 h 216590"/>
                                  <a:gd name="connsiteX5" fmla="*/ 402 w 244431"/>
                                  <a:gd name="connsiteY5" fmla="*/ 89387 h 2165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44431" h="216590">
                                    <a:moveTo>
                                      <a:pt x="402" y="89387"/>
                                    </a:moveTo>
                                    <a:cubicBezTo>
                                      <a:pt x="5164" y="56050"/>
                                      <a:pt x="56279" y="5890"/>
                                      <a:pt x="96029" y="621"/>
                                    </a:cubicBezTo>
                                    <a:cubicBezTo>
                                      <a:pt x="135779" y="-4648"/>
                                      <a:pt x="221442" y="24434"/>
                                      <a:pt x="238904" y="57771"/>
                                    </a:cubicBezTo>
                                    <a:cubicBezTo>
                                      <a:pt x="256366" y="91108"/>
                                      <a:pt x="229379" y="176834"/>
                                      <a:pt x="200804" y="200646"/>
                                    </a:cubicBezTo>
                                    <a:cubicBezTo>
                                      <a:pt x="172229" y="224458"/>
                                      <a:pt x="100854" y="219189"/>
                                      <a:pt x="67454" y="200646"/>
                                    </a:cubicBezTo>
                                    <a:cubicBezTo>
                                      <a:pt x="34054" y="182103"/>
                                      <a:pt x="-4360" y="122724"/>
                                      <a:pt x="402" y="893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22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61" name="Freeform 3746"/>
                            <wps:cNvSpPr>
                              <a:spLocks/>
                            </wps:cNvSpPr>
                            <wps:spPr bwMode="auto">
                              <a:xfrm>
                                <a:off x="585354" y="109104"/>
                                <a:ext cx="911332" cy="421035"/>
                              </a:xfrm>
                              <a:custGeom>
                                <a:avLst/>
                                <a:gdLst>
                                  <a:gd name="T0" fmla="*/ 1477 w 2621"/>
                                  <a:gd name="T1" fmla="*/ 167 h 683"/>
                                  <a:gd name="T2" fmla="*/ 885 w 2621"/>
                                  <a:gd name="T3" fmla="*/ 13 h 683"/>
                                  <a:gd name="T4" fmla="*/ 101 w 2621"/>
                                  <a:gd name="T5" fmla="*/ 244 h 683"/>
                                  <a:gd name="T6" fmla="*/ 281 w 2621"/>
                                  <a:gd name="T7" fmla="*/ 450 h 683"/>
                                  <a:gd name="T8" fmla="*/ 603 w 2621"/>
                                  <a:gd name="T9" fmla="*/ 244 h 683"/>
                                  <a:gd name="T10" fmla="*/ 693 w 2621"/>
                                  <a:gd name="T11" fmla="*/ 167 h 683"/>
                                  <a:gd name="T12" fmla="*/ 590 w 2621"/>
                                  <a:gd name="T13" fmla="*/ 501 h 683"/>
                                  <a:gd name="T14" fmla="*/ 988 w 2621"/>
                                  <a:gd name="T15" fmla="*/ 681 h 683"/>
                                  <a:gd name="T16" fmla="*/ 1425 w 2621"/>
                                  <a:gd name="T17" fmla="*/ 489 h 683"/>
                                  <a:gd name="T18" fmla="*/ 1670 w 2621"/>
                                  <a:gd name="T19" fmla="*/ 669 h 683"/>
                                  <a:gd name="T20" fmla="*/ 2403 w 2621"/>
                                  <a:gd name="T21" fmla="*/ 476 h 683"/>
                                  <a:gd name="T22" fmla="*/ 2621 w 2621"/>
                                  <a:gd name="T23" fmla="*/ 193 h 683"/>
                                  <a:gd name="T24" fmla="*/ 2403 w 2621"/>
                                  <a:gd name="T25" fmla="*/ 154 h 683"/>
                                  <a:gd name="T26" fmla="*/ 2055 w 2621"/>
                                  <a:gd name="T27" fmla="*/ 244 h 683"/>
                                  <a:gd name="T28" fmla="*/ 1477 w 2621"/>
                                  <a:gd name="T29" fmla="*/ 167 h 683"/>
                                  <a:gd name="connsiteX0" fmla="*/ 4156 w 9723"/>
                                  <a:gd name="connsiteY0" fmla="*/ 2916 h 9783"/>
                                  <a:gd name="connsiteX1" fmla="*/ 3100 w 9723"/>
                                  <a:gd name="connsiteY1" fmla="*/ 2 h 9783"/>
                                  <a:gd name="connsiteX2" fmla="*/ 108 w 9723"/>
                                  <a:gd name="connsiteY2" fmla="*/ 3384 h 9783"/>
                                  <a:gd name="connsiteX3" fmla="*/ 795 w 9723"/>
                                  <a:gd name="connsiteY3" fmla="*/ 6401 h 9783"/>
                                  <a:gd name="connsiteX4" fmla="*/ 2024 w 9723"/>
                                  <a:gd name="connsiteY4" fmla="*/ 3384 h 9783"/>
                                  <a:gd name="connsiteX5" fmla="*/ 2367 w 9723"/>
                                  <a:gd name="connsiteY5" fmla="*/ 2257 h 9783"/>
                                  <a:gd name="connsiteX6" fmla="*/ 1974 w 9723"/>
                                  <a:gd name="connsiteY6" fmla="*/ 7147 h 9783"/>
                                  <a:gd name="connsiteX7" fmla="*/ 3493 w 9723"/>
                                  <a:gd name="connsiteY7" fmla="*/ 9783 h 9783"/>
                                  <a:gd name="connsiteX8" fmla="*/ 5160 w 9723"/>
                                  <a:gd name="connsiteY8" fmla="*/ 6972 h 9783"/>
                                  <a:gd name="connsiteX9" fmla="*/ 6095 w 9723"/>
                                  <a:gd name="connsiteY9" fmla="*/ 9607 h 9783"/>
                                  <a:gd name="connsiteX10" fmla="*/ 8891 w 9723"/>
                                  <a:gd name="connsiteY10" fmla="*/ 6781 h 9783"/>
                                  <a:gd name="connsiteX11" fmla="*/ 9723 w 9723"/>
                                  <a:gd name="connsiteY11" fmla="*/ 2638 h 9783"/>
                                  <a:gd name="connsiteX12" fmla="*/ 8891 w 9723"/>
                                  <a:gd name="connsiteY12" fmla="*/ 2067 h 9783"/>
                                  <a:gd name="connsiteX13" fmla="*/ 7564 w 9723"/>
                                  <a:gd name="connsiteY13" fmla="*/ 3384 h 9783"/>
                                  <a:gd name="connsiteX14" fmla="*/ 4156 w 9723"/>
                                  <a:gd name="connsiteY14" fmla="*/ 2916 h 9783"/>
                                  <a:gd name="connsiteX0" fmla="*/ 4274 w 10000"/>
                                  <a:gd name="connsiteY0" fmla="*/ 2987 h 10006"/>
                                  <a:gd name="connsiteX1" fmla="*/ 3188 w 10000"/>
                                  <a:gd name="connsiteY1" fmla="*/ 8 h 10006"/>
                                  <a:gd name="connsiteX2" fmla="*/ 111 w 10000"/>
                                  <a:gd name="connsiteY2" fmla="*/ 3465 h 10006"/>
                                  <a:gd name="connsiteX3" fmla="*/ 818 w 10000"/>
                                  <a:gd name="connsiteY3" fmla="*/ 6549 h 10006"/>
                                  <a:gd name="connsiteX4" fmla="*/ 2082 w 10000"/>
                                  <a:gd name="connsiteY4" fmla="*/ 3465 h 10006"/>
                                  <a:gd name="connsiteX5" fmla="*/ 2434 w 10000"/>
                                  <a:gd name="connsiteY5" fmla="*/ 2313 h 10006"/>
                                  <a:gd name="connsiteX6" fmla="*/ 2030 w 10000"/>
                                  <a:gd name="connsiteY6" fmla="*/ 7312 h 10006"/>
                                  <a:gd name="connsiteX7" fmla="*/ 3593 w 10000"/>
                                  <a:gd name="connsiteY7" fmla="*/ 10006 h 10006"/>
                                  <a:gd name="connsiteX8" fmla="*/ 5307 w 10000"/>
                                  <a:gd name="connsiteY8" fmla="*/ 7133 h 10006"/>
                                  <a:gd name="connsiteX9" fmla="*/ 6269 w 10000"/>
                                  <a:gd name="connsiteY9" fmla="*/ 9826 h 10006"/>
                                  <a:gd name="connsiteX10" fmla="*/ 9144 w 10000"/>
                                  <a:gd name="connsiteY10" fmla="*/ 6937 h 10006"/>
                                  <a:gd name="connsiteX11" fmla="*/ 10000 w 10000"/>
                                  <a:gd name="connsiteY11" fmla="*/ 2703 h 10006"/>
                                  <a:gd name="connsiteX12" fmla="*/ 9144 w 10000"/>
                                  <a:gd name="connsiteY12" fmla="*/ 2119 h 10006"/>
                                  <a:gd name="connsiteX13" fmla="*/ 5483 w 10000"/>
                                  <a:gd name="connsiteY13" fmla="*/ 6 h 10006"/>
                                  <a:gd name="connsiteX14" fmla="*/ 4274 w 10000"/>
                                  <a:gd name="connsiteY14" fmla="*/ 2987 h 10006"/>
                                  <a:gd name="connsiteX0" fmla="*/ 4274 w 9553"/>
                                  <a:gd name="connsiteY0" fmla="*/ 2993 h 10012"/>
                                  <a:gd name="connsiteX1" fmla="*/ 3188 w 9553"/>
                                  <a:gd name="connsiteY1" fmla="*/ 14 h 10012"/>
                                  <a:gd name="connsiteX2" fmla="*/ 111 w 9553"/>
                                  <a:gd name="connsiteY2" fmla="*/ 3471 h 10012"/>
                                  <a:gd name="connsiteX3" fmla="*/ 818 w 9553"/>
                                  <a:gd name="connsiteY3" fmla="*/ 6555 h 10012"/>
                                  <a:gd name="connsiteX4" fmla="*/ 2082 w 9553"/>
                                  <a:gd name="connsiteY4" fmla="*/ 3471 h 10012"/>
                                  <a:gd name="connsiteX5" fmla="*/ 2434 w 9553"/>
                                  <a:gd name="connsiteY5" fmla="*/ 2319 h 10012"/>
                                  <a:gd name="connsiteX6" fmla="*/ 2030 w 9553"/>
                                  <a:gd name="connsiteY6" fmla="*/ 7318 h 10012"/>
                                  <a:gd name="connsiteX7" fmla="*/ 3593 w 9553"/>
                                  <a:gd name="connsiteY7" fmla="*/ 10012 h 10012"/>
                                  <a:gd name="connsiteX8" fmla="*/ 5307 w 9553"/>
                                  <a:gd name="connsiteY8" fmla="*/ 7139 h 10012"/>
                                  <a:gd name="connsiteX9" fmla="*/ 6269 w 9553"/>
                                  <a:gd name="connsiteY9" fmla="*/ 9832 h 10012"/>
                                  <a:gd name="connsiteX10" fmla="*/ 9144 w 9553"/>
                                  <a:gd name="connsiteY10" fmla="*/ 6943 h 10012"/>
                                  <a:gd name="connsiteX11" fmla="*/ 9144 w 9553"/>
                                  <a:gd name="connsiteY11" fmla="*/ 2125 h 10012"/>
                                  <a:gd name="connsiteX12" fmla="*/ 5483 w 9553"/>
                                  <a:gd name="connsiteY12" fmla="*/ 12 h 10012"/>
                                  <a:gd name="connsiteX13" fmla="*/ 4274 w 9553"/>
                                  <a:gd name="connsiteY13" fmla="*/ 2993 h 10012"/>
                                  <a:gd name="connsiteX0" fmla="*/ 4474 w 9583"/>
                                  <a:gd name="connsiteY0" fmla="*/ 3039 h 10050"/>
                                  <a:gd name="connsiteX1" fmla="*/ 3337 w 9583"/>
                                  <a:gd name="connsiteY1" fmla="*/ 64 h 10050"/>
                                  <a:gd name="connsiteX2" fmla="*/ 116 w 9583"/>
                                  <a:gd name="connsiteY2" fmla="*/ 3517 h 10050"/>
                                  <a:gd name="connsiteX3" fmla="*/ 856 w 9583"/>
                                  <a:gd name="connsiteY3" fmla="*/ 6597 h 10050"/>
                                  <a:gd name="connsiteX4" fmla="*/ 2179 w 9583"/>
                                  <a:gd name="connsiteY4" fmla="*/ 3517 h 10050"/>
                                  <a:gd name="connsiteX5" fmla="*/ 2548 w 9583"/>
                                  <a:gd name="connsiteY5" fmla="*/ 2366 h 10050"/>
                                  <a:gd name="connsiteX6" fmla="*/ 2125 w 9583"/>
                                  <a:gd name="connsiteY6" fmla="*/ 7359 h 10050"/>
                                  <a:gd name="connsiteX7" fmla="*/ 3761 w 9583"/>
                                  <a:gd name="connsiteY7" fmla="*/ 10050 h 10050"/>
                                  <a:gd name="connsiteX8" fmla="*/ 5555 w 9583"/>
                                  <a:gd name="connsiteY8" fmla="*/ 7180 h 10050"/>
                                  <a:gd name="connsiteX9" fmla="*/ 6562 w 9583"/>
                                  <a:gd name="connsiteY9" fmla="*/ 9870 h 10050"/>
                                  <a:gd name="connsiteX10" fmla="*/ 9572 w 9583"/>
                                  <a:gd name="connsiteY10" fmla="*/ 6985 h 10050"/>
                                  <a:gd name="connsiteX11" fmla="*/ 7539 w 9583"/>
                                  <a:gd name="connsiteY11" fmla="*/ 1498 h 10050"/>
                                  <a:gd name="connsiteX12" fmla="*/ 5740 w 9583"/>
                                  <a:gd name="connsiteY12" fmla="*/ 62 h 10050"/>
                                  <a:gd name="connsiteX13" fmla="*/ 4474 w 9583"/>
                                  <a:gd name="connsiteY13" fmla="*/ 3039 h 10050"/>
                                  <a:gd name="connsiteX0" fmla="*/ 4669 w 8205"/>
                                  <a:gd name="connsiteY0" fmla="*/ 3024 h 10000"/>
                                  <a:gd name="connsiteX1" fmla="*/ 3482 w 8205"/>
                                  <a:gd name="connsiteY1" fmla="*/ 64 h 10000"/>
                                  <a:gd name="connsiteX2" fmla="*/ 121 w 8205"/>
                                  <a:gd name="connsiteY2" fmla="*/ 3500 h 10000"/>
                                  <a:gd name="connsiteX3" fmla="*/ 893 w 8205"/>
                                  <a:gd name="connsiteY3" fmla="*/ 6564 h 10000"/>
                                  <a:gd name="connsiteX4" fmla="*/ 2274 w 8205"/>
                                  <a:gd name="connsiteY4" fmla="*/ 3500 h 10000"/>
                                  <a:gd name="connsiteX5" fmla="*/ 2659 w 8205"/>
                                  <a:gd name="connsiteY5" fmla="*/ 2354 h 10000"/>
                                  <a:gd name="connsiteX6" fmla="*/ 2217 w 8205"/>
                                  <a:gd name="connsiteY6" fmla="*/ 7322 h 10000"/>
                                  <a:gd name="connsiteX7" fmla="*/ 3925 w 8205"/>
                                  <a:gd name="connsiteY7" fmla="*/ 10000 h 10000"/>
                                  <a:gd name="connsiteX8" fmla="*/ 5797 w 8205"/>
                                  <a:gd name="connsiteY8" fmla="*/ 7144 h 10000"/>
                                  <a:gd name="connsiteX9" fmla="*/ 6848 w 8205"/>
                                  <a:gd name="connsiteY9" fmla="*/ 9821 h 10000"/>
                                  <a:gd name="connsiteX10" fmla="*/ 7869 w 8205"/>
                                  <a:gd name="connsiteY10" fmla="*/ 6950 h 10000"/>
                                  <a:gd name="connsiteX11" fmla="*/ 7867 w 8205"/>
                                  <a:gd name="connsiteY11" fmla="*/ 1491 h 10000"/>
                                  <a:gd name="connsiteX12" fmla="*/ 5990 w 8205"/>
                                  <a:gd name="connsiteY12" fmla="*/ 62 h 10000"/>
                                  <a:gd name="connsiteX13" fmla="*/ 4669 w 8205"/>
                                  <a:gd name="connsiteY13" fmla="*/ 3024 h 10000"/>
                                  <a:gd name="connsiteX0" fmla="*/ 5561 w 9871"/>
                                  <a:gd name="connsiteY0" fmla="*/ 3024 h 10000"/>
                                  <a:gd name="connsiteX1" fmla="*/ 4115 w 9871"/>
                                  <a:gd name="connsiteY1" fmla="*/ 64 h 10000"/>
                                  <a:gd name="connsiteX2" fmla="*/ 18 w 9871"/>
                                  <a:gd name="connsiteY2" fmla="*/ 3500 h 10000"/>
                                  <a:gd name="connsiteX3" fmla="*/ 2642 w 9871"/>
                                  <a:gd name="connsiteY3" fmla="*/ 3500 h 10000"/>
                                  <a:gd name="connsiteX4" fmla="*/ 3112 w 9871"/>
                                  <a:gd name="connsiteY4" fmla="*/ 2354 h 10000"/>
                                  <a:gd name="connsiteX5" fmla="*/ 2573 w 9871"/>
                                  <a:gd name="connsiteY5" fmla="*/ 7322 h 10000"/>
                                  <a:gd name="connsiteX6" fmla="*/ 4655 w 9871"/>
                                  <a:gd name="connsiteY6" fmla="*/ 10000 h 10000"/>
                                  <a:gd name="connsiteX7" fmla="*/ 6936 w 9871"/>
                                  <a:gd name="connsiteY7" fmla="*/ 7144 h 10000"/>
                                  <a:gd name="connsiteX8" fmla="*/ 8217 w 9871"/>
                                  <a:gd name="connsiteY8" fmla="*/ 9821 h 10000"/>
                                  <a:gd name="connsiteX9" fmla="*/ 9461 w 9871"/>
                                  <a:gd name="connsiteY9" fmla="*/ 6950 h 10000"/>
                                  <a:gd name="connsiteX10" fmla="*/ 9459 w 9871"/>
                                  <a:gd name="connsiteY10" fmla="*/ 1491 h 10000"/>
                                  <a:gd name="connsiteX11" fmla="*/ 7171 w 9871"/>
                                  <a:gd name="connsiteY11" fmla="*/ 62 h 10000"/>
                                  <a:gd name="connsiteX12" fmla="*/ 5561 w 9871"/>
                                  <a:gd name="connsiteY12" fmla="*/ 3024 h 10000"/>
                                  <a:gd name="connsiteX0" fmla="*/ 3079 w 7445"/>
                                  <a:gd name="connsiteY0" fmla="*/ 3024 h 10000"/>
                                  <a:gd name="connsiteX1" fmla="*/ 1614 w 7445"/>
                                  <a:gd name="connsiteY1" fmla="*/ 64 h 10000"/>
                                  <a:gd name="connsiteX2" fmla="*/ 122 w 7445"/>
                                  <a:gd name="connsiteY2" fmla="*/ 3500 h 10000"/>
                                  <a:gd name="connsiteX3" fmla="*/ 598 w 7445"/>
                                  <a:gd name="connsiteY3" fmla="*/ 2354 h 10000"/>
                                  <a:gd name="connsiteX4" fmla="*/ 52 w 7445"/>
                                  <a:gd name="connsiteY4" fmla="*/ 7322 h 10000"/>
                                  <a:gd name="connsiteX5" fmla="*/ 2161 w 7445"/>
                                  <a:gd name="connsiteY5" fmla="*/ 10000 h 10000"/>
                                  <a:gd name="connsiteX6" fmla="*/ 4472 w 7445"/>
                                  <a:gd name="connsiteY6" fmla="*/ 7144 h 10000"/>
                                  <a:gd name="connsiteX7" fmla="*/ 5769 w 7445"/>
                                  <a:gd name="connsiteY7" fmla="*/ 9821 h 10000"/>
                                  <a:gd name="connsiteX8" fmla="*/ 7030 w 7445"/>
                                  <a:gd name="connsiteY8" fmla="*/ 6950 h 10000"/>
                                  <a:gd name="connsiteX9" fmla="*/ 7028 w 7445"/>
                                  <a:gd name="connsiteY9" fmla="*/ 1491 h 10000"/>
                                  <a:gd name="connsiteX10" fmla="*/ 4710 w 7445"/>
                                  <a:gd name="connsiteY10" fmla="*/ 62 h 10000"/>
                                  <a:gd name="connsiteX11" fmla="*/ 3079 w 7445"/>
                                  <a:gd name="connsiteY11" fmla="*/ 3024 h 10000"/>
                                  <a:gd name="connsiteX0" fmla="*/ 4136 w 10000"/>
                                  <a:gd name="connsiteY0" fmla="*/ 3024 h 10057"/>
                                  <a:gd name="connsiteX1" fmla="*/ 2168 w 10000"/>
                                  <a:gd name="connsiteY1" fmla="*/ 64 h 10057"/>
                                  <a:gd name="connsiteX2" fmla="*/ 164 w 10000"/>
                                  <a:gd name="connsiteY2" fmla="*/ 3500 h 10057"/>
                                  <a:gd name="connsiteX3" fmla="*/ 803 w 10000"/>
                                  <a:gd name="connsiteY3" fmla="*/ 2354 h 10057"/>
                                  <a:gd name="connsiteX4" fmla="*/ 70 w 10000"/>
                                  <a:gd name="connsiteY4" fmla="*/ 7322 h 10057"/>
                                  <a:gd name="connsiteX5" fmla="*/ 2903 w 10000"/>
                                  <a:gd name="connsiteY5" fmla="*/ 10000 h 10057"/>
                                  <a:gd name="connsiteX6" fmla="*/ 6434 w 10000"/>
                                  <a:gd name="connsiteY6" fmla="*/ 4912 h 10057"/>
                                  <a:gd name="connsiteX7" fmla="*/ 7749 w 10000"/>
                                  <a:gd name="connsiteY7" fmla="*/ 9821 h 10057"/>
                                  <a:gd name="connsiteX8" fmla="*/ 9443 w 10000"/>
                                  <a:gd name="connsiteY8" fmla="*/ 6950 h 10057"/>
                                  <a:gd name="connsiteX9" fmla="*/ 9440 w 10000"/>
                                  <a:gd name="connsiteY9" fmla="*/ 1491 h 10057"/>
                                  <a:gd name="connsiteX10" fmla="*/ 6326 w 10000"/>
                                  <a:gd name="connsiteY10" fmla="*/ 62 h 10057"/>
                                  <a:gd name="connsiteX11" fmla="*/ 4136 w 10000"/>
                                  <a:gd name="connsiteY11" fmla="*/ 3024 h 10057"/>
                                  <a:gd name="connsiteX0" fmla="*/ 4141 w 10005"/>
                                  <a:gd name="connsiteY0" fmla="*/ 3024 h 9862"/>
                                  <a:gd name="connsiteX1" fmla="*/ 2173 w 10005"/>
                                  <a:gd name="connsiteY1" fmla="*/ 64 h 9862"/>
                                  <a:gd name="connsiteX2" fmla="*/ 169 w 10005"/>
                                  <a:gd name="connsiteY2" fmla="*/ 3500 h 9862"/>
                                  <a:gd name="connsiteX3" fmla="*/ 808 w 10005"/>
                                  <a:gd name="connsiteY3" fmla="*/ 2354 h 9862"/>
                                  <a:gd name="connsiteX4" fmla="*/ 75 w 10005"/>
                                  <a:gd name="connsiteY4" fmla="*/ 7322 h 9862"/>
                                  <a:gd name="connsiteX5" fmla="*/ 3015 w 10005"/>
                                  <a:gd name="connsiteY5" fmla="*/ 7768 h 9862"/>
                                  <a:gd name="connsiteX6" fmla="*/ 6439 w 10005"/>
                                  <a:gd name="connsiteY6" fmla="*/ 4912 h 9862"/>
                                  <a:gd name="connsiteX7" fmla="*/ 7754 w 10005"/>
                                  <a:gd name="connsiteY7" fmla="*/ 9821 h 9862"/>
                                  <a:gd name="connsiteX8" fmla="*/ 9448 w 10005"/>
                                  <a:gd name="connsiteY8" fmla="*/ 6950 h 9862"/>
                                  <a:gd name="connsiteX9" fmla="*/ 9445 w 10005"/>
                                  <a:gd name="connsiteY9" fmla="*/ 1491 h 9862"/>
                                  <a:gd name="connsiteX10" fmla="*/ 6331 w 10005"/>
                                  <a:gd name="connsiteY10" fmla="*/ 62 h 9862"/>
                                  <a:gd name="connsiteX11" fmla="*/ 4141 w 10005"/>
                                  <a:gd name="connsiteY11" fmla="*/ 3024 h 9862"/>
                                  <a:gd name="connsiteX0" fmla="*/ 4336 w 10197"/>
                                  <a:gd name="connsiteY0" fmla="*/ 3066 h 10000"/>
                                  <a:gd name="connsiteX1" fmla="*/ 2369 w 10197"/>
                                  <a:gd name="connsiteY1" fmla="*/ 65 h 10000"/>
                                  <a:gd name="connsiteX2" fmla="*/ 366 w 10197"/>
                                  <a:gd name="connsiteY2" fmla="*/ 3549 h 10000"/>
                                  <a:gd name="connsiteX3" fmla="*/ 272 w 10197"/>
                                  <a:gd name="connsiteY3" fmla="*/ 7424 h 10000"/>
                                  <a:gd name="connsiteX4" fmla="*/ 3210 w 10197"/>
                                  <a:gd name="connsiteY4" fmla="*/ 7877 h 10000"/>
                                  <a:gd name="connsiteX5" fmla="*/ 6633 w 10197"/>
                                  <a:gd name="connsiteY5" fmla="*/ 4981 h 10000"/>
                                  <a:gd name="connsiteX6" fmla="*/ 7947 w 10197"/>
                                  <a:gd name="connsiteY6" fmla="*/ 9958 h 10000"/>
                                  <a:gd name="connsiteX7" fmla="*/ 9640 w 10197"/>
                                  <a:gd name="connsiteY7" fmla="*/ 7047 h 10000"/>
                                  <a:gd name="connsiteX8" fmla="*/ 9637 w 10197"/>
                                  <a:gd name="connsiteY8" fmla="*/ 1512 h 10000"/>
                                  <a:gd name="connsiteX9" fmla="*/ 6525 w 10197"/>
                                  <a:gd name="connsiteY9" fmla="*/ 63 h 10000"/>
                                  <a:gd name="connsiteX10" fmla="*/ 4336 w 10197"/>
                                  <a:gd name="connsiteY10" fmla="*/ 3066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0197" h="10000">
                                    <a:moveTo>
                                      <a:pt x="4336" y="3066"/>
                                    </a:moveTo>
                                    <a:cubicBezTo>
                                      <a:pt x="3643" y="3066"/>
                                      <a:pt x="3628" y="-16"/>
                                      <a:pt x="2369" y="65"/>
                                    </a:cubicBezTo>
                                    <a:cubicBezTo>
                                      <a:pt x="1707" y="145"/>
                                      <a:pt x="593" y="3162"/>
                                      <a:pt x="366" y="3549"/>
                                    </a:cubicBezTo>
                                    <a:cubicBezTo>
                                      <a:pt x="17" y="4775"/>
                                      <a:pt x="-202" y="6703"/>
                                      <a:pt x="272" y="7424"/>
                                    </a:cubicBezTo>
                                    <a:cubicBezTo>
                                      <a:pt x="746" y="8145"/>
                                      <a:pt x="2150" y="8284"/>
                                      <a:pt x="3210" y="7877"/>
                                    </a:cubicBezTo>
                                    <a:cubicBezTo>
                                      <a:pt x="4271" y="7469"/>
                                      <a:pt x="5843" y="4634"/>
                                      <a:pt x="6633" y="4981"/>
                                    </a:cubicBezTo>
                                    <a:cubicBezTo>
                                      <a:pt x="7422" y="5328"/>
                                      <a:pt x="7446" y="9614"/>
                                      <a:pt x="7947" y="9958"/>
                                    </a:cubicBezTo>
                                    <a:cubicBezTo>
                                      <a:pt x="8448" y="10303"/>
                                      <a:pt x="9356" y="8455"/>
                                      <a:pt x="9640" y="7047"/>
                                    </a:cubicBezTo>
                                    <a:cubicBezTo>
                                      <a:pt x="9922" y="5640"/>
                                      <a:pt x="10741" y="2676"/>
                                      <a:pt x="9637" y="1512"/>
                                    </a:cubicBezTo>
                                    <a:cubicBezTo>
                                      <a:pt x="8531" y="348"/>
                                      <a:pt x="7408" y="-197"/>
                                      <a:pt x="6525" y="63"/>
                                    </a:cubicBezTo>
                                    <a:cubicBezTo>
                                      <a:pt x="5642" y="321"/>
                                      <a:pt x="5027" y="3066"/>
                                      <a:pt x="4336" y="306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62" name="Connecteur droit 22162"/>
                            <wps:cNvCnPr/>
                            <wps:spPr>
                              <a:xfrm flipV="1">
                                <a:off x="429490" y="445077"/>
                                <a:ext cx="421178" cy="5403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164" name="Rectangle 22164"/>
                          <wps:cNvSpPr/>
                          <wps:spPr>
                            <a:xfrm>
                              <a:off x="1333500" y="333375"/>
                              <a:ext cx="291959" cy="3035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49" name="Forme libre : forme 22149"/>
                          <wps:cNvSpPr/>
                          <wps:spPr>
                            <a:xfrm>
                              <a:off x="1323975" y="314325"/>
                              <a:ext cx="134415" cy="190977"/>
                            </a:xfrm>
                            <a:custGeom>
                              <a:avLst/>
                              <a:gdLst>
                                <a:gd name="connsiteX0" fmla="*/ 0 w 206829"/>
                                <a:gd name="connsiteY0" fmla="*/ 0 h 71336"/>
                                <a:gd name="connsiteX1" fmla="*/ 152400 w 206829"/>
                                <a:gd name="connsiteY1" fmla="*/ 70757 h 71336"/>
                                <a:gd name="connsiteX2" fmla="*/ 195943 w 206829"/>
                                <a:gd name="connsiteY2" fmla="*/ 32657 h 71336"/>
                                <a:gd name="connsiteX3" fmla="*/ 206829 w 206829"/>
                                <a:gd name="connsiteY3" fmla="*/ 16328 h 71336"/>
                                <a:gd name="connsiteX0" fmla="*/ 0 w 199658"/>
                                <a:gd name="connsiteY0" fmla="*/ 17238 h 54432"/>
                                <a:gd name="connsiteX1" fmla="*/ 145229 w 199658"/>
                                <a:gd name="connsiteY1" fmla="*/ 54429 h 54432"/>
                                <a:gd name="connsiteX2" fmla="*/ 188772 w 199658"/>
                                <a:gd name="connsiteY2" fmla="*/ 16329 h 54432"/>
                                <a:gd name="connsiteX3" fmla="*/ 199658 w 199658"/>
                                <a:gd name="connsiteY3" fmla="*/ 0 h 54432"/>
                                <a:gd name="connsiteX0" fmla="*/ 0 w 199658"/>
                                <a:gd name="connsiteY0" fmla="*/ 153093 h 159707"/>
                                <a:gd name="connsiteX1" fmla="*/ 120169 w 199658"/>
                                <a:gd name="connsiteY1" fmla="*/ 0 h 159707"/>
                                <a:gd name="connsiteX2" fmla="*/ 188772 w 199658"/>
                                <a:gd name="connsiteY2" fmla="*/ 152184 h 159707"/>
                                <a:gd name="connsiteX3" fmla="*/ 199658 w 199658"/>
                                <a:gd name="connsiteY3" fmla="*/ 135855 h 159707"/>
                                <a:gd name="connsiteX0" fmla="*/ 0 w 188772"/>
                                <a:gd name="connsiteY0" fmla="*/ 153093 h 156947"/>
                                <a:gd name="connsiteX1" fmla="*/ 120169 w 188772"/>
                                <a:gd name="connsiteY1" fmla="*/ 0 h 156947"/>
                                <a:gd name="connsiteX2" fmla="*/ 188772 w 188772"/>
                                <a:gd name="connsiteY2" fmla="*/ 152184 h 156947"/>
                                <a:gd name="connsiteX0" fmla="*/ 0 w 188772"/>
                                <a:gd name="connsiteY0" fmla="*/ 70677 h 77064"/>
                                <a:gd name="connsiteX1" fmla="*/ 108643 w 188772"/>
                                <a:gd name="connsiteY1" fmla="*/ 1 h 77064"/>
                                <a:gd name="connsiteX2" fmla="*/ 188772 w 188772"/>
                                <a:gd name="connsiteY2" fmla="*/ 69768 h 77064"/>
                                <a:gd name="connsiteX0" fmla="*/ 0 w 120143"/>
                                <a:gd name="connsiteY0" fmla="*/ 188490 h 196765"/>
                                <a:gd name="connsiteX1" fmla="*/ 108643 w 120143"/>
                                <a:gd name="connsiteY1" fmla="*/ 117814 h 196765"/>
                                <a:gd name="connsiteX2" fmla="*/ 120143 w 120143"/>
                                <a:gd name="connsiteY2" fmla="*/ 3134 h 196765"/>
                                <a:gd name="connsiteX0" fmla="*/ 0 w 134710"/>
                                <a:gd name="connsiteY0" fmla="*/ 191558 h 199874"/>
                                <a:gd name="connsiteX1" fmla="*/ 108643 w 134710"/>
                                <a:gd name="connsiteY1" fmla="*/ 120882 h 199874"/>
                                <a:gd name="connsiteX2" fmla="*/ 134710 w 134710"/>
                                <a:gd name="connsiteY2" fmla="*/ 3068 h 199874"/>
                                <a:gd name="connsiteX0" fmla="*/ 0 w 134710"/>
                                <a:gd name="connsiteY0" fmla="*/ 191558 h 191558"/>
                                <a:gd name="connsiteX1" fmla="*/ 108643 w 134710"/>
                                <a:gd name="connsiteY1" fmla="*/ 120882 h 191558"/>
                                <a:gd name="connsiteX2" fmla="*/ 134710 w 134710"/>
                                <a:gd name="connsiteY2" fmla="*/ 3068 h 191558"/>
                                <a:gd name="connsiteX0" fmla="*/ 0 w 134710"/>
                                <a:gd name="connsiteY0" fmla="*/ 191558 h 191558"/>
                                <a:gd name="connsiteX1" fmla="*/ 108643 w 134710"/>
                                <a:gd name="connsiteY1" fmla="*/ 120882 h 191558"/>
                                <a:gd name="connsiteX2" fmla="*/ 134710 w 134710"/>
                                <a:gd name="connsiteY2" fmla="*/ 3068 h 1915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4710" h="191558">
                                  <a:moveTo>
                                    <a:pt x="0" y="191558"/>
                                  </a:moveTo>
                                  <a:cubicBezTo>
                                    <a:pt x="94146" y="163719"/>
                                    <a:pt x="86191" y="152297"/>
                                    <a:pt x="108643" y="120882"/>
                                  </a:cubicBezTo>
                                  <a:cubicBezTo>
                                    <a:pt x="131095" y="89467"/>
                                    <a:pt x="121462" y="-19575"/>
                                    <a:pt x="134710" y="306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48" name="Forme libre : forme 22148"/>
                          <wps:cNvSpPr/>
                          <wps:spPr>
                            <a:xfrm>
                              <a:off x="1323975" y="295275"/>
                              <a:ext cx="172743" cy="235818"/>
                            </a:xfrm>
                            <a:custGeom>
                              <a:avLst/>
                              <a:gdLst>
                                <a:gd name="connsiteX0" fmla="*/ 0 w 206829"/>
                                <a:gd name="connsiteY0" fmla="*/ 0 h 71336"/>
                                <a:gd name="connsiteX1" fmla="*/ 152400 w 206829"/>
                                <a:gd name="connsiteY1" fmla="*/ 70757 h 71336"/>
                                <a:gd name="connsiteX2" fmla="*/ 195943 w 206829"/>
                                <a:gd name="connsiteY2" fmla="*/ 32657 h 71336"/>
                                <a:gd name="connsiteX3" fmla="*/ 206829 w 206829"/>
                                <a:gd name="connsiteY3" fmla="*/ 16328 h 71336"/>
                                <a:gd name="connsiteX0" fmla="*/ 0 w 218887"/>
                                <a:gd name="connsiteY0" fmla="*/ 477 h 54584"/>
                                <a:gd name="connsiteX1" fmla="*/ 164458 w 218887"/>
                                <a:gd name="connsiteY1" fmla="*/ 54429 h 54584"/>
                                <a:gd name="connsiteX2" fmla="*/ 208001 w 218887"/>
                                <a:gd name="connsiteY2" fmla="*/ 16329 h 54584"/>
                                <a:gd name="connsiteX3" fmla="*/ 218887 w 218887"/>
                                <a:gd name="connsiteY3" fmla="*/ 0 h 54584"/>
                                <a:gd name="connsiteX0" fmla="*/ 0 w 218887"/>
                                <a:gd name="connsiteY0" fmla="*/ 477 h 54429"/>
                                <a:gd name="connsiteX1" fmla="*/ 164458 w 218887"/>
                                <a:gd name="connsiteY1" fmla="*/ 54429 h 54429"/>
                                <a:gd name="connsiteX2" fmla="*/ 218887 w 218887"/>
                                <a:gd name="connsiteY2" fmla="*/ 0 h 54429"/>
                                <a:gd name="connsiteX0" fmla="*/ 0 w 173556"/>
                                <a:gd name="connsiteY0" fmla="*/ 183479 h 246731"/>
                                <a:gd name="connsiteX1" fmla="*/ 164458 w 173556"/>
                                <a:gd name="connsiteY1" fmla="*/ 237431 h 246731"/>
                                <a:gd name="connsiteX2" fmla="*/ 160615 w 173556"/>
                                <a:gd name="connsiteY2" fmla="*/ 0 h 246731"/>
                                <a:gd name="connsiteX0" fmla="*/ 0 w 160615"/>
                                <a:gd name="connsiteY0" fmla="*/ 183479 h 193554"/>
                                <a:gd name="connsiteX1" fmla="*/ 116428 w 160615"/>
                                <a:gd name="connsiteY1" fmla="*/ 131000 h 193554"/>
                                <a:gd name="connsiteX2" fmla="*/ 160615 w 160615"/>
                                <a:gd name="connsiteY2" fmla="*/ 0 h 193554"/>
                                <a:gd name="connsiteX0" fmla="*/ 0 w 160615"/>
                                <a:gd name="connsiteY0" fmla="*/ 183479 h 183479"/>
                                <a:gd name="connsiteX1" fmla="*/ 116428 w 160615"/>
                                <a:gd name="connsiteY1" fmla="*/ 131000 h 183479"/>
                                <a:gd name="connsiteX2" fmla="*/ 160615 w 160615"/>
                                <a:gd name="connsiteY2" fmla="*/ 0 h 183479"/>
                                <a:gd name="connsiteX0" fmla="*/ 0 w 160615"/>
                                <a:gd name="connsiteY0" fmla="*/ 197683 h 197683"/>
                                <a:gd name="connsiteX1" fmla="*/ 116428 w 160615"/>
                                <a:gd name="connsiteY1" fmla="*/ 131000 h 197683"/>
                                <a:gd name="connsiteX2" fmla="*/ 160615 w 160615"/>
                                <a:gd name="connsiteY2" fmla="*/ 0 h 197683"/>
                                <a:gd name="connsiteX0" fmla="*/ 0 w 160615"/>
                                <a:gd name="connsiteY0" fmla="*/ 221771 h 221771"/>
                                <a:gd name="connsiteX1" fmla="*/ 116428 w 160615"/>
                                <a:gd name="connsiteY1" fmla="*/ 155088 h 221771"/>
                                <a:gd name="connsiteX2" fmla="*/ 160615 w 160615"/>
                                <a:gd name="connsiteY2" fmla="*/ 0 h 221771"/>
                                <a:gd name="connsiteX0" fmla="*/ 0 w 172743"/>
                                <a:gd name="connsiteY0" fmla="*/ 235818 h 235818"/>
                                <a:gd name="connsiteX1" fmla="*/ 116428 w 172743"/>
                                <a:gd name="connsiteY1" fmla="*/ 169135 h 235818"/>
                                <a:gd name="connsiteX2" fmla="*/ 172743 w 172743"/>
                                <a:gd name="connsiteY2" fmla="*/ 0 h 2358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72743" h="235818">
                                  <a:moveTo>
                                    <a:pt x="0" y="235818"/>
                                  </a:moveTo>
                                  <a:cubicBezTo>
                                    <a:pt x="116228" y="194082"/>
                                    <a:pt x="87638" y="208438"/>
                                    <a:pt x="116428" y="169135"/>
                                  </a:cubicBezTo>
                                  <a:cubicBezTo>
                                    <a:pt x="145218" y="129832"/>
                                    <a:pt x="161404" y="11339"/>
                                    <a:pt x="172743" y="0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77" name="Zone de texte 22177"/>
                          <wps:cNvSpPr txBox="1"/>
                          <wps:spPr>
                            <a:xfrm>
                              <a:off x="942907" y="1171205"/>
                              <a:ext cx="1463040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47D1FC" w14:textId="65EABB29" w:rsidR="009124AC" w:rsidRPr="00343701" w:rsidRDefault="009124AC" w:rsidP="009124A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Incorporation de l'ADN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78" name="Forme libre : forme 22978"/>
                        <wps:cNvSpPr/>
                        <wps:spPr>
                          <a:xfrm rot="904800" flipH="1">
                            <a:off x="546100" y="1295400"/>
                            <a:ext cx="870445" cy="1094141"/>
                          </a:xfrm>
                          <a:custGeom>
                            <a:avLst/>
                            <a:gdLst>
                              <a:gd name="connsiteX0" fmla="*/ 177800 w 177800"/>
                              <a:gd name="connsiteY0" fmla="*/ 0 h 516467"/>
                              <a:gd name="connsiteX1" fmla="*/ 127000 w 177800"/>
                              <a:gd name="connsiteY1" fmla="*/ 338667 h 516467"/>
                              <a:gd name="connsiteX2" fmla="*/ 0 w 177800"/>
                              <a:gd name="connsiteY2" fmla="*/ 516467 h 516467"/>
                              <a:gd name="connsiteX3" fmla="*/ 0 w 177800"/>
                              <a:gd name="connsiteY3" fmla="*/ 516467 h 516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800" h="516467">
                                <a:moveTo>
                                  <a:pt x="177800" y="0"/>
                                </a:moveTo>
                                <a:cubicBezTo>
                                  <a:pt x="167216" y="126294"/>
                                  <a:pt x="156633" y="252589"/>
                                  <a:pt x="127000" y="338667"/>
                                </a:cubicBezTo>
                                <a:cubicBezTo>
                                  <a:pt x="97367" y="424745"/>
                                  <a:pt x="0" y="516467"/>
                                  <a:pt x="0" y="516467"/>
                                </a:cubicBezTo>
                                <a:lnTo>
                                  <a:pt x="0" y="51646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79" name="Forme libre : forme 22979"/>
                        <wps:cNvSpPr/>
                        <wps:spPr>
                          <a:xfrm rot="18976993">
                            <a:off x="5930900" y="1301750"/>
                            <a:ext cx="190978" cy="623997"/>
                          </a:xfrm>
                          <a:custGeom>
                            <a:avLst/>
                            <a:gdLst>
                              <a:gd name="connsiteX0" fmla="*/ 177800 w 177800"/>
                              <a:gd name="connsiteY0" fmla="*/ 0 h 516467"/>
                              <a:gd name="connsiteX1" fmla="*/ 127000 w 177800"/>
                              <a:gd name="connsiteY1" fmla="*/ 338667 h 516467"/>
                              <a:gd name="connsiteX2" fmla="*/ 0 w 177800"/>
                              <a:gd name="connsiteY2" fmla="*/ 516467 h 516467"/>
                              <a:gd name="connsiteX3" fmla="*/ 0 w 177800"/>
                              <a:gd name="connsiteY3" fmla="*/ 516467 h 516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800" h="516467">
                                <a:moveTo>
                                  <a:pt x="177800" y="0"/>
                                </a:moveTo>
                                <a:cubicBezTo>
                                  <a:pt x="167216" y="126294"/>
                                  <a:pt x="156633" y="252589"/>
                                  <a:pt x="127000" y="338667"/>
                                </a:cubicBezTo>
                                <a:cubicBezTo>
                                  <a:pt x="97367" y="424745"/>
                                  <a:pt x="0" y="516467"/>
                                  <a:pt x="0" y="516467"/>
                                </a:cubicBezTo>
                                <a:lnTo>
                                  <a:pt x="0" y="51646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80" name="Forme libre : forme 22980"/>
                        <wps:cNvSpPr/>
                        <wps:spPr>
                          <a:xfrm rot="20755176" flipH="1">
                            <a:off x="1479550" y="3956050"/>
                            <a:ext cx="352451" cy="740255"/>
                          </a:xfrm>
                          <a:custGeom>
                            <a:avLst/>
                            <a:gdLst>
                              <a:gd name="connsiteX0" fmla="*/ 177800 w 177800"/>
                              <a:gd name="connsiteY0" fmla="*/ 0 h 516467"/>
                              <a:gd name="connsiteX1" fmla="*/ 127000 w 177800"/>
                              <a:gd name="connsiteY1" fmla="*/ 338667 h 516467"/>
                              <a:gd name="connsiteX2" fmla="*/ 0 w 177800"/>
                              <a:gd name="connsiteY2" fmla="*/ 516467 h 516467"/>
                              <a:gd name="connsiteX3" fmla="*/ 0 w 177800"/>
                              <a:gd name="connsiteY3" fmla="*/ 516467 h 516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7800" h="516467">
                                <a:moveTo>
                                  <a:pt x="177800" y="0"/>
                                </a:moveTo>
                                <a:cubicBezTo>
                                  <a:pt x="167216" y="126294"/>
                                  <a:pt x="156633" y="252589"/>
                                  <a:pt x="127000" y="338667"/>
                                </a:cubicBezTo>
                                <a:cubicBezTo>
                                  <a:pt x="97367" y="424745"/>
                                  <a:pt x="0" y="516467"/>
                                  <a:pt x="0" y="516467"/>
                                </a:cubicBezTo>
                                <a:lnTo>
                                  <a:pt x="0" y="51646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C62A8" id="Groupe 22981" o:spid="_x0000_s1841" style="position:absolute;margin-left:.55pt;margin-top:42.15pt;width:503.3pt;height:456.45pt;z-index:252079104" coordsize="63919,57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">
                <v:group id="Groupe 11400" o:spid="_x0000_s1842" style="position:absolute;left:31750;top:6477;width:24949;height:13008" coordsize="24954,1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">
                  <v:roundrect id="AutoShape 3744" o:spid="_x0000_s1843" style="position:absolute;left:1605;width:23349;height:88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" filled="f" strokecolor="#8eaadb [1940]" strokeweight="4.5pt">
                    <v:stroke linestyle="thinThick"/>
                  </v:roundrect>
                  <v:shape id="Freeform 3746" o:spid="_x0000_s1844" style="position:absolute;left:5551;top:2530;width:9112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#ffd966 [1943]" strokeweight="3pt">
                    <v:path arrowok="t" o:connecttype="custom" o:connectlocs="387474,129080;211699,2737;32707,149415;24306,312554;286852,331626;592739,209703;710160,419237;861450,296682;861182,63656;583087,2652;387474,129080" o:connectangles="0,0,0,0,0,0,0,0,0,0,0"/>
                  </v:shape>
                  <v:shape id="Text Box 3747" o:spid="_x0000_s1845" type="#_x0000_t202" style="position:absolute;top:11130;width:1412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" filled="f" stroked="f">
                    <v:textbox inset="0,0,0,0">
                      <w:txbxContent>
                        <w:p w14:paraId="6AA28160" w14:textId="4267649F" w:rsidR="008A26CD" w:rsidRDefault="008A26CD" w:rsidP="008A26CD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ADN de la bactérie </w:t>
                          </w:r>
                        </w:p>
                      </w:txbxContent>
                    </v:textbox>
                  </v:shape>
                  <v:shape id="Forme libre : forme 11392" o:spid="_x0000_s1846" style="position:absolute;left:19920;top:2422;width:2439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" path="m402,89387c5164,56050,56279,5890,96029,621v39750,-5269,125413,23813,142875,57150c256366,91108,229379,176834,200804,200646v-28575,23812,-99950,18543,-133350,c34054,182103,-4360,122724,402,89387xe" filled="f" strokecolor="#2f5496 [2404]" strokeweight="1.75pt">
                    <v:stroke joinstyle="miter"/>
                    <v:path arrowok="t" o:connecttype="custom" o:connectlocs="401,89364;95797,621;238326,57756;200318,200595;67291,200595;401,89364" o:connectangles="0,0,0,0,0,0"/>
                  </v:shape>
                  <v:shape id="Forme libre : forme 11393" o:spid="_x0000_s1847" style="position:absolute;left:20029;top:2530;width:2439;height:2166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" path="m402,89387c5164,56050,56279,5890,96029,621v39750,-5269,125413,23813,142875,57150c256366,91108,229379,176834,200804,200646v-28575,23812,-99950,18543,-133350,c34054,182103,-4360,122724,402,89387xe" filled="f" strokecolor="#f4b083 [1941]" strokeweight="1.75pt">
                    <v:stroke joinstyle="miter"/>
                    <v:path arrowok="t" o:connecttype="custom" o:connectlocs="401,89364;95797,621;238326,57756;200318,200595;67291,200595;401,89364" o:connectangles="0,0,0,0,0,0"/>
                  </v:shape>
                  <v:shape id="Freeform 3746" o:spid="_x0000_s1848" style="position:absolute;left:5823;top:2694;width:9113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#8496b0 [1951]" strokeweight="3pt">
                    <v:path arrowok="t" o:connecttype="custom" o:connectlocs="387474,129080;211699,2737;32707,149415;24306,312554;286852,331626;592739,209703;710160,419237;861450,296682;861182,63656;583087,2652;387474,129080" o:connectangles="0,0,0,0,0,0,0,0,0,0,0"/>
                  </v:shape>
                  <v:line id="Connecteur droit 11397" o:spid="_x0000_s1849" style="position:absolute;flip:y;visibility:visible;mso-wrap-style:square" from="4299,5687" to="8509,1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" strokecolor="black [3213]" strokeweight=".5pt">
                    <v:stroke joinstyle="miter"/>
                  </v:line>
                </v:group>
                <v:group id="Groupe 18527" o:spid="_x0000_s1850" style="position:absolute;width:24093;height:12165" coordsize="24093,12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7sAxAAAAN4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ZZDSFv3fCDXL5CwAA//8DAFBLAQItABQABgAIAAAAIQDb4fbL7gAAAIUBAAATAAAAAAAAAAAA&#10;AAAAAAAAAABbQ29udGVudF9UeXBlc10ueG1sUEsBAi0AFAAGAAgAAAAhAFr0LFu/AAAAFQEAAAsA&#10;AAAAAAAAAAAAAAAAHwEAAF9yZWxzLy5yZWxzUEsBAi0AFAAGAAgAAAAhAM5zuwDEAAAA3gAAAA8A&#10;AAAAAAAAAAAAAAAABwIAAGRycy9kb3ducmV2LnhtbFBLBQYAAAAAAwADALcAAAD4AgAAAAA=&#10;">
                  <v:shape id="Text Box 3713" o:spid="_x0000_s1851" type="#_x0000_t202" style="position:absolute;left:14408;top:10616;width:964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" filled="f" stroked="f">
                    <v:textbox inset="0,0,0,0">
                      <w:txbxContent>
                        <w:p w14:paraId="49F75480" w14:textId="77777777" w:rsidR="00343701" w:rsidRDefault="00343701" w:rsidP="0034370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plasmide</w:t>
                          </w:r>
                        </w:p>
                      </w:txbxContent>
                    </v:textbox>
                  </v:shape>
                  <v:roundrect id="AutoShape 3744" o:spid="_x0000_s1852" style="position:absolute;left:744;width:23349;height:88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" filled="f" strokecolor="red" strokeweight="4.5pt">
                    <v:stroke linestyle="thinThick"/>
                  </v:roundrect>
                  <v:shape id="Freeform 3746" o:spid="_x0000_s1853" style="position:absolute;left:5576;top:952;width:9113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red" strokeweight="3pt">
                    <v:path arrowok="t" o:connecttype="custom" o:connectlocs="387519,129089;211724,2737;32710,149425;24309,312576;286886,331649;592808,209718;710244,419267;861551,296703;861283,63660;583156,2653;387519,129089" o:connectangles="0,0,0,0,0,0,0,0,0,0,0"/>
                  </v:shape>
                  <v:shape id="Text Box 3747" o:spid="_x0000_s1854" type="#_x0000_t202" style="position:absolute;top:9854;width:14128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" filled="f" stroked="f">
                    <v:textbox inset="0,0,0,0">
                      <w:txbxContent>
                        <w:p w14:paraId="30717EC7" w14:textId="0917164B" w:rsidR="00343701" w:rsidRDefault="00343701" w:rsidP="0034370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ADN de la bactérie</w:t>
                          </w:r>
                        </w:p>
                      </w:txbxContent>
                    </v:textbox>
                  </v:shape>
                  <v:shape id="Forme libre : forme 14200" o:spid="_x0000_s1855" style="position:absolute;left:19881;top:1194;width:2444;height:2166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" path="m402,89387c5164,56050,56279,5890,96029,621v39750,-5269,125413,23813,142875,57150c256366,91108,229379,176834,200804,200646v-28575,23812,-99950,18543,-133350,c34054,182103,-4360,122724,402,89387xe" filled="f" strokecolor="#2f5496 [2404]" strokeweight="1.75pt">
                    <v:stroke joinstyle="miter"/>
                    <v:path arrowok="t" o:connecttype="custom" o:connectlocs="402,89387;96029,621;238904,57771;200804,200646;67454,200646;402,89387" o:connectangles="0,0,0,0,0,0"/>
                  </v:shape>
                  <v:shape id="Forme libre : forme 14201" o:spid="_x0000_s1856" style="position:absolute;left:20089;top:1264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" path="m402,89387c5164,56050,56279,5890,96029,621v39750,-5269,125413,23813,142875,57150c256366,91108,229379,176834,200804,200646v-28575,23812,-99950,18543,-133350,c34054,182103,-4360,122724,402,89387xe" filled="f" strokecolor="#92d050" strokeweight="1.75pt">
                    <v:stroke joinstyle="miter"/>
                    <v:path arrowok="t" o:connecttype="custom" o:connectlocs="401,89364;95797,621;238326,57756;200318,200595;67291,200595;401,89364" o:connectangles="0,0,0,0,0,0"/>
                  </v:shape>
                  <v:shape id="Forme libre : forme 14202" o:spid="_x0000_s1857" style="position:absolute;left:1870;top:5559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" path="m402,89387c5164,56050,56279,5890,96029,621v39750,-5269,125413,23813,142875,57150c256366,91108,229379,176834,200804,200646v-28575,23812,-99950,18543,-133350,c34054,182103,-4360,122724,402,89387xe" filled="f" strokecolor="#2f5496 [2404]" strokeweight="1.75pt">
                    <v:stroke joinstyle="miter"/>
                    <v:path arrowok="t" o:connecttype="custom" o:connectlocs="401,89364;95797,621;238326,57756;200318,200595;67291,200595;401,89364" o:connectangles="0,0,0,0,0,0"/>
                  </v:shape>
                  <v:shape id="Forme libre : forme 14203" o:spid="_x0000_s1858" style="position:absolute;left:2078;top:5628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" path="m402,89387c5164,56050,56279,5890,96029,621v39750,-5269,125413,23813,142875,57150c256366,91108,229379,176834,200804,200646v-28575,23812,-99950,18543,-133350,c34054,182103,-4360,122724,402,89387xe" filled="f" strokecolor="#92d050" strokeweight="1.75pt">
                    <v:stroke joinstyle="miter"/>
                    <v:path arrowok="t" o:connecttype="custom" o:connectlocs="401,89364;95797,621;238326,57756;200318,200595;67291,200595;401,89364" o:connectangles="0,0,0,0,0,0"/>
                  </v:shape>
                  <v:shape id="Freeform 3746" o:spid="_x0000_s1859" style="position:absolute;left:5853;top:1091;width:9113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#00b0f0" strokeweight="3pt">
                    <v:path arrowok="t" o:connecttype="custom" o:connectlocs="387519,129089;211724,2737;32710,149425;24309,312576;286886,331649;592808,209718;710244,419267;861551,296703;861283,63660;583156,2653;387519,129089" o:connectangles="0,0,0,0,0,0,0,0,0,0,0"/>
                  </v:shape>
                  <v:line id="Connecteur droit 14205" o:spid="_x0000_s1860" style="position:absolute;flip:y;visibility:visible;mso-wrap-style:square" from="4294,4450" to="8506,9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" strokecolor="black [3213]" strokeweight=".5pt">
                    <v:stroke joinstyle="miter"/>
                  </v:line>
                  <v:line id="Connecteur droit 14206" o:spid="_x0000_s1861" style="position:absolute;flip:y;visibility:visible;mso-wrap-style:square" from="18080,3411" to="21128,9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" strokecolor="black [3213]" strokeweight=".5pt">
                    <v:stroke joinstyle="miter"/>
                  </v:line>
                </v:group>
                <v:group id="Groupe 22151" o:spid="_x0000_s1862" style="position:absolute;left:6096;top:21336;width:57823;height:18262" coordsize="57824,1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">
                  <v:group id="Groupe 22130" o:spid="_x0000_s1863" style="position:absolute;left:32874;width:24950;height:13008" coordsize="24949,1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">
                    <v:group id="Groupe 14207" o:spid="_x0000_s1864" style="position:absolute;width:24949;height:13008" coordsize="24954,1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9A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2gBz3fCDXL9BwAA//8DAFBLAQItABQABgAIAAAAIQDb4fbL7gAAAIUBAAATAAAAAAAAAAAA&#10;AAAAAAAAAABbQ29udGVudF9UeXBlc10ueG1sUEsBAi0AFAAGAAgAAAAhAFr0LFu/AAAAFQEAAAsA&#10;AAAAAAAAAAAAAAAAHwEAAF9yZWxzLy5yZWxzUEsBAi0AFAAGAAgAAAAhAKHF30DEAAAA3gAAAA8A&#10;AAAAAAAAAAAAAAAABwIAAGRycy9kb3ducmV2LnhtbFBLBQYAAAAAAwADALcAAAD4AgAAAAA=&#10;">
                      <v:roundrect id="AutoShape 3744" o:spid="_x0000_s1865" style="position:absolute;left:1605;width:23349;height:88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" filled="f" strokecolor="#8eaadb [1940]" strokeweight="4.5pt">
                        <v:stroke linestyle="thinThick"/>
                      </v:roundrect>
                      <v:shape id="Freeform 3746" o:spid="_x0000_s1866" style="position:absolute;left:5551;top:2530;width:9112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#ffd966 [1943]" strokeweight="3pt">
                        <v:path arrowok="t" o:connecttype="custom" o:connectlocs="387474,129080;211699,2737;32707,149415;24306,312554;286852,331626;592739,209703;710160,419237;861450,296682;861182,63656;583087,2652;387474,129080" o:connectangles="0,0,0,0,0,0,0,0,0,0,0"/>
                      </v:shape>
                      <v:shape id="Text Box 3747" o:spid="_x0000_s1867" type="#_x0000_t202" style="position:absolute;top:11130;width:14128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" filled="f" stroked="f">
                        <v:textbox inset="0,0,0,0">
                          <w:txbxContent>
                            <w:p w14:paraId="564DBDD8" w14:textId="27528745" w:rsidR="00343701" w:rsidRDefault="00343701" w:rsidP="0034370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ADN de la bactérie détruite</w:t>
                              </w:r>
                            </w:p>
                          </w:txbxContent>
                        </v:textbox>
                      </v:shape>
                      <v:shape id="Forme libre : forme 22116" o:spid="_x0000_s1868" style="position:absolute;left:19920;top:2422;width:2439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" path="m402,89387c5164,56050,56279,5890,96029,621v39750,-5269,125413,23813,142875,57150c256366,91108,229379,176834,200804,200646v-28575,23812,-99950,18543,-133350,c34054,182103,-4360,122724,402,89387xe" filled="f" strokecolor="#2f5496 [2404]" strokeweight="1.75pt">
                        <v:stroke joinstyle="miter"/>
                        <v:path arrowok="t" o:connecttype="custom" o:connectlocs="401,89364;95797,621;238326,57756;200318,200595;67291,200595;401,89364" o:connectangles="0,0,0,0,0,0"/>
                      </v:shape>
                      <v:shape id="Forme libre : forme 22117" o:spid="_x0000_s1869" style="position:absolute;left:20029;top:2530;width:2439;height:2166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" path="m402,89387c5164,56050,56279,5890,96029,621v39750,-5269,125413,23813,142875,57150c256366,91108,229379,176834,200804,200646v-28575,23812,-99950,18543,-133350,c34054,182103,-4360,122724,402,89387xe" filled="f" strokecolor="#f4b083 [1941]" strokeweight="1.75pt">
                        <v:stroke joinstyle="miter"/>
                        <v:path arrowok="t" o:connecttype="custom" o:connectlocs="401,89364;95797,621;238326,57756;200318,200595;67291,200595;401,89364" o:connectangles="0,0,0,0,0,0"/>
                      </v:shape>
                      <v:shape id="Freeform 3746" o:spid="_x0000_s1870" style="position:absolute;left:5823;top:2694;width:9113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#8496b0 [1951]" strokeweight="3pt">
                        <v:path arrowok="t" o:connecttype="custom" o:connectlocs="387474,129080;211699,2737;32707,149415;24306,312554;286852,331626;592739,209703;710160,419237;861450,296682;861182,63656;583087,2652;387474,129080" o:connectangles="0,0,0,0,0,0,0,0,0,0,0"/>
                      </v:shape>
                      <v:line id="Connecteur droit 22119" o:spid="_x0000_s1871" style="position:absolute;flip:y;visibility:visible;mso-wrap-style:square" from="4299,5687" to="8509,1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" strokecolor="black [3213]" strokeweight=".5pt">
                        <v:stroke joinstyle="miter"/>
                      </v:line>
                    </v:group>
                    <v:rect id="Rectangle 22121" o:spid="_x0000_s1872" style="position:absolute;left:904;top:1381;width:2763;height:3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" fillcolor="white [3212]" strokecolor="white [3212]" strokeweight="1pt"/>
                    <v:rect id="Rectangle 22122" o:spid="_x0000_s1873" style="position:absolute;left:5524;top:2143;width:187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" fillcolor="white [3212]" strokecolor="white [3212]" strokeweight="1pt"/>
                    <v:rect id="Rectangle 22123" o:spid="_x0000_s1874" style="position:absolute;left:10001;top:1381;width:187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" fillcolor="white [3212]" strokecolor="white [3212]" strokeweight="1pt"/>
                    <v:rect id="Rectangle 22124" o:spid="_x0000_s1875" style="position:absolute;left:14097;top:2143;width:187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" fillcolor="white [3212]" strokecolor="white [3212]" strokeweight="1pt"/>
                    <v:rect id="Rectangle 22125" o:spid="_x0000_s1876" style="position:absolute;left:12239;top:5953;width:187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" fillcolor="white [3212]" strokecolor="white [3212]" strokeweight="1pt"/>
                    <v:rect id="Rectangle 22126" o:spid="_x0000_s1877" style="position:absolute;left:9048;top:5334;width:1879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" fillcolor="white [3212]" strokecolor="white [3212]" strokeweight="1pt"/>
                    <v:rect id="Rectangle 22127" o:spid="_x0000_s1878" style="position:absolute;left:18526;top:1381;width:187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" fillcolor="white [3212]" strokecolor="white [3212]" strokeweight="1pt"/>
                    <v:rect id="Rectangle 22128" o:spid="_x0000_s1879" style="position:absolute;left:21907;top:4429;width:187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" fillcolor="white [3212]" strokecolor="white [3212]" strokeweight="1pt"/>
                    <v:rect id="Rectangle 22129" o:spid="_x0000_s1880" style="position:absolute;left:21907;top:1381;width:187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" fillcolor="white [3212]" strokecolor="white [3212]" strokeweight="1pt"/>
                  </v:group>
                  <v:shape id="Forme libre : forme 22131" o:spid="_x0000_s1881" style="position:absolute;left:31867;top:1251;width:2841;height:661;visibility:visible;mso-wrap-style:square;v-text-anchor:middle" coordsize="284018,6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" path="m284018,c249382,26555,214746,53110,173182,62346,131618,71582,63500,61192,34636,55419,5772,49646,2886,38677,,27709e" filled="f" strokecolor="#8eaadb [1940]" strokeweight="2.25pt">
                    <v:stroke joinstyle="miter"/>
                    <v:path arrowok="t" o:connecttype="custom" o:connectlocs="284018,0;173182,62346;34636,55419;0,27709" o:connectangles="0,0,0,0"/>
                  </v:shape>
                  <v:shape id="Forme libre : forme 22132" o:spid="_x0000_s1882" style="position:absolute;left:31922;top:3891;width:2840;height:660;rotation:-10170955fd;visibility:visible;mso-wrap-style:square;v-text-anchor:middle" coordsize="284018,6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" path="m284018,c249382,26555,214746,53110,173182,62346,131618,71582,63500,61192,34636,55419,5772,49646,2886,38677,,27709e" filled="f" strokecolor="#8eaadb [1940]" strokeweight="2.25pt">
                    <v:stroke joinstyle="miter"/>
                    <v:path arrowok="t" o:connecttype="custom" o:connectlocs="284018,0;173182,62346;34636,55419;0,27709" o:connectangles="0,0,0,0"/>
                  </v:shape>
                  <v:group id="Groupe 22133" o:spid="_x0000_s1883" style="position:absolute;top:5334;width:24091;height:11728" coordsize="24093,1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0CJxgAAAN4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LEaQqvO+EKyPkTAAD//wMAUEsBAi0AFAAGAAgAAAAhANvh9svuAAAAhQEAABMAAAAAAAAA&#10;AAAAAAAAAAAAAFtDb250ZW50X1R5cGVzXS54bWxQSwECLQAUAAYACAAAACEAWvQsW78AAAAVAQAA&#10;CwAAAAAAAAAAAAAAAAAfAQAAX3JlbHMvLnJlbHNQSwECLQAUAAYACAAAACEAy9dAicYAAADeAAAA&#10;DwAAAAAAAAAAAAAAAAAHAgAAZHJzL2Rvd25yZXYueG1sUEsFBgAAAAADAAMAtwAAAPoCAAAAAA==&#10;">
                    <v:roundrect id="AutoShape 3744" o:spid="_x0000_s1884" style="position:absolute;left:744;width:23349;height:88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" filled="f" strokecolor="red" strokeweight="4.5pt">
                      <v:stroke linestyle="thinThick"/>
                    </v:roundrect>
                    <v:shape id="Freeform 3746" o:spid="_x0000_s1885" style="position:absolute;left:5576;top:952;width:9113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red" strokeweight="3pt">
                      <v:path arrowok="t" o:connecttype="custom" o:connectlocs="387519,129089;211724,2737;32710,149425;24309,312576;286886,331649;592808,209718;710244,419267;861551,296703;861283,63660;583156,2653;387519,129089" o:connectangles="0,0,0,0,0,0,0,0,0,0,0"/>
                    </v:shape>
                    <v:shape id="Text Box 3747" o:spid="_x0000_s1886" type="#_x0000_t202" style="position:absolute;top:9854;width:14128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" filled="f" stroked="f">
                      <v:textbox inset="0,0,0,0">
                        <w:txbxContent>
                          <w:p w14:paraId="56EA4226" w14:textId="77777777" w:rsidR="009124AC" w:rsidRDefault="009124AC" w:rsidP="009124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ADN de la bactérie</w:t>
                            </w:r>
                          </w:p>
                        </w:txbxContent>
                      </v:textbox>
                    </v:shape>
                    <v:shape id="Forme libre : forme 22138" o:spid="_x0000_s1887" style="position:absolute;left:19881;top:1194;width:2444;height:2166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" path="m402,89387c5164,56050,56279,5890,96029,621v39750,-5269,125413,23813,142875,57150c256366,91108,229379,176834,200804,200646v-28575,23812,-99950,18543,-133350,c34054,182103,-4360,122724,402,89387xe" filled="f" strokecolor="#2f5496 [2404]" strokeweight="1.75pt">
                      <v:stroke joinstyle="miter"/>
                      <v:path arrowok="t" o:connecttype="custom" o:connectlocs="402,89387;96029,621;238904,57771;200804,200646;67454,200646;402,89387" o:connectangles="0,0,0,0,0,0"/>
                    </v:shape>
                    <v:shape id="Forme libre : forme 22139" o:spid="_x0000_s1888" style="position:absolute;left:20089;top:1264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" path="m402,89387c5164,56050,56279,5890,96029,621v39750,-5269,125413,23813,142875,57150c256366,91108,229379,176834,200804,200646v-28575,23812,-99950,18543,-133350,c34054,182103,-4360,122724,402,89387xe" filled="f" strokecolor="#92d050" strokeweight="1.75pt">
                      <v:stroke joinstyle="miter"/>
                      <v:path arrowok="t" o:connecttype="custom" o:connectlocs="401,89364;95797,621;238326,57756;200318,200595;67291,200595;401,89364" o:connectangles="0,0,0,0,0,0"/>
                    </v:shape>
                    <v:shape id="Forme libre : forme 22140" o:spid="_x0000_s1889" style="position:absolute;left:1870;top:5559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" path="m402,89387c5164,56050,56279,5890,96029,621v39750,-5269,125413,23813,142875,57150c256366,91108,229379,176834,200804,200646v-28575,23812,-99950,18543,-133350,c34054,182103,-4360,122724,402,89387xe" filled="f" strokecolor="#2f5496 [2404]" strokeweight="1.75pt">
                      <v:stroke joinstyle="miter"/>
                      <v:path arrowok="t" o:connecttype="custom" o:connectlocs="401,89364;95797,621;238326,57756;200318,200595;67291,200595;401,89364" o:connectangles="0,0,0,0,0,0"/>
                    </v:shape>
                    <v:shape id="Forme libre : forme 22141" o:spid="_x0000_s1890" style="position:absolute;left:2078;top:5628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" path="m402,89387c5164,56050,56279,5890,96029,621v39750,-5269,125413,23813,142875,57150c256366,91108,229379,176834,200804,200646v-28575,23812,-99950,18543,-133350,c34054,182103,-4360,122724,402,89387xe" filled="f" strokecolor="#92d050" strokeweight="1.75pt">
                      <v:stroke joinstyle="miter"/>
                      <v:path arrowok="t" o:connecttype="custom" o:connectlocs="401,89364;95797,621;238326,57756;200318,200595;67291,200595;401,89364" o:connectangles="0,0,0,0,0,0"/>
                    </v:shape>
                    <v:shape id="Freeform 3746" o:spid="_x0000_s1891" style="position:absolute;left:5853;top:1091;width:9113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#00b0f0" strokeweight="3pt">
                      <v:path arrowok="t" o:connecttype="custom" o:connectlocs="387519,129089;211724,2737;32710,149425;24309,312576;286886,331649;592808,209718;710244,419267;861551,296703;861283,63660;583156,2653;387519,129089" o:connectangles="0,0,0,0,0,0,0,0,0,0,0"/>
                    </v:shape>
                    <v:line id="Connecteur droit 22143" o:spid="_x0000_s1892" style="position:absolute;flip:y;visibility:visible;mso-wrap-style:square" from="4294,4450" to="8506,9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" strokecolor="black [3213]" strokeweight=".5pt">
                      <v:stroke joinstyle="miter"/>
                    </v:line>
                  </v:group>
                  <v:shape id="Forme libre : forme 22145" o:spid="_x0000_s1893" style="position:absolute;left:25200;top:2639;width:13553;height:7473;visibility:visible;mso-wrap-style:square;v-text-anchor:middle" coordsize="1355271,747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" path="m1355271,77821c1204232,50153,1053193,22486,914400,17950,775607,13414,617764,-35571,522514,50607,427264,136785,429986,418907,342900,535021,255814,651135,,747293,,747293r,e" filled="f" strokecolor="black [3213]" strokeweight="1pt">
                    <v:stroke endarrow="open" joinstyle="miter"/>
                    <v:path arrowok="t" o:connecttype="custom" o:connectlocs="1355271,77821;914400,17950;522514,50607;342900,535021;0,747293;0,747293" o:connectangles="0,0,0,0,0,0"/>
                  </v:shape>
                  <v:shape id="Forme libre : forme 22146" o:spid="_x0000_s1894" style="position:absolute;left:23213;top:10940;width:2069;height:713;visibility:visible;mso-wrap-style:square;v-text-anchor:middle" coordsize="206829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" path="m,c59871,32657,119743,65314,152400,70757v32657,5443,34472,-29029,43543,-38100c205014,23586,205921,19957,206829,16328e" filled="f" strokecolor="#8496b0 [1951]" strokeweight="3pt">
                    <v:stroke joinstyle="miter"/>
                    <v:path arrowok="t" o:connecttype="custom" o:connectlocs="0,0;152400,70757;195943,32657;206829,16328" o:connectangles="0,0,0,0"/>
                  </v:shape>
                  <v:shape id="Forme libre : forme 22147" o:spid="_x0000_s1895" style="position:absolute;left:23213;top:11212;width:2064;height:711;visibility:visible;mso-wrap-style:square;v-text-anchor:middle" coordsize="206829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" path="m,c59871,32657,119743,65314,152400,70757v32657,5443,34472,-29029,43543,-38100c205014,23586,205921,19957,206829,16328e" filled="f" strokecolor="#ffd966 [1943]" strokeweight="3pt">
                    <v:stroke joinstyle="miter"/>
                    <v:path arrowok="t" o:connecttype="custom" o:connectlocs="0,0;152065,70543;195513,32558;206375,16279" o:connectangles="0,0,0,0"/>
                  </v:shape>
                  <v:shape id="Zone de texte 22150" o:spid="_x0000_s1896" type="#_x0000_t202" style="position:absolute;left:24927;top:13793;width:13716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" filled="f" stroked="f" strokeweight=".5pt">
                    <v:textbox>
                      <w:txbxContent>
                        <w:p w14:paraId="4957350D" w14:textId="4F05CBF1" w:rsidR="009124AC" w:rsidRPr="00343701" w:rsidRDefault="009124AC" w:rsidP="009124A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Pénétration de l'ADN</w:t>
                          </w:r>
                        </w:p>
                      </w:txbxContent>
                    </v:textbox>
                  </v:shape>
                </v:group>
                <v:group id="Groupe 22178" o:spid="_x0000_s1897" style="position:absolute;left:20701;top:41783;width:24093;height:16188" coordsize="24093,1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s4xQAAAN4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">
                  <v:group id="Groupe 22152" o:spid="_x0000_s1898" style="position:absolute;width:24093;height:11733" coordsize="24093,1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CyxgAAAN4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RKPE3jfCVdAzl8AAAD//wMAUEsBAi0AFAAGAAgAAAAhANvh9svuAAAAhQEAABMAAAAAAAAA&#10;AAAAAAAAAAAAAFtDb250ZW50X1R5cGVzXS54bWxQSwECLQAUAAYACAAAACEAWvQsW78AAAAVAQAA&#10;CwAAAAAAAAAAAAAAAAAfAQAAX3JlbHMvLnJlbHNQSwECLQAUAAYACAAAACEAeUQAssYAAADeAAAA&#10;DwAAAAAAAAAAAAAAAAAHAgAAZHJzL2Rvd25yZXYueG1sUEsFBgAAAAADAAMAtwAAAPoCAAAAAA==&#10;">
                    <v:roundrect id="AutoShape 3744" o:spid="_x0000_s1899" style="position:absolute;left:744;width:23349;height:88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" filled="f" strokecolor="red" strokeweight="4.5pt">
                      <v:stroke linestyle="thinThick"/>
                    </v:roundrect>
                    <v:shape id="Freeform 3746" o:spid="_x0000_s1900" style="position:absolute;left:5576;top:952;width:9113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red" strokeweight="3pt">
                      <v:path arrowok="t" o:connecttype="custom" o:connectlocs="387519,129089;211724,2737;32710,149425;24309,312576;286886,331649;592808,209718;710244,419267;861551,296703;861283,63660;583156,2653;387519,129089" o:connectangles="0,0,0,0,0,0,0,0,0,0,0"/>
                    </v:shape>
                    <v:shape id="Text Box 3747" o:spid="_x0000_s1901" type="#_x0000_t202" style="position:absolute;top:9854;width:14128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" filled="f" stroked="f">
                      <v:textbox inset="0,0,0,0">
                        <w:txbxContent>
                          <w:p w14:paraId="66A88191" w14:textId="77777777" w:rsidR="009124AC" w:rsidRDefault="009124AC" w:rsidP="009124A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ADN de la bactérie</w:t>
                            </w:r>
                          </w:p>
                        </w:txbxContent>
                      </v:textbox>
                    </v:shape>
                    <v:shape id="Forme libre : forme 22157" o:spid="_x0000_s1902" style="position:absolute;left:19881;top:1194;width:2444;height:2166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" path="m402,89387c5164,56050,56279,5890,96029,621v39750,-5269,125413,23813,142875,57150c256366,91108,229379,176834,200804,200646v-28575,23812,-99950,18543,-133350,c34054,182103,-4360,122724,402,89387xe" filled="f" strokecolor="#2f5496 [2404]" strokeweight="1.75pt">
                      <v:stroke joinstyle="miter"/>
                      <v:path arrowok="t" o:connecttype="custom" o:connectlocs="402,89387;96029,621;238904,57771;200804,200646;67454,200646;402,89387" o:connectangles="0,0,0,0,0,0"/>
                    </v:shape>
                    <v:shape id="Forme libre : forme 22158" o:spid="_x0000_s1903" style="position:absolute;left:20089;top:1264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" path="m402,89387c5164,56050,56279,5890,96029,621v39750,-5269,125413,23813,142875,57150c256366,91108,229379,176834,200804,200646v-28575,23812,-99950,18543,-133350,c34054,182103,-4360,122724,402,89387xe" filled="f" strokecolor="#92d050" strokeweight="1.75pt">
                      <v:stroke joinstyle="miter"/>
                      <v:path arrowok="t" o:connecttype="custom" o:connectlocs="401,89364;95797,621;238326,57756;200318,200595;67291,200595;401,89364" o:connectangles="0,0,0,0,0,0"/>
                    </v:shape>
                    <v:shape id="Forme libre : forme 22159" o:spid="_x0000_s1904" style="position:absolute;left:1870;top:5559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" path="m402,89387c5164,56050,56279,5890,96029,621v39750,-5269,125413,23813,142875,57150c256366,91108,229379,176834,200804,200646v-28575,23812,-99950,18543,-133350,c34054,182103,-4360,122724,402,89387xe" filled="f" strokecolor="#2f5496 [2404]" strokeweight="1.75pt">
                      <v:stroke joinstyle="miter"/>
                      <v:path arrowok="t" o:connecttype="custom" o:connectlocs="401,89364;95797,621;238326,57756;200318,200595;67291,200595;401,89364" o:connectangles="0,0,0,0,0,0"/>
                    </v:shape>
                    <v:shape id="Forme libre : forme 22160" o:spid="_x0000_s1905" style="position:absolute;left:2078;top:5628;width:2438;height:2165;visibility:visible;mso-wrap-style:square;v-text-anchor:middle" coordsize="244431,21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" path="m402,89387c5164,56050,56279,5890,96029,621v39750,-5269,125413,23813,142875,57150c256366,91108,229379,176834,200804,200646v-28575,23812,-99950,18543,-133350,c34054,182103,-4360,122724,402,89387xe" filled="f" strokecolor="#92d050" strokeweight="1.75pt">
                      <v:stroke joinstyle="miter"/>
                      <v:path arrowok="t" o:connecttype="custom" o:connectlocs="401,89364;95797,621;238326,57756;200318,200595;67291,200595;401,89364" o:connectangles="0,0,0,0,0,0"/>
                    </v:shape>
                    <v:shape id="Freeform 3746" o:spid="_x0000_s1906" style="position:absolute;left:5853;top:1091;width:9113;height:4210;visibility:visible;mso-wrap-style:square;v-text-anchor:top" coordsize="101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" path="m4336,3066c3643,3066,3628,-16,2369,65,1707,145,593,3162,366,3549,17,4775,-202,6703,272,7424v474,721,1878,860,2938,453c4271,7469,5843,4634,6633,4981v789,347,813,4633,1314,4977c8448,10303,9356,8455,9640,7047v282,-1407,1101,-4371,-3,-5535c8531,348,7408,-197,6525,63,5642,321,5027,3066,4336,3066xe" filled="f" strokecolor="#00b0f0" strokeweight="3pt">
                      <v:path arrowok="t" o:connecttype="custom" o:connectlocs="387519,129089;211724,2737;32710,149425;24309,312576;286886,331649;592808,209718;710244,419267;861551,296703;861283,63660;583156,2653;387519,129089" o:connectangles="0,0,0,0,0,0,0,0,0,0,0"/>
                    </v:shape>
                    <v:line id="Connecteur droit 22162" o:spid="_x0000_s1907" style="position:absolute;flip:y;visibility:visible;mso-wrap-style:square" from="4294,4450" to="8506,9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" strokecolor="black [3213]" strokeweight=".5pt">
                      <v:stroke joinstyle="miter"/>
                    </v:line>
                  </v:group>
                  <v:rect id="Rectangle 22164" o:spid="_x0000_s1908" style="position:absolute;left:13335;top:3333;width:2919;height:3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" fillcolor="white [3212]" strokecolor="white [3212]" strokeweight="1pt"/>
                  <v:shape id="Forme libre : forme 22149" o:spid="_x0000_s1909" style="position:absolute;left:13239;top:3143;width:1344;height:1910;visibility:visible;mso-wrap-style:square;v-text-anchor:middle" coordsize="134710,19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" path="m,191558c94146,163719,86191,152297,108643,120882,131095,89467,121462,-19575,134710,3068e" filled="f" strokecolor="#ffd966 [1943]" strokeweight="3pt">
                    <v:stroke joinstyle="miter"/>
                    <v:path arrowok="t" o:connecttype="custom" o:connectlocs="0,190977;108405,120515;134415,3059" o:connectangles="0,0,0"/>
                  </v:shape>
                  <v:shape id="Forme libre : forme 22148" o:spid="_x0000_s1910" style="position:absolute;left:13239;top:2952;width:1728;height:2358;visibility:visible;mso-wrap-style:square;v-text-anchor:middle" coordsize="172743,23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" path="m,235818c116228,194082,87638,208438,116428,169135,145218,129832,161404,11339,172743,e" filled="f" strokecolor="#8496b0 [1951]" strokeweight="3pt">
                    <v:stroke joinstyle="miter"/>
                    <v:path arrowok="t" o:connecttype="custom" o:connectlocs="0,235818;116428,169135;172743,0" o:connectangles="0,0,0"/>
                  </v:shape>
                  <v:shape id="Zone de texte 22177" o:spid="_x0000_s1911" type="#_x0000_t202" style="position:absolute;left:9429;top:11712;width:14630;height:44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" filled="f" stroked="f" strokeweight=".5pt">
                    <v:textbox>
                      <w:txbxContent>
                        <w:p w14:paraId="5947D1FC" w14:textId="65EABB29" w:rsidR="009124AC" w:rsidRPr="00343701" w:rsidRDefault="009124AC" w:rsidP="009124A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Incorporation de l'ADN</w:t>
                          </w:r>
                        </w:p>
                      </w:txbxContent>
                    </v:textbox>
                  </v:shape>
                </v:group>
                <v:shape id="Forme libre : forme 22978" o:spid="_x0000_s1912" style="position:absolute;left:5461;top:12954;width:8704;height:10941;rotation:-988283fd;flip:x;visibility:visible;mso-wrap-style:square;v-text-anchor:middle" coordsize="177800,51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" path="m177800,c167216,126294,156633,252589,127000,338667,97367,424745,,516467,,516467r,e" filled="f" strokecolor="black [3213]" strokeweight="1pt">
                  <v:stroke endarrow="open" joinstyle="miter"/>
                  <v:path arrowok="t" o:connecttype="custom" o:connectlocs="870445,0;621746,717470;0,1094141;0,1094141" o:connectangles="0,0,0,0"/>
                </v:shape>
                <v:shape id="Forme libre : forme 22979" o:spid="_x0000_s1913" style="position:absolute;left:59309;top:13017;width:1909;height:6240;rotation:-2865023fd;visibility:visible;mso-wrap-style:square;v-text-anchor:middle" coordsize="177800,51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" path="m177800,c167216,126294,156633,252589,127000,338667,97367,424745,,516467,,516467r,e" filled="f" strokecolor="black [3213]" strokeweight="1pt">
                  <v:stroke endarrow="open" joinstyle="miter"/>
                  <v:path arrowok="t" o:connecttype="custom" o:connectlocs="190978,0;136413,409178;0,623997;0,623997" o:connectangles="0,0,0,0"/>
                </v:shape>
                <v:shape id="Forme libre : forme 22980" o:spid="_x0000_s1914" style="position:absolute;left:14795;top:39560;width:3525;height:7403;rotation:922773fd;flip:x;visibility:visible;mso-wrap-style:square;v-text-anchor:middle" coordsize="177800,51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" path="m177800,c167216,126294,156633,252589,127000,338667,97367,424745,,516467,,516467r,e" filled="f" strokecolor="black [3213]" strokeweight="1pt">
                  <v:stroke endarrow="open" joinstyle="miter"/>
                  <v:path arrowok="t" o:connecttype="custom" o:connectlocs="352451,0;251751,485413;0,740255;0,740255" o:connectangles="0,0,0,0"/>
                </v:shape>
              </v:group>
            </w:pict>
          </mc:Fallback>
        </mc:AlternateContent>
      </w:r>
      <w:r w:rsidR="00343701">
        <w:t>Transformation</w:t>
      </w:r>
      <w:r w:rsidR="00053D6A">
        <w:t xml:space="preserve"> par transfert direc</w:t>
      </w:r>
      <w:r>
        <w:t>t</w:t>
      </w:r>
    </w:p>
    <w:sectPr w:rsidR="00343701" w:rsidRPr="00A84120" w:rsidSect="002206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CF94" w14:textId="77777777" w:rsidR="00F07F49" w:rsidRDefault="00F07F49" w:rsidP="0057123D">
      <w:r>
        <w:separator/>
      </w:r>
    </w:p>
  </w:endnote>
  <w:endnote w:type="continuationSeparator" w:id="0">
    <w:p w14:paraId="71B052EA" w14:textId="77777777" w:rsidR="00F07F49" w:rsidRDefault="00F07F49" w:rsidP="0057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4646" w14:textId="77777777" w:rsidR="00F07F49" w:rsidRDefault="00F07F49" w:rsidP="0057123D">
      <w:r>
        <w:separator/>
      </w:r>
    </w:p>
  </w:footnote>
  <w:footnote w:type="continuationSeparator" w:id="0">
    <w:p w14:paraId="682D2077" w14:textId="77777777" w:rsidR="00F07F49" w:rsidRDefault="00F07F49" w:rsidP="0057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68E7"/>
    <w:multiLevelType w:val="hybridMultilevel"/>
    <w:tmpl w:val="8702B82C"/>
    <w:lvl w:ilvl="0" w:tplc="E3946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2C73"/>
    <w:multiLevelType w:val="hybridMultilevel"/>
    <w:tmpl w:val="D54E9892"/>
    <w:lvl w:ilvl="0" w:tplc="E3946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hideGrammaticalErrors/>
  <w:proofState w:spelling="clean" w:grammar="clean"/>
  <w:attachedTemplate r:id="rId1"/>
  <w:linkStyl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48"/>
    <w:rsid w:val="0000273B"/>
    <w:rsid w:val="00007654"/>
    <w:rsid w:val="00010912"/>
    <w:rsid w:val="0004791C"/>
    <w:rsid w:val="00053D6A"/>
    <w:rsid w:val="000544B5"/>
    <w:rsid w:val="00076811"/>
    <w:rsid w:val="000E0052"/>
    <w:rsid w:val="00127820"/>
    <w:rsid w:val="00133ABA"/>
    <w:rsid w:val="00141A57"/>
    <w:rsid w:val="00151A1A"/>
    <w:rsid w:val="00186BC8"/>
    <w:rsid w:val="001B76BC"/>
    <w:rsid w:val="001C3B4C"/>
    <w:rsid w:val="002077FC"/>
    <w:rsid w:val="002114CB"/>
    <w:rsid w:val="002162E5"/>
    <w:rsid w:val="002206D1"/>
    <w:rsid w:val="0022387A"/>
    <w:rsid w:val="00240DDA"/>
    <w:rsid w:val="00256BEE"/>
    <w:rsid w:val="002652F1"/>
    <w:rsid w:val="00266F85"/>
    <w:rsid w:val="002726DC"/>
    <w:rsid w:val="002769B3"/>
    <w:rsid w:val="00285C48"/>
    <w:rsid w:val="002A1796"/>
    <w:rsid w:val="002A3E56"/>
    <w:rsid w:val="002B3AFD"/>
    <w:rsid w:val="002E4EBD"/>
    <w:rsid w:val="00300016"/>
    <w:rsid w:val="00343701"/>
    <w:rsid w:val="00354E45"/>
    <w:rsid w:val="003C21F7"/>
    <w:rsid w:val="00427A47"/>
    <w:rsid w:val="0045131B"/>
    <w:rsid w:val="004F1CF0"/>
    <w:rsid w:val="005235C3"/>
    <w:rsid w:val="00545DB3"/>
    <w:rsid w:val="0057123D"/>
    <w:rsid w:val="005B1525"/>
    <w:rsid w:val="005C7F52"/>
    <w:rsid w:val="005F346A"/>
    <w:rsid w:val="0060441C"/>
    <w:rsid w:val="006167D3"/>
    <w:rsid w:val="00630223"/>
    <w:rsid w:val="00642FB4"/>
    <w:rsid w:val="0064510D"/>
    <w:rsid w:val="00652A11"/>
    <w:rsid w:val="00662A6B"/>
    <w:rsid w:val="006A0F4A"/>
    <w:rsid w:val="00715928"/>
    <w:rsid w:val="00751FE7"/>
    <w:rsid w:val="0078209E"/>
    <w:rsid w:val="007A11A9"/>
    <w:rsid w:val="007C09F3"/>
    <w:rsid w:val="007C4BDF"/>
    <w:rsid w:val="007F0E91"/>
    <w:rsid w:val="0082336C"/>
    <w:rsid w:val="00861ABE"/>
    <w:rsid w:val="00862002"/>
    <w:rsid w:val="008662E6"/>
    <w:rsid w:val="00893EDE"/>
    <w:rsid w:val="00896127"/>
    <w:rsid w:val="008975C9"/>
    <w:rsid w:val="008A26CD"/>
    <w:rsid w:val="008C0A2B"/>
    <w:rsid w:val="008C1E50"/>
    <w:rsid w:val="008E2738"/>
    <w:rsid w:val="00903BA2"/>
    <w:rsid w:val="009124AC"/>
    <w:rsid w:val="00924FBC"/>
    <w:rsid w:val="00944C58"/>
    <w:rsid w:val="0099000A"/>
    <w:rsid w:val="009974A0"/>
    <w:rsid w:val="009D33BC"/>
    <w:rsid w:val="009D546C"/>
    <w:rsid w:val="009E31C5"/>
    <w:rsid w:val="009E3E04"/>
    <w:rsid w:val="00A32304"/>
    <w:rsid w:val="00A33D64"/>
    <w:rsid w:val="00A669F2"/>
    <w:rsid w:val="00A755DB"/>
    <w:rsid w:val="00A81920"/>
    <w:rsid w:val="00A84120"/>
    <w:rsid w:val="00A91F48"/>
    <w:rsid w:val="00A96797"/>
    <w:rsid w:val="00AD0744"/>
    <w:rsid w:val="00B16D70"/>
    <w:rsid w:val="00B24182"/>
    <w:rsid w:val="00B262E9"/>
    <w:rsid w:val="00B710EA"/>
    <w:rsid w:val="00B8676C"/>
    <w:rsid w:val="00BB1B36"/>
    <w:rsid w:val="00BB7A8A"/>
    <w:rsid w:val="00BD736F"/>
    <w:rsid w:val="00BE760F"/>
    <w:rsid w:val="00C06ABE"/>
    <w:rsid w:val="00C338DF"/>
    <w:rsid w:val="00C64631"/>
    <w:rsid w:val="00C72BB1"/>
    <w:rsid w:val="00C80047"/>
    <w:rsid w:val="00C80085"/>
    <w:rsid w:val="00CB6B14"/>
    <w:rsid w:val="00CC28CA"/>
    <w:rsid w:val="00CD72D2"/>
    <w:rsid w:val="00D0208D"/>
    <w:rsid w:val="00D11CF5"/>
    <w:rsid w:val="00D369C3"/>
    <w:rsid w:val="00D6721F"/>
    <w:rsid w:val="00D97A83"/>
    <w:rsid w:val="00DC7610"/>
    <w:rsid w:val="00E26904"/>
    <w:rsid w:val="00E37CF1"/>
    <w:rsid w:val="00E41880"/>
    <w:rsid w:val="00E65982"/>
    <w:rsid w:val="00E81B37"/>
    <w:rsid w:val="00F07A8B"/>
    <w:rsid w:val="00F07F49"/>
    <w:rsid w:val="00F55559"/>
    <w:rsid w:val="00F6512C"/>
    <w:rsid w:val="00F66E67"/>
    <w:rsid w:val="00FA31B3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EA015"/>
  <w15:chartTrackingRefBased/>
  <w15:docId w15:val="{94271C0D-6303-4D14-A3AC-3FA4C7C5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DA"/>
    <w:pPr>
      <w:tabs>
        <w:tab w:val="left" w:pos="1134"/>
      </w:tabs>
    </w:pPr>
    <w:rPr>
      <w:rFonts w:ascii="Arial" w:eastAsia="Times New Roman" w:hAnsi="Arial" w:cs="Courier New"/>
      <w:color w:val="000000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0273B"/>
    <w:pPr>
      <w:outlineLvl w:val="0"/>
    </w:pPr>
    <w:rPr>
      <w:rFonts w:eastAsia="Calibri" w:cs="Arial"/>
      <w:b/>
      <w:bCs/>
      <w:color w:val="FF0000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qFormat/>
    <w:rsid w:val="00240DDA"/>
    <w:pPr>
      <w:outlineLvl w:val="1"/>
    </w:pPr>
    <w:rPr>
      <w:rFonts w:cs="Arial"/>
      <w:b/>
      <w:bCs/>
      <w:color w:val="00B0F0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240DDA"/>
    <w:pPr>
      <w:outlineLvl w:val="2"/>
    </w:pPr>
    <w:rPr>
      <w:rFonts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28C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28CA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28CA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28CA"/>
    <w:pPr>
      <w:spacing w:before="240" w:after="60"/>
      <w:outlineLvl w:val="6"/>
    </w:pPr>
    <w:rPr>
      <w:rFonts w:ascii="Calibri" w:hAnsi="Calibri" w:cs="Times New Roman"/>
    </w:rPr>
  </w:style>
  <w:style w:type="paragraph" w:styleId="Titre8">
    <w:name w:val="heading 8"/>
    <w:basedOn w:val="Normal"/>
    <w:next w:val="Normal"/>
    <w:link w:val="Titre8Car"/>
    <w:unhideWhenUsed/>
    <w:qFormat/>
    <w:rsid w:val="009D33BC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27820"/>
    <w:rPr>
      <w:color w:val="0000FF"/>
      <w:u w:val="single"/>
    </w:rPr>
  </w:style>
  <w:style w:type="character" w:customStyle="1" w:styleId="Titre1Car">
    <w:name w:val="Titre 1 Car"/>
    <w:link w:val="Titre1"/>
    <w:rsid w:val="0000273B"/>
    <w:rPr>
      <w:rFonts w:ascii="Arial" w:hAnsi="Arial" w:cs="Arial"/>
      <w:b/>
      <w:bCs/>
      <w:color w:val="FF0000"/>
      <w:sz w:val="32"/>
      <w:szCs w:val="32"/>
      <w:u w:val="single"/>
    </w:rPr>
  </w:style>
  <w:style w:type="character" w:customStyle="1" w:styleId="Titre2Car">
    <w:name w:val="Titre 2 Car"/>
    <w:link w:val="Titre2"/>
    <w:rsid w:val="00AD0744"/>
    <w:rPr>
      <w:rFonts w:ascii="Arial" w:eastAsia="Times New Roman" w:hAnsi="Arial" w:cs="Arial"/>
      <w:b/>
      <w:bCs/>
      <w:color w:val="00B0F0"/>
      <w:sz w:val="28"/>
      <w:szCs w:val="28"/>
      <w:u w:val="single"/>
    </w:rPr>
  </w:style>
  <w:style w:type="character" w:customStyle="1" w:styleId="Titre3Car">
    <w:name w:val="Titre 3 Car"/>
    <w:link w:val="Titre3"/>
    <w:rsid w:val="00AD0744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240DDA"/>
    <w:pPr>
      <w:tabs>
        <w:tab w:val="clear" w:pos="1134"/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40DDA"/>
    <w:rPr>
      <w:rFonts w:ascii="Arial" w:eastAsia="Times New Roman" w:hAnsi="Arial" w:cs="Courier New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40DDA"/>
    <w:pPr>
      <w:tabs>
        <w:tab w:val="clear" w:pos="1134"/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40DDA"/>
    <w:rPr>
      <w:rFonts w:ascii="Arial" w:eastAsia="Times New Roman" w:hAnsi="Arial" w:cs="Courier New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40DD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re10">
    <w:name w:val="titre 1"/>
    <w:basedOn w:val="Titre1"/>
    <w:link w:val="titre1Car0"/>
    <w:rsid w:val="00C80085"/>
    <w:pPr>
      <w:tabs>
        <w:tab w:val="clear" w:pos="1134"/>
      </w:tabs>
      <w:spacing w:after="160" w:line="259" w:lineRule="auto"/>
    </w:pPr>
    <w:rPr>
      <w:rFonts w:ascii="Calibri" w:hAnsi="Calibri"/>
      <w:b w:val="0"/>
      <w:bCs w:val="0"/>
      <w:sz w:val="22"/>
      <w:szCs w:val="48"/>
      <w:lang w:eastAsia="en-US"/>
    </w:rPr>
  </w:style>
  <w:style w:type="character" w:customStyle="1" w:styleId="titre1Car0">
    <w:name w:val="titre 1 Car"/>
    <w:link w:val="titre10"/>
    <w:rsid w:val="00C80085"/>
    <w:rPr>
      <w:rFonts w:cs="Arial"/>
      <w:color w:val="FF0000"/>
      <w:sz w:val="22"/>
      <w:szCs w:val="48"/>
      <w:u w:val="single"/>
      <w:lang w:eastAsia="en-US"/>
    </w:rPr>
  </w:style>
  <w:style w:type="paragraph" w:customStyle="1" w:styleId="Default">
    <w:name w:val="Default"/>
    <w:rsid w:val="00186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8Car">
    <w:name w:val="Titre 8 Car"/>
    <w:link w:val="Titre8"/>
    <w:rsid w:val="009D33BC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5235C3"/>
    <w:pPr>
      <w:tabs>
        <w:tab w:val="clear" w:pos="1134"/>
      </w:tabs>
    </w:pPr>
    <w:rPr>
      <w:rFonts w:cs="Times New Roman"/>
      <w:color w:val="auto"/>
      <w:sz w:val="16"/>
      <w:szCs w:val="20"/>
    </w:rPr>
  </w:style>
  <w:style w:type="character" w:customStyle="1" w:styleId="CorpsdetexteCar">
    <w:name w:val="Corps de texte Car"/>
    <w:link w:val="Corpsdetexte"/>
    <w:semiHidden/>
    <w:rsid w:val="005235C3"/>
    <w:rPr>
      <w:rFonts w:ascii="Arial" w:eastAsia="Times New Roman" w:hAnsi="Arial"/>
      <w:sz w:val="16"/>
    </w:rPr>
  </w:style>
  <w:style w:type="paragraph" w:styleId="Corpsdetexte2">
    <w:name w:val="Body Text 2"/>
    <w:basedOn w:val="Normal"/>
    <w:link w:val="Corpsdetexte2Car"/>
    <w:semiHidden/>
    <w:rsid w:val="005235C3"/>
    <w:pPr>
      <w:tabs>
        <w:tab w:val="clear" w:pos="1134"/>
      </w:tabs>
    </w:pPr>
    <w:rPr>
      <w:rFonts w:cs="Arial"/>
      <w:color w:val="008000"/>
      <w:sz w:val="20"/>
    </w:rPr>
  </w:style>
  <w:style w:type="character" w:customStyle="1" w:styleId="Corpsdetexte2Car">
    <w:name w:val="Corps de texte 2 Car"/>
    <w:link w:val="Corpsdetexte2"/>
    <w:semiHidden/>
    <w:rsid w:val="005235C3"/>
    <w:rPr>
      <w:rFonts w:ascii="Arial" w:eastAsia="Times New Roman" w:hAnsi="Arial" w:cs="Arial"/>
      <w:color w:val="008000"/>
      <w:szCs w:val="24"/>
    </w:rPr>
  </w:style>
  <w:style w:type="character" w:customStyle="1" w:styleId="Titre4Car">
    <w:name w:val="Titre 4 Car"/>
    <w:link w:val="Titre4"/>
    <w:uiPriority w:val="9"/>
    <w:semiHidden/>
    <w:rsid w:val="00CC28C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C28CA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CC28CA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CC28CA"/>
    <w:rPr>
      <w:rFonts w:ascii="Calibri" w:eastAsia="Times New Roman" w:hAnsi="Calibri" w:cs="Times New Roman"/>
      <w:color w:val="000000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3022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630223"/>
    <w:rPr>
      <w:rFonts w:ascii="Arial" w:eastAsia="Times New Roman" w:hAnsi="Arial"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-document%20travail\modeles\0MODELE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0MODELETH.dot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//Chapitre 02 : La complexification des génomes : transferts horizontaux et endo</vt:lpstr>
      <vt:lpstr>        /Transduction </vt:lpstr>
      <vt:lpstr>        /Conjugaison bactérienne </vt:lpstr>
      <vt:lpstr>        /Transformation par transfert direct </vt:lpstr>
      <vt:lpstr>Chapitre 03 : L’inéluctable évolution des génomes au sein des populations</vt:lpstr>
      <vt:lpstr>        Evolution de la biodiversité : pression sélective, la phalène du bouleau et la m</vt:lpstr>
      <vt:lpstr>        Modification de la diversité des populations au cours du temps</vt:lpstr>
      <vt:lpstr>        Dérive génétique et sélection naturelle</vt:lpstr>
      <vt:lpstr>        /Effet fondateur</vt:lpstr>
      <vt:lpstr>        Sélection naturelle</vt:lpstr>
      <vt:lpstr>        Visualiser la définition théorique de l’espèce.</vt:lpstr>
      <vt:lpstr/>
      <vt:lpstr>Chapitre 04 : D’autres mécanismes contribuent à la diversité du vivant</vt:lpstr>
      <vt:lpstr>        /Les mécanismes de l'évolution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grohando@free.fr</cp:lastModifiedBy>
  <cp:revision>3</cp:revision>
  <cp:lastPrinted>2019-11-21T10:49:00Z</cp:lastPrinted>
  <dcterms:created xsi:type="dcterms:W3CDTF">2020-09-25T16:21:00Z</dcterms:created>
  <dcterms:modified xsi:type="dcterms:W3CDTF">2020-09-25T16:24:00Z</dcterms:modified>
</cp:coreProperties>
</file>