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AAA" w:rsidRDefault="00FF0EA1" w:rsidP="00F95AAA">
      <w:r>
        <w:rPr>
          <w:noProof/>
          <w:color w:val="00B0F0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62CDD50E" wp14:editId="0D736982">
                <wp:simplePos x="0" y="0"/>
                <wp:positionH relativeFrom="column">
                  <wp:posOffset>88265</wp:posOffset>
                </wp:positionH>
                <wp:positionV relativeFrom="paragraph">
                  <wp:posOffset>79375</wp:posOffset>
                </wp:positionV>
                <wp:extent cx="9467850" cy="5905500"/>
                <wp:effectExtent l="0" t="0" r="0" b="0"/>
                <wp:wrapNone/>
                <wp:docPr id="50" name="Groupe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67850" cy="5905500"/>
                          <a:chOff x="0" y="0"/>
                          <a:chExt cx="8251076" cy="5110197"/>
                        </a:xfrm>
                      </wpg:grpSpPr>
                      <wpg:grpSp>
                        <wpg:cNvPr id="46" name="Groupe 46"/>
                        <wpg:cNvGrpSpPr/>
                        <wpg:grpSpPr>
                          <a:xfrm>
                            <a:off x="4856085" y="0"/>
                            <a:ext cx="3394991" cy="1987741"/>
                            <a:chOff x="0" y="0"/>
                            <a:chExt cx="3394991" cy="1987741"/>
                          </a:xfrm>
                        </wpg:grpSpPr>
                        <wpg:grpSp>
                          <wpg:cNvPr id="44" name="Groupe 44"/>
                          <wpg:cNvGrpSpPr/>
                          <wpg:grpSpPr>
                            <a:xfrm>
                              <a:off x="135172" y="0"/>
                              <a:ext cx="3259819" cy="1987741"/>
                              <a:chOff x="0" y="0"/>
                              <a:chExt cx="3259819" cy="1987741"/>
                            </a:xfrm>
                          </wpg:grpSpPr>
                          <wps:wsp>
                            <wps:cNvPr id="35" name="Zone de texte 35"/>
                            <wps:cNvSpPr txBox="1"/>
                            <wps:spPr>
                              <a:xfrm>
                                <a:off x="7952" y="0"/>
                                <a:ext cx="2806595" cy="3020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73B6A" w:rsidRDefault="00073B6A" w:rsidP="00073B6A">
                                  <w:r>
                                    <w:t xml:space="preserve">Croûte océanique ou </w:t>
                                  </w:r>
                                  <w:r w:rsidR="00FF0EA1">
                                    <w:t>continentale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" name="Zone de texte 34"/>
                            <wps:cNvSpPr txBox="1"/>
                            <wps:spPr>
                              <a:xfrm>
                                <a:off x="429371" y="310101"/>
                                <a:ext cx="2830448" cy="3015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73B6A" w:rsidRDefault="00073B6A" w:rsidP="00073B6A">
                                  <w:r>
                                    <w:t>7 à 30 km discontinuité de Mohorovicic ieur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" name="Zone de texte 33"/>
                            <wps:cNvSpPr txBox="1"/>
                            <wps:spPr>
                              <a:xfrm>
                                <a:off x="0" y="636104"/>
                                <a:ext cx="3189357" cy="55643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73B6A" w:rsidRDefault="00073B6A" w:rsidP="00073B6A">
                                  <w:r>
                                    <w:t>Manteau supérieur (manteau lithosphérique</w:t>
                                  </w:r>
                                  <w:r>
                                    <w:br/>
                                    <w:t xml:space="preserve">                                     + asthénosphère)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" name="Zone de texte 29"/>
                            <wps:cNvSpPr txBox="1"/>
                            <wps:spPr>
                              <a:xfrm>
                                <a:off x="421419" y="898497"/>
                                <a:ext cx="1590040" cy="2698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70A62" w:rsidRDefault="00073B6A">
                                  <w:r>
                                    <w:t>700 km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" name="Zone de texte 20"/>
                            <wps:cNvSpPr txBox="1"/>
                            <wps:spPr>
                              <a:xfrm>
                                <a:off x="15903" y="1685676"/>
                                <a:ext cx="1526534" cy="3020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F4D58" w:rsidRDefault="00AF4D58" w:rsidP="00AF4D58">
                                  <w:r>
                                    <w:t>Manteau</w:t>
                                  </w:r>
                                  <w:r w:rsidR="00073B6A">
                                    <w:t xml:space="preserve"> inférieur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5" name="Groupe 45"/>
                          <wpg:cNvGrpSpPr/>
                          <wpg:grpSpPr>
                            <a:xfrm>
                              <a:off x="0" y="445273"/>
                              <a:ext cx="442319" cy="572494"/>
                              <a:chOff x="0" y="0"/>
                              <a:chExt cx="442319" cy="572494"/>
                            </a:xfrm>
                          </wpg:grpSpPr>
                          <wps:wsp>
                            <wps:cNvPr id="30" name="Connecteur droit 30"/>
                            <wps:cNvCnPr/>
                            <wps:spPr>
                              <a:xfrm flipV="1">
                                <a:off x="23854" y="572494"/>
                                <a:ext cx="41846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2" name="Connecteur droit 32"/>
                            <wps:cNvCnPr/>
                            <wps:spPr>
                              <a:xfrm flipV="1">
                                <a:off x="0" y="0"/>
                                <a:ext cx="41846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g:grpSp>
                        <wpg:cNvPr id="25" name="Groupe 25"/>
                        <wpg:cNvGrpSpPr/>
                        <wpg:grpSpPr>
                          <a:xfrm>
                            <a:off x="88777" y="381740"/>
                            <a:ext cx="4815840" cy="4348480"/>
                            <a:chOff x="0" y="0"/>
                            <a:chExt cx="4815887" cy="4349017"/>
                          </a:xfrm>
                        </wpg:grpSpPr>
                        <wps:wsp>
                          <wps:cNvPr id="5" name="Forme libre 5"/>
                          <wps:cNvSpPr/>
                          <wps:spPr>
                            <a:xfrm>
                              <a:off x="0" y="0"/>
                              <a:ext cx="4801870" cy="4345940"/>
                            </a:xfrm>
                            <a:custGeom>
                              <a:avLst/>
                              <a:gdLst>
                                <a:gd name="connsiteX0" fmla="*/ 239287 w 3733459"/>
                                <a:gd name="connsiteY0" fmla="*/ 2842152 h 3246462"/>
                                <a:gd name="connsiteX1" fmla="*/ 429787 w 3733459"/>
                                <a:gd name="connsiteY1" fmla="*/ 1699152 h 3246462"/>
                                <a:gd name="connsiteX2" fmla="*/ 1090187 w 3733459"/>
                                <a:gd name="connsiteY2" fmla="*/ 657752 h 3246462"/>
                                <a:gd name="connsiteX3" fmla="*/ 2017287 w 3733459"/>
                                <a:gd name="connsiteY3" fmla="*/ 149752 h 3246462"/>
                                <a:gd name="connsiteX4" fmla="*/ 3274587 w 3733459"/>
                                <a:gd name="connsiteY4" fmla="*/ 22752 h 3246462"/>
                                <a:gd name="connsiteX5" fmla="*/ 3503187 w 3733459"/>
                                <a:gd name="connsiteY5" fmla="*/ 543452 h 3246462"/>
                                <a:gd name="connsiteX6" fmla="*/ 3477787 w 3733459"/>
                                <a:gd name="connsiteY6" fmla="*/ 2994552 h 3246462"/>
                                <a:gd name="connsiteX7" fmla="*/ 251987 w 3733459"/>
                                <a:gd name="connsiteY7" fmla="*/ 3146952 h 3246462"/>
                                <a:gd name="connsiteX8" fmla="*/ 239287 w 3733459"/>
                                <a:gd name="connsiteY8" fmla="*/ 2842152 h 3246462"/>
                                <a:gd name="connsiteX0" fmla="*/ 239287 w 3733459"/>
                                <a:gd name="connsiteY0" fmla="*/ 2842152 h 3150246"/>
                                <a:gd name="connsiteX1" fmla="*/ 429787 w 3733459"/>
                                <a:gd name="connsiteY1" fmla="*/ 1699152 h 3150246"/>
                                <a:gd name="connsiteX2" fmla="*/ 1090187 w 3733459"/>
                                <a:gd name="connsiteY2" fmla="*/ 657752 h 3150246"/>
                                <a:gd name="connsiteX3" fmla="*/ 2017287 w 3733459"/>
                                <a:gd name="connsiteY3" fmla="*/ 149752 h 3150246"/>
                                <a:gd name="connsiteX4" fmla="*/ 3274587 w 3733459"/>
                                <a:gd name="connsiteY4" fmla="*/ 22752 h 3150246"/>
                                <a:gd name="connsiteX5" fmla="*/ 3503187 w 3733459"/>
                                <a:gd name="connsiteY5" fmla="*/ 543452 h 3150246"/>
                                <a:gd name="connsiteX6" fmla="*/ 3477787 w 3733459"/>
                                <a:gd name="connsiteY6" fmla="*/ 2994552 h 3150246"/>
                                <a:gd name="connsiteX7" fmla="*/ 251987 w 3733459"/>
                                <a:gd name="connsiteY7" fmla="*/ 3146952 h 3150246"/>
                                <a:gd name="connsiteX8" fmla="*/ 239287 w 3733459"/>
                                <a:gd name="connsiteY8" fmla="*/ 2842152 h 3150246"/>
                                <a:gd name="connsiteX0" fmla="*/ 239287 w 3516657"/>
                                <a:gd name="connsiteY0" fmla="*/ 2842152 h 3150246"/>
                                <a:gd name="connsiteX1" fmla="*/ 429787 w 3516657"/>
                                <a:gd name="connsiteY1" fmla="*/ 1699152 h 3150246"/>
                                <a:gd name="connsiteX2" fmla="*/ 1090187 w 3516657"/>
                                <a:gd name="connsiteY2" fmla="*/ 657752 h 3150246"/>
                                <a:gd name="connsiteX3" fmla="*/ 2017287 w 3516657"/>
                                <a:gd name="connsiteY3" fmla="*/ 149752 h 3150246"/>
                                <a:gd name="connsiteX4" fmla="*/ 3274587 w 3516657"/>
                                <a:gd name="connsiteY4" fmla="*/ 22752 h 3150246"/>
                                <a:gd name="connsiteX5" fmla="*/ 3503187 w 3516657"/>
                                <a:gd name="connsiteY5" fmla="*/ 543452 h 3150246"/>
                                <a:gd name="connsiteX6" fmla="*/ 3477787 w 3516657"/>
                                <a:gd name="connsiteY6" fmla="*/ 2994552 h 3150246"/>
                                <a:gd name="connsiteX7" fmla="*/ 251987 w 3516657"/>
                                <a:gd name="connsiteY7" fmla="*/ 3146952 h 3150246"/>
                                <a:gd name="connsiteX8" fmla="*/ 239287 w 3516657"/>
                                <a:gd name="connsiteY8" fmla="*/ 2842152 h 3150246"/>
                                <a:gd name="connsiteX0" fmla="*/ 209691 w 3487061"/>
                                <a:gd name="connsiteY0" fmla="*/ 2842152 h 3173323"/>
                                <a:gd name="connsiteX1" fmla="*/ 400191 w 3487061"/>
                                <a:gd name="connsiteY1" fmla="*/ 1699152 h 3173323"/>
                                <a:gd name="connsiteX2" fmla="*/ 1060591 w 3487061"/>
                                <a:gd name="connsiteY2" fmla="*/ 657752 h 3173323"/>
                                <a:gd name="connsiteX3" fmla="*/ 1987691 w 3487061"/>
                                <a:gd name="connsiteY3" fmla="*/ 149752 h 3173323"/>
                                <a:gd name="connsiteX4" fmla="*/ 3244991 w 3487061"/>
                                <a:gd name="connsiteY4" fmla="*/ 22752 h 3173323"/>
                                <a:gd name="connsiteX5" fmla="*/ 3473591 w 3487061"/>
                                <a:gd name="connsiteY5" fmla="*/ 543452 h 3173323"/>
                                <a:gd name="connsiteX6" fmla="*/ 3448191 w 3487061"/>
                                <a:gd name="connsiteY6" fmla="*/ 2994552 h 3173323"/>
                                <a:gd name="connsiteX7" fmla="*/ 209691 w 3487061"/>
                                <a:gd name="connsiteY7" fmla="*/ 2842152 h 3173323"/>
                                <a:gd name="connsiteX0" fmla="*/ 192279 w 3571257"/>
                                <a:gd name="connsiteY0" fmla="*/ 3032666 h 3239513"/>
                                <a:gd name="connsiteX1" fmla="*/ 484387 w 3571257"/>
                                <a:gd name="connsiteY1" fmla="*/ 1699152 h 3239513"/>
                                <a:gd name="connsiteX2" fmla="*/ 1144787 w 3571257"/>
                                <a:gd name="connsiteY2" fmla="*/ 657752 h 3239513"/>
                                <a:gd name="connsiteX3" fmla="*/ 2071887 w 3571257"/>
                                <a:gd name="connsiteY3" fmla="*/ 149752 h 3239513"/>
                                <a:gd name="connsiteX4" fmla="*/ 3329187 w 3571257"/>
                                <a:gd name="connsiteY4" fmla="*/ 22752 h 3239513"/>
                                <a:gd name="connsiteX5" fmla="*/ 3557787 w 3571257"/>
                                <a:gd name="connsiteY5" fmla="*/ 543452 h 3239513"/>
                                <a:gd name="connsiteX6" fmla="*/ 3532387 w 3571257"/>
                                <a:gd name="connsiteY6" fmla="*/ 2994552 h 3239513"/>
                                <a:gd name="connsiteX7" fmla="*/ 192279 w 3571257"/>
                                <a:gd name="connsiteY7" fmla="*/ 3032666 h 3239513"/>
                                <a:gd name="connsiteX0" fmla="*/ 192279 w 3571257"/>
                                <a:gd name="connsiteY0" fmla="*/ 3032666 h 3125041"/>
                                <a:gd name="connsiteX1" fmla="*/ 484387 w 3571257"/>
                                <a:gd name="connsiteY1" fmla="*/ 1699152 h 3125041"/>
                                <a:gd name="connsiteX2" fmla="*/ 1144787 w 3571257"/>
                                <a:gd name="connsiteY2" fmla="*/ 657752 h 3125041"/>
                                <a:gd name="connsiteX3" fmla="*/ 2071887 w 3571257"/>
                                <a:gd name="connsiteY3" fmla="*/ 149752 h 3125041"/>
                                <a:gd name="connsiteX4" fmla="*/ 3329187 w 3571257"/>
                                <a:gd name="connsiteY4" fmla="*/ 22752 h 3125041"/>
                                <a:gd name="connsiteX5" fmla="*/ 3557787 w 3571257"/>
                                <a:gd name="connsiteY5" fmla="*/ 543452 h 3125041"/>
                                <a:gd name="connsiteX6" fmla="*/ 3532387 w 3571257"/>
                                <a:gd name="connsiteY6" fmla="*/ 2994552 h 3125041"/>
                                <a:gd name="connsiteX7" fmla="*/ 192279 w 3571257"/>
                                <a:gd name="connsiteY7" fmla="*/ 3032666 h 3125041"/>
                                <a:gd name="connsiteX0" fmla="*/ 1270502 w 4649480"/>
                                <a:gd name="connsiteY0" fmla="*/ 3032666 h 3033159"/>
                                <a:gd name="connsiteX1" fmla="*/ 1562610 w 4649480"/>
                                <a:gd name="connsiteY1" fmla="*/ 1699152 h 3033159"/>
                                <a:gd name="connsiteX2" fmla="*/ 2223010 w 4649480"/>
                                <a:gd name="connsiteY2" fmla="*/ 657752 h 3033159"/>
                                <a:gd name="connsiteX3" fmla="*/ 3150110 w 4649480"/>
                                <a:gd name="connsiteY3" fmla="*/ 149752 h 3033159"/>
                                <a:gd name="connsiteX4" fmla="*/ 4407410 w 4649480"/>
                                <a:gd name="connsiteY4" fmla="*/ 22752 h 3033159"/>
                                <a:gd name="connsiteX5" fmla="*/ 4636010 w 4649480"/>
                                <a:gd name="connsiteY5" fmla="*/ 543452 h 3033159"/>
                                <a:gd name="connsiteX6" fmla="*/ 4610610 w 4649480"/>
                                <a:gd name="connsiteY6" fmla="*/ 2994552 h 3033159"/>
                                <a:gd name="connsiteX7" fmla="*/ 1270502 w 4649480"/>
                                <a:gd name="connsiteY7" fmla="*/ 3032666 h 3033159"/>
                                <a:gd name="connsiteX0" fmla="*/ 1084463 w 4463441"/>
                                <a:gd name="connsiteY0" fmla="*/ 3032666 h 3319679"/>
                                <a:gd name="connsiteX1" fmla="*/ 1376571 w 4463441"/>
                                <a:gd name="connsiteY1" fmla="*/ 1699152 h 3319679"/>
                                <a:gd name="connsiteX2" fmla="*/ 2036971 w 4463441"/>
                                <a:gd name="connsiteY2" fmla="*/ 657752 h 3319679"/>
                                <a:gd name="connsiteX3" fmla="*/ 2964071 w 4463441"/>
                                <a:gd name="connsiteY3" fmla="*/ 149752 h 3319679"/>
                                <a:gd name="connsiteX4" fmla="*/ 4221371 w 4463441"/>
                                <a:gd name="connsiteY4" fmla="*/ 22752 h 3319679"/>
                                <a:gd name="connsiteX5" fmla="*/ 4449971 w 4463441"/>
                                <a:gd name="connsiteY5" fmla="*/ 543452 h 3319679"/>
                                <a:gd name="connsiteX6" fmla="*/ 4424571 w 4463441"/>
                                <a:gd name="connsiteY6" fmla="*/ 2994552 h 3319679"/>
                                <a:gd name="connsiteX7" fmla="*/ 1084463 w 4463441"/>
                                <a:gd name="connsiteY7" fmla="*/ 3032666 h 3319679"/>
                                <a:gd name="connsiteX0" fmla="*/ 1075396 w 4498824"/>
                                <a:gd name="connsiteY0" fmla="*/ 3045368 h 3329220"/>
                                <a:gd name="connsiteX1" fmla="*/ 1411954 w 4498824"/>
                                <a:gd name="connsiteY1" fmla="*/ 1699152 h 3329220"/>
                                <a:gd name="connsiteX2" fmla="*/ 2072354 w 4498824"/>
                                <a:gd name="connsiteY2" fmla="*/ 657752 h 3329220"/>
                                <a:gd name="connsiteX3" fmla="*/ 2999454 w 4498824"/>
                                <a:gd name="connsiteY3" fmla="*/ 149752 h 3329220"/>
                                <a:gd name="connsiteX4" fmla="*/ 4256754 w 4498824"/>
                                <a:gd name="connsiteY4" fmla="*/ 22752 h 3329220"/>
                                <a:gd name="connsiteX5" fmla="*/ 4485354 w 4498824"/>
                                <a:gd name="connsiteY5" fmla="*/ 543452 h 3329220"/>
                                <a:gd name="connsiteX6" fmla="*/ 4459954 w 4498824"/>
                                <a:gd name="connsiteY6" fmla="*/ 2994552 h 3329220"/>
                                <a:gd name="connsiteX7" fmla="*/ 1075396 w 4498824"/>
                                <a:gd name="connsiteY7" fmla="*/ 3045368 h 3329220"/>
                                <a:gd name="connsiteX0" fmla="*/ 1021886 w 4445314"/>
                                <a:gd name="connsiteY0" fmla="*/ 3045368 h 3046123"/>
                                <a:gd name="connsiteX1" fmla="*/ 1358444 w 4445314"/>
                                <a:gd name="connsiteY1" fmla="*/ 1699152 h 3046123"/>
                                <a:gd name="connsiteX2" fmla="*/ 2018844 w 4445314"/>
                                <a:gd name="connsiteY2" fmla="*/ 657752 h 3046123"/>
                                <a:gd name="connsiteX3" fmla="*/ 2945944 w 4445314"/>
                                <a:gd name="connsiteY3" fmla="*/ 149752 h 3046123"/>
                                <a:gd name="connsiteX4" fmla="*/ 4203244 w 4445314"/>
                                <a:gd name="connsiteY4" fmla="*/ 22752 h 3046123"/>
                                <a:gd name="connsiteX5" fmla="*/ 4431844 w 4445314"/>
                                <a:gd name="connsiteY5" fmla="*/ 543452 h 3046123"/>
                                <a:gd name="connsiteX6" fmla="*/ 4406444 w 4445314"/>
                                <a:gd name="connsiteY6" fmla="*/ 2994552 h 3046123"/>
                                <a:gd name="connsiteX7" fmla="*/ 1021886 w 4445314"/>
                                <a:gd name="connsiteY7" fmla="*/ 3045368 h 3046123"/>
                                <a:gd name="connsiteX0" fmla="*/ 0 w 3423428"/>
                                <a:gd name="connsiteY0" fmla="*/ 3045368 h 3045368"/>
                                <a:gd name="connsiteX1" fmla="*/ 336558 w 3423428"/>
                                <a:gd name="connsiteY1" fmla="*/ 1699152 h 3045368"/>
                                <a:gd name="connsiteX2" fmla="*/ 996958 w 3423428"/>
                                <a:gd name="connsiteY2" fmla="*/ 657752 h 3045368"/>
                                <a:gd name="connsiteX3" fmla="*/ 1924058 w 3423428"/>
                                <a:gd name="connsiteY3" fmla="*/ 149752 h 3045368"/>
                                <a:gd name="connsiteX4" fmla="*/ 3181358 w 3423428"/>
                                <a:gd name="connsiteY4" fmla="*/ 22752 h 3045368"/>
                                <a:gd name="connsiteX5" fmla="*/ 3409958 w 3423428"/>
                                <a:gd name="connsiteY5" fmla="*/ 543452 h 3045368"/>
                                <a:gd name="connsiteX6" fmla="*/ 3384558 w 3423428"/>
                                <a:gd name="connsiteY6" fmla="*/ 2994552 h 3045368"/>
                                <a:gd name="connsiteX7" fmla="*/ 0 w 3423428"/>
                                <a:gd name="connsiteY7" fmla="*/ 3045368 h 3045368"/>
                                <a:gd name="connsiteX0" fmla="*/ 0 w 3423428"/>
                                <a:gd name="connsiteY0" fmla="*/ 3045368 h 3045368"/>
                                <a:gd name="connsiteX1" fmla="*/ 336558 w 3423428"/>
                                <a:gd name="connsiteY1" fmla="*/ 1699152 h 3045368"/>
                                <a:gd name="connsiteX2" fmla="*/ 996958 w 3423428"/>
                                <a:gd name="connsiteY2" fmla="*/ 657752 h 3045368"/>
                                <a:gd name="connsiteX3" fmla="*/ 1924058 w 3423428"/>
                                <a:gd name="connsiteY3" fmla="*/ 149752 h 3045368"/>
                                <a:gd name="connsiteX4" fmla="*/ 3181358 w 3423428"/>
                                <a:gd name="connsiteY4" fmla="*/ 22752 h 3045368"/>
                                <a:gd name="connsiteX5" fmla="*/ 3409958 w 3423428"/>
                                <a:gd name="connsiteY5" fmla="*/ 543452 h 3045368"/>
                                <a:gd name="connsiteX6" fmla="*/ 3384558 w 3423428"/>
                                <a:gd name="connsiteY6" fmla="*/ 2994552 h 3045368"/>
                                <a:gd name="connsiteX7" fmla="*/ 0 w 3423428"/>
                                <a:gd name="connsiteY7" fmla="*/ 3045368 h 3045368"/>
                                <a:gd name="connsiteX0" fmla="*/ 0 w 3423428"/>
                                <a:gd name="connsiteY0" fmla="*/ 3045368 h 3045368"/>
                                <a:gd name="connsiteX1" fmla="*/ 336558 w 3423428"/>
                                <a:gd name="connsiteY1" fmla="*/ 1699152 h 3045368"/>
                                <a:gd name="connsiteX2" fmla="*/ 996958 w 3423428"/>
                                <a:gd name="connsiteY2" fmla="*/ 657752 h 3045368"/>
                                <a:gd name="connsiteX3" fmla="*/ 1924058 w 3423428"/>
                                <a:gd name="connsiteY3" fmla="*/ 149752 h 3045368"/>
                                <a:gd name="connsiteX4" fmla="*/ 3181358 w 3423428"/>
                                <a:gd name="connsiteY4" fmla="*/ 22752 h 3045368"/>
                                <a:gd name="connsiteX5" fmla="*/ 3409958 w 3423428"/>
                                <a:gd name="connsiteY5" fmla="*/ 543452 h 3045368"/>
                                <a:gd name="connsiteX6" fmla="*/ 3384558 w 3423428"/>
                                <a:gd name="connsiteY6" fmla="*/ 2994552 h 3045368"/>
                                <a:gd name="connsiteX7" fmla="*/ 0 w 3423428"/>
                                <a:gd name="connsiteY7" fmla="*/ 3045368 h 3045368"/>
                                <a:gd name="connsiteX0" fmla="*/ 0 w 3434647"/>
                                <a:gd name="connsiteY0" fmla="*/ 3145596 h 3145596"/>
                                <a:gd name="connsiteX1" fmla="*/ 336558 w 3434647"/>
                                <a:gd name="connsiteY1" fmla="*/ 1799380 h 3145596"/>
                                <a:gd name="connsiteX2" fmla="*/ 996958 w 3434647"/>
                                <a:gd name="connsiteY2" fmla="*/ 757980 h 3145596"/>
                                <a:gd name="connsiteX3" fmla="*/ 1924058 w 3434647"/>
                                <a:gd name="connsiteY3" fmla="*/ 249980 h 3145596"/>
                                <a:gd name="connsiteX4" fmla="*/ 3181358 w 3434647"/>
                                <a:gd name="connsiteY4" fmla="*/ 122980 h 3145596"/>
                                <a:gd name="connsiteX5" fmla="*/ 3423428 w 3434647"/>
                                <a:gd name="connsiteY5" fmla="*/ 262612 h 3145596"/>
                                <a:gd name="connsiteX6" fmla="*/ 3384558 w 3434647"/>
                                <a:gd name="connsiteY6" fmla="*/ 3094780 h 3145596"/>
                                <a:gd name="connsiteX7" fmla="*/ 0 w 3434647"/>
                                <a:gd name="connsiteY7" fmla="*/ 3145596 h 3145596"/>
                                <a:gd name="connsiteX0" fmla="*/ 0 w 3441369"/>
                                <a:gd name="connsiteY0" fmla="*/ 3657176 h 3657176"/>
                                <a:gd name="connsiteX1" fmla="*/ 336558 w 3441369"/>
                                <a:gd name="connsiteY1" fmla="*/ 2310960 h 3657176"/>
                                <a:gd name="connsiteX2" fmla="*/ 996958 w 3441369"/>
                                <a:gd name="connsiteY2" fmla="*/ 1269560 h 3657176"/>
                                <a:gd name="connsiteX3" fmla="*/ 1924058 w 3441369"/>
                                <a:gd name="connsiteY3" fmla="*/ 761560 h 3657176"/>
                                <a:gd name="connsiteX4" fmla="*/ 3181358 w 3441369"/>
                                <a:gd name="connsiteY4" fmla="*/ 634560 h 3657176"/>
                                <a:gd name="connsiteX5" fmla="*/ 3423428 w 3441369"/>
                                <a:gd name="connsiteY5" fmla="*/ 774192 h 3657176"/>
                                <a:gd name="connsiteX6" fmla="*/ 3384558 w 3441369"/>
                                <a:gd name="connsiteY6" fmla="*/ 3606360 h 3657176"/>
                                <a:gd name="connsiteX7" fmla="*/ 0 w 3441369"/>
                                <a:gd name="connsiteY7" fmla="*/ 3657176 h 3657176"/>
                                <a:gd name="connsiteX0" fmla="*/ 0 w 3441369"/>
                                <a:gd name="connsiteY0" fmla="*/ 3657176 h 3657176"/>
                                <a:gd name="connsiteX1" fmla="*/ 336558 w 3441369"/>
                                <a:gd name="connsiteY1" fmla="*/ 2310960 h 3657176"/>
                                <a:gd name="connsiteX2" fmla="*/ 996958 w 3441369"/>
                                <a:gd name="connsiteY2" fmla="*/ 1269560 h 3657176"/>
                                <a:gd name="connsiteX3" fmla="*/ 1924058 w 3441369"/>
                                <a:gd name="connsiteY3" fmla="*/ 761560 h 3657176"/>
                                <a:gd name="connsiteX4" fmla="*/ 3181358 w 3441369"/>
                                <a:gd name="connsiteY4" fmla="*/ 634560 h 3657176"/>
                                <a:gd name="connsiteX5" fmla="*/ 3423428 w 3441369"/>
                                <a:gd name="connsiteY5" fmla="*/ 774192 h 3657176"/>
                                <a:gd name="connsiteX6" fmla="*/ 3384558 w 3441369"/>
                                <a:gd name="connsiteY6" fmla="*/ 3606360 h 3657176"/>
                                <a:gd name="connsiteX7" fmla="*/ 0 w 3441369"/>
                                <a:gd name="connsiteY7" fmla="*/ 3657176 h 3657176"/>
                                <a:gd name="connsiteX0" fmla="*/ 0 w 3423428"/>
                                <a:gd name="connsiteY0" fmla="*/ 3022744 h 3022744"/>
                                <a:gd name="connsiteX1" fmla="*/ 336558 w 3423428"/>
                                <a:gd name="connsiteY1" fmla="*/ 1676528 h 3022744"/>
                                <a:gd name="connsiteX2" fmla="*/ 996958 w 3423428"/>
                                <a:gd name="connsiteY2" fmla="*/ 635128 h 3022744"/>
                                <a:gd name="connsiteX3" fmla="*/ 1924058 w 3423428"/>
                                <a:gd name="connsiteY3" fmla="*/ 127128 h 3022744"/>
                                <a:gd name="connsiteX4" fmla="*/ 3181358 w 3423428"/>
                                <a:gd name="connsiteY4" fmla="*/ 128 h 3022744"/>
                                <a:gd name="connsiteX5" fmla="*/ 3423428 w 3423428"/>
                                <a:gd name="connsiteY5" fmla="*/ 139760 h 3022744"/>
                                <a:gd name="connsiteX6" fmla="*/ 3384558 w 3423428"/>
                                <a:gd name="connsiteY6" fmla="*/ 2971928 h 3022744"/>
                                <a:gd name="connsiteX7" fmla="*/ 0 w 3423428"/>
                                <a:gd name="connsiteY7" fmla="*/ 3022744 h 3022744"/>
                                <a:gd name="connsiteX0" fmla="*/ 0 w 3410725"/>
                                <a:gd name="connsiteY0" fmla="*/ 3029072 h 3029072"/>
                                <a:gd name="connsiteX1" fmla="*/ 336558 w 3410725"/>
                                <a:gd name="connsiteY1" fmla="*/ 1682856 h 3029072"/>
                                <a:gd name="connsiteX2" fmla="*/ 996958 w 3410725"/>
                                <a:gd name="connsiteY2" fmla="*/ 641456 h 3029072"/>
                                <a:gd name="connsiteX3" fmla="*/ 1924058 w 3410725"/>
                                <a:gd name="connsiteY3" fmla="*/ 133456 h 3029072"/>
                                <a:gd name="connsiteX4" fmla="*/ 3181358 w 3410725"/>
                                <a:gd name="connsiteY4" fmla="*/ 6456 h 3029072"/>
                                <a:gd name="connsiteX5" fmla="*/ 3410725 w 3410725"/>
                                <a:gd name="connsiteY5" fmla="*/ 0 h 3029072"/>
                                <a:gd name="connsiteX6" fmla="*/ 3384558 w 3410725"/>
                                <a:gd name="connsiteY6" fmla="*/ 2978256 h 3029072"/>
                                <a:gd name="connsiteX7" fmla="*/ 0 w 3410725"/>
                                <a:gd name="connsiteY7" fmla="*/ 3029072 h 3029072"/>
                                <a:gd name="connsiteX0" fmla="*/ 0 w 3410725"/>
                                <a:gd name="connsiteY0" fmla="*/ 3032804 h 3032804"/>
                                <a:gd name="connsiteX1" fmla="*/ 336558 w 3410725"/>
                                <a:gd name="connsiteY1" fmla="*/ 1686588 h 3032804"/>
                                <a:gd name="connsiteX2" fmla="*/ 996958 w 3410725"/>
                                <a:gd name="connsiteY2" fmla="*/ 645188 h 3032804"/>
                                <a:gd name="connsiteX3" fmla="*/ 1924058 w 3410725"/>
                                <a:gd name="connsiteY3" fmla="*/ 137188 h 3032804"/>
                                <a:gd name="connsiteX4" fmla="*/ 3181358 w 3410725"/>
                                <a:gd name="connsiteY4" fmla="*/ 10188 h 3032804"/>
                                <a:gd name="connsiteX5" fmla="*/ 3410725 w 3410725"/>
                                <a:gd name="connsiteY5" fmla="*/ 3732 h 3032804"/>
                                <a:gd name="connsiteX6" fmla="*/ 3384558 w 3410725"/>
                                <a:gd name="connsiteY6" fmla="*/ 2981988 h 3032804"/>
                                <a:gd name="connsiteX7" fmla="*/ 0 w 3410725"/>
                                <a:gd name="connsiteY7" fmla="*/ 3032804 h 3032804"/>
                                <a:gd name="connsiteX0" fmla="*/ 0 w 3340859"/>
                                <a:gd name="connsiteY0" fmla="*/ 3032804 h 3032804"/>
                                <a:gd name="connsiteX1" fmla="*/ 266692 w 3340859"/>
                                <a:gd name="connsiteY1" fmla="*/ 1686588 h 3032804"/>
                                <a:gd name="connsiteX2" fmla="*/ 927092 w 3340859"/>
                                <a:gd name="connsiteY2" fmla="*/ 645188 h 3032804"/>
                                <a:gd name="connsiteX3" fmla="*/ 1854192 w 3340859"/>
                                <a:gd name="connsiteY3" fmla="*/ 137188 h 3032804"/>
                                <a:gd name="connsiteX4" fmla="*/ 3111492 w 3340859"/>
                                <a:gd name="connsiteY4" fmla="*/ 10188 h 3032804"/>
                                <a:gd name="connsiteX5" fmla="*/ 3340859 w 3340859"/>
                                <a:gd name="connsiteY5" fmla="*/ 3732 h 3032804"/>
                                <a:gd name="connsiteX6" fmla="*/ 3314692 w 3340859"/>
                                <a:gd name="connsiteY6" fmla="*/ 2981988 h 3032804"/>
                                <a:gd name="connsiteX7" fmla="*/ 0 w 3340859"/>
                                <a:gd name="connsiteY7" fmla="*/ 3032804 h 3032804"/>
                                <a:gd name="connsiteX0" fmla="*/ 0 w 3340859"/>
                                <a:gd name="connsiteY0" fmla="*/ 3029072 h 3029072"/>
                                <a:gd name="connsiteX1" fmla="*/ 266692 w 3340859"/>
                                <a:gd name="connsiteY1" fmla="*/ 1682856 h 3029072"/>
                                <a:gd name="connsiteX2" fmla="*/ 927092 w 3340859"/>
                                <a:gd name="connsiteY2" fmla="*/ 641456 h 3029072"/>
                                <a:gd name="connsiteX3" fmla="*/ 2051087 w 3340859"/>
                                <a:gd name="connsiteY3" fmla="*/ 82634 h 3029072"/>
                                <a:gd name="connsiteX4" fmla="*/ 3111492 w 3340859"/>
                                <a:gd name="connsiteY4" fmla="*/ 6456 h 3029072"/>
                                <a:gd name="connsiteX5" fmla="*/ 3340859 w 3340859"/>
                                <a:gd name="connsiteY5" fmla="*/ 0 h 3029072"/>
                                <a:gd name="connsiteX6" fmla="*/ 3314692 w 3340859"/>
                                <a:gd name="connsiteY6" fmla="*/ 2978256 h 3029072"/>
                                <a:gd name="connsiteX7" fmla="*/ 0 w 3340859"/>
                                <a:gd name="connsiteY7" fmla="*/ 3029072 h 3029072"/>
                                <a:gd name="connsiteX0" fmla="*/ 0 w 3340859"/>
                                <a:gd name="connsiteY0" fmla="*/ 3029072 h 3029072"/>
                                <a:gd name="connsiteX1" fmla="*/ 266692 w 3340859"/>
                                <a:gd name="connsiteY1" fmla="*/ 1682856 h 3029072"/>
                                <a:gd name="connsiteX2" fmla="*/ 927092 w 3340859"/>
                                <a:gd name="connsiteY2" fmla="*/ 641456 h 3029072"/>
                                <a:gd name="connsiteX3" fmla="*/ 2051087 w 3340859"/>
                                <a:gd name="connsiteY3" fmla="*/ 82634 h 3029072"/>
                                <a:gd name="connsiteX4" fmla="*/ 3111492 w 3340859"/>
                                <a:gd name="connsiteY4" fmla="*/ 6456 h 3029072"/>
                                <a:gd name="connsiteX5" fmla="*/ 3340859 w 3340859"/>
                                <a:gd name="connsiteY5" fmla="*/ 0 h 3029072"/>
                                <a:gd name="connsiteX6" fmla="*/ 3314692 w 3340859"/>
                                <a:gd name="connsiteY6" fmla="*/ 2978256 h 3029072"/>
                                <a:gd name="connsiteX7" fmla="*/ 0 w 3340859"/>
                                <a:gd name="connsiteY7" fmla="*/ 3029072 h 3029072"/>
                                <a:gd name="connsiteX0" fmla="*/ 0 w 3344959"/>
                                <a:gd name="connsiteY0" fmla="*/ 3029072 h 3029072"/>
                                <a:gd name="connsiteX1" fmla="*/ 266692 w 3344959"/>
                                <a:gd name="connsiteY1" fmla="*/ 1682856 h 3029072"/>
                                <a:gd name="connsiteX2" fmla="*/ 927092 w 3344959"/>
                                <a:gd name="connsiteY2" fmla="*/ 641456 h 3029072"/>
                                <a:gd name="connsiteX3" fmla="*/ 2051087 w 3344959"/>
                                <a:gd name="connsiteY3" fmla="*/ 82634 h 3029072"/>
                                <a:gd name="connsiteX4" fmla="*/ 3111492 w 3344959"/>
                                <a:gd name="connsiteY4" fmla="*/ 6456 h 3029072"/>
                                <a:gd name="connsiteX5" fmla="*/ 3340859 w 3344959"/>
                                <a:gd name="connsiteY5" fmla="*/ 0 h 3029072"/>
                                <a:gd name="connsiteX6" fmla="*/ 3340859 w 3344959"/>
                                <a:gd name="connsiteY6" fmla="*/ 3029072 h 3029072"/>
                                <a:gd name="connsiteX7" fmla="*/ 0 w 3344959"/>
                                <a:gd name="connsiteY7" fmla="*/ 3029072 h 3029072"/>
                                <a:gd name="connsiteX0" fmla="*/ 0 w 3350737"/>
                                <a:gd name="connsiteY0" fmla="*/ 3029072 h 3029072"/>
                                <a:gd name="connsiteX1" fmla="*/ 266692 w 3350737"/>
                                <a:gd name="connsiteY1" fmla="*/ 1682856 h 3029072"/>
                                <a:gd name="connsiteX2" fmla="*/ 927092 w 3350737"/>
                                <a:gd name="connsiteY2" fmla="*/ 641456 h 3029072"/>
                                <a:gd name="connsiteX3" fmla="*/ 2051087 w 3350737"/>
                                <a:gd name="connsiteY3" fmla="*/ 82634 h 3029072"/>
                                <a:gd name="connsiteX4" fmla="*/ 3111492 w 3350737"/>
                                <a:gd name="connsiteY4" fmla="*/ 6456 h 3029072"/>
                                <a:gd name="connsiteX5" fmla="*/ 3340859 w 3350737"/>
                                <a:gd name="connsiteY5" fmla="*/ 0 h 3029072"/>
                                <a:gd name="connsiteX6" fmla="*/ 3340859 w 3350737"/>
                                <a:gd name="connsiteY6" fmla="*/ 3029072 h 3029072"/>
                                <a:gd name="connsiteX7" fmla="*/ 0 w 3350737"/>
                                <a:gd name="connsiteY7" fmla="*/ 3029072 h 3029072"/>
                                <a:gd name="connsiteX0" fmla="*/ 0 w 3350737"/>
                                <a:gd name="connsiteY0" fmla="*/ 3249662 h 3249662"/>
                                <a:gd name="connsiteX1" fmla="*/ 266692 w 3350737"/>
                                <a:gd name="connsiteY1" fmla="*/ 1903446 h 3249662"/>
                                <a:gd name="connsiteX2" fmla="*/ 927092 w 3350737"/>
                                <a:gd name="connsiteY2" fmla="*/ 862046 h 3249662"/>
                                <a:gd name="connsiteX3" fmla="*/ 2051087 w 3350737"/>
                                <a:gd name="connsiteY3" fmla="*/ 303224 h 3249662"/>
                                <a:gd name="connsiteX4" fmla="*/ 3340859 w 3350737"/>
                                <a:gd name="connsiteY4" fmla="*/ 220590 h 3249662"/>
                                <a:gd name="connsiteX5" fmla="*/ 3340859 w 3350737"/>
                                <a:gd name="connsiteY5" fmla="*/ 3249662 h 3249662"/>
                                <a:gd name="connsiteX6" fmla="*/ 0 w 3350737"/>
                                <a:gd name="connsiteY6" fmla="*/ 3249662 h 3249662"/>
                                <a:gd name="connsiteX0" fmla="*/ 0 w 3350737"/>
                                <a:gd name="connsiteY0" fmla="*/ 3029072 h 3029072"/>
                                <a:gd name="connsiteX1" fmla="*/ 266692 w 3350737"/>
                                <a:gd name="connsiteY1" fmla="*/ 1682856 h 3029072"/>
                                <a:gd name="connsiteX2" fmla="*/ 927092 w 3350737"/>
                                <a:gd name="connsiteY2" fmla="*/ 641456 h 3029072"/>
                                <a:gd name="connsiteX3" fmla="*/ 2051087 w 3350737"/>
                                <a:gd name="connsiteY3" fmla="*/ 82634 h 3029072"/>
                                <a:gd name="connsiteX4" fmla="*/ 3340859 w 3350737"/>
                                <a:gd name="connsiteY4" fmla="*/ 0 h 3029072"/>
                                <a:gd name="connsiteX5" fmla="*/ 3340859 w 3350737"/>
                                <a:gd name="connsiteY5" fmla="*/ 3029072 h 3029072"/>
                                <a:gd name="connsiteX6" fmla="*/ 0 w 3350737"/>
                                <a:gd name="connsiteY6" fmla="*/ 3029072 h 3029072"/>
                                <a:gd name="connsiteX0" fmla="*/ 0 w 3350737"/>
                                <a:gd name="connsiteY0" fmla="*/ 3032315 h 3032315"/>
                                <a:gd name="connsiteX1" fmla="*/ 266692 w 3350737"/>
                                <a:gd name="connsiteY1" fmla="*/ 1686099 h 3032315"/>
                                <a:gd name="connsiteX2" fmla="*/ 927092 w 3350737"/>
                                <a:gd name="connsiteY2" fmla="*/ 644699 h 3032315"/>
                                <a:gd name="connsiteX3" fmla="*/ 2051087 w 3350737"/>
                                <a:gd name="connsiteY3" fmla="*/ 85877 h 3032315"/>
                                <a:gd name="connsiteX4" fmla="*/ 3340859 w 3350737"/>
                                <a:gd name="connsiteY4" fmla="*/ 3243 h 3032315"/>
                                <a:gd name="connsiteX5" fmla="*/ 3340859 w 3350737"/>
                                <a:gd name="connsiteY5" fmla="*/ 3032315 h 3032315"/>
                                <a:gd name="connsiteX6" fmla="*/ 0 w 3350737"/>
                                <a:gd name="connsiteY6" fmla="*/ 3032315 h 303231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3350737" h="3032315">
                                  <a:moveTo>
                                    <a:pt x="0" y="3032315"/>
                                  </a:moveTo>
                                  <a:cubicBezTo>
                                    <a:pt x="28573" y="2625955"/>
                                    <a:pt x="112177" y="2084035"/>
                                    <a:pt x="266692" y="1686099"/>
                                  </a:cubicBezTo>
                                  <a:cubicBezTo>
                                    <a:pt x="421207" y="1288163"/>
                                    <a:pt x="629693" y="911402"/>
                                    <a:pt x="927092" y="644699"/>
                                  </a:cubicBezTo>
                                  <a:cubicBezTo>
                                    <a:pt x="1224491" y="377996"/>
                                    <a:pt x="1648793" y="192786"/>
                                    <a:pt x="2051087" y="85877"/>
                                  </a:cubicBezTo>
                                  <a:cubicBezTo>
                                    <a:pt x="2453381" y="-21032"/>
                                    <a:pt x="2757475" y="1267"/>
                                    <a:pt x="3340859" y="3243"/>
                                  </a:cubicBezTo>
                                  <a:cubicBezTo>
                                    <a:pt x="3342978" y="3026633"/>
                                    <a:pt x="3361986" y="483841"/>
                                    <a:pt x="3340859" y="3032315"/>
                                  </a:cubicBezTo>
                                  <a:lnTo>
                                    <a:pt x="0" y="30323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50000"/>
                              </a:schemeClr>
                            </a:solidFill>
                            <a:ln>
                              <a:solidFill>
                                <a:schemeClr val="accent4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Forme libre 8"/>
                          <wps:cNvSpPr/>
                          <wps:spPr>
                            <a:xfrm>
                              <a:off x="63611" y="55659"/>
                              <a:ext cx="4739640" cy="4289425"/>
                            </a:xfrm>
                            <a:custGeom>
                              <a:avLst/>
                              <a:gdLst>
                                <a:gd name="connsiteX0" fmla="*/ 239287 w 3733459"/>
                                <a:gd name="connsiteY0" fmla="*/ 2842152 h 3246462"/>
                                <a:gd name="connsiteX1" fmla="*/ 429787 w 3733459"/>
                                <a:gd name="connsiteY1" fmla="*/ 1699152 h 3246462"/>
                                <a:gd name="connsiteX2" fmla="*/ 1090187 w 3733459"/>
                                <a:gd name="connsiteY2" fmla="*/ 657752 h 3246462"/>
                                <a:gd name="connsiteX3" fmla="*/ 2017287 w 3733459"/>
                                <a:gd name="connsiteY3" fmla="*/ 149752 h 3246462"/>
                                <a:gd name="connsiteX4" fmla="*/ 3274587 w 3733459"/>
                                <a:gd name="connsiteY4" fmla="*/ 22752 h 3246462"/>
                                <a:gd name="connsiteX5" fmla="*/ 3503187 w 3733459"/>
                                <a:gd name="connsiteY5" fmla="*/ 543452 h 3246462"/>
                                <a:gd name="connsiteX6" fmla="*/ 3477787 w 3733459"/>
                                <a:gd name="connsiteY6" fmla="*/ 2994552 h 3246462"/>
                                <a:gd name="connsiteX7" fmla="*/ 251987 w 3733459"/>
                                <a:gd name="connsiteY7" fmla="*/ 3146952 h 3246462"/>
                                <a:gd name="connsiteX8" fmla="*/ 239287 w 3733459"/>
                                <a:gd name="connsiteY8" fmla="*/ 2842152 h 3246462"/>
                                <a:gd name="connsiteX0" fmla="*/ 239287 w 3733459"/>
                                <a:gd name="connsiteY0" fmla="*/ 2842152 h 3150246"/>
                                <a:gd name="connsiteX1" fmla="*/ 429787 w 3733459"/>
                                <a:gd name="connsiteY1" fmla="*/ 1699152 h 3150246"/>
                                <a:gd name="connsiteX2" fmla="*/ 1090187 w 3733459"/>
                                <a:gd name="connsiteY2" fmla="*/ 657752 h 3150246"/>
                                <a:gd name="connsiteX3" fmla="*/ 2017287 w 3733459"/>
                                <a:gd name="connsiteY3" fmla="*/ 149752 h 3150246"/>
                                <a:gd name="connsiteX4" fmla="*/ 3274587 w 3733459"/>
                                <a:gd name="connsiteY4" fmla="*/ 22752 h 3150246"/>
                                <a:gd name="connsiteX5" fmla="*/ 3503187 w 3733459"/>
                                <a:gd name="connsiteY5" fmla="*/ 543452 h 3150246"/>
                                <a:gd name="connsiteX6" fmla="*/ 3477787 w 3733459"/>
                                <a:gd name="connsiteY6" fmla="*/ 2994552 h 3150246"/>
                                <a:gd name="connsiteX7" fmla="*/ 251987 w 3733459"/>
                                <a:gd name="connsiteY7" fmla="*/ 3146952 h 3150246"/>
                                <a:gd name="connsiteX8" fmla="*/ 239287 w 3733459"/>
                                <a:gd name="connsiteY8" fmla="*/ 2842152 h 3150246"/>
                                <a:gd name="connsiteX0" fmla="*/ 239287 w 3516657"/>
                                <a:gd name="connsiteY0" fmla="*/ 2842152 h 3150246"/>
                                <a:gd name="connsiteX1" fmla="*/ 429787 w 3516657"/>
                                <a:gd name="connsiteY1" fmla="*/ 1699152 h 3150246"/>
                                <a:gd name="connsiteX2" fmla="*/ 1090187 w 3516657"/>
                                <a:gd name="connsiteY2" fmla="*/ 657752 h 3150246"/>
                                <a:gd name="connsiteX3" fmla="*/ 2017287 w 3516657"/>
                                <a:gd name="connsiteY3" fmla="*/ 149752 h 3150246"/>
                                <a:gd name="connsiteX4" fmla="*/ 3274587 w 3516657"/>
                                <a:gd name="connsiteY4" fmla="*/ 22752 h 3150246"/>
                                <a:gd name="connsiteX5" fmla="*/ 3503187 w 3516657"/>
                                <a:gd name="connsiteY5" fmla="*/ 543452 h 3150246"/>
                                <a:gd name="connsiteX6" fmla="*/ 3477787 w 3516657"/>
                                <a:gd name="connsiteY6" fmla="*/ 2994552 h 3150246"/>
                                <a:gd name="connsiteX7" fmla="*/ 251987 w 3516657"/>
                                <a:gd name="connsiteY7" fmla="*/ 3146952 h 3150246"/>
                                <a:gd name="connsiteX8" fmla="*/ 239287 w 3516657"/>
                                <a:gd name="connsiteY8" fmla="*/ 2842152 h 3150246"/>
                                <a:gd name="connsiteX0" fmla="*/ 209691 w 3487061"/>
                                <a:gd name="connsiteY0" fmla="*/ 2842152 h 3173323"/>
                                <a:gd name="connsiteX1" fmla="*/ 400191 w 3487061"/>
                                <a:gd name="connsiteY1" fmla="*/ 1699152 h 3173323"/>
                                <a:gd name="connsiteX2" fmla="*/ 1060591 w 3487061"/>
                                <a:gd name="connsiteY2" fmla="*/ 657752 h 3173323"/>
                                <a:gd name="connsiteX3" fmla="*/ 1987691 w 3487061"/>
                                <a:gd name="connsiteY3" fmla="*/ 149752 h 3173323"/>
                                <a:gd name="connsiteX4" fmla="*/ 3244991 w 3487061"/>
                                <a:gd name="connsiteY4" fmla="*/ 22752 h 3173323"/>
                                <a:gd name="connsiteX5" fmla="*/ 3473591 w 3487061"/>
                                <a:gd name="connsiteY5" fmla="*/ 543452 h 3173323"/>
                                <a:gd name="connsiteX6" fmla="*/ 3448191 w 3487061"/>
                                <a:gd name="connsiteY6" fmla="*/ 2994552 h 3173323"/>
                                <a:gd name="connsiteX7" fmla="*/ 209691 w 3487061"/>
                                <a:gd name="connsiteY7" fmla="*/ 2842152 h 3173323"/>
                                <a:gd name="connsiteX0" fmla="*/ 192279 w 3571257"/>
                                <a:gd name="connsiteY0" fmla="*/ 3032666 h 3239513"/>
                                <a:gd name="connsiteX1" fmla="*/ 484387 w 3571257"/>
                                <a:gd name="connsiteY1" fmla="*/ 1699152 h 3239513"/>
                                <a:gd name="connsiteX2" fmla="*/ 1144787 w 3571257"/>
                                <a:gd name="connsiteY2" fmla="*/ 657752 h 3239513"/>
                                <a:gd name="connsiteX3" fmla="*/ 2071887 w 3571257"/>
                                <a:gd name="connsiteY3" fmla="*/ 149752 h 3239513"/>
                                <a:gd name="connsiteX4" fmla="*/ 3329187 w 3571257"/>
                                <a:gd name="connsiteY4" fmla="*/ 22752 h 3239513"/>
                                <a:gd name="connsiteX5" fmla="*/ 3557787 w 3571257"/>
                                <a:gd name="connsiteY5" fmla="*/ 543452 h 3239513"/>
                                <a:gd name="connsiteX6" fmla="*/ 3532387 w 3571257"/>
                                <a:gd name="connsiteY6" fmla="*/ 2994552 h 3239513"/>
                                <a:gd name="connsiteX7" fmla="*/ 192279 w 3571257"/>
                                <a:gd name="connsiteY7" fmla="*/ 3032666 h 3239513"/>
                                <a:gd name="connsiteX0" fmla="*/ 192279 w 3571257"/>
                                <a:gd name="connsiteY0" fmla="*/ 3032666 h 3125041"/>
                                <a:gd name="connsiteX1" fmla="*/ 484387 w 3571257"/>
                                <a:gd name="connsiteY1" fmla="*/ 1699152 h 3125041"/>
                                <a:gd name="connsiteX2" fmla="*/ 1144787 w 3571257"/>
                                <a:gd name="connsiteY2" fmla="*/ 657752 h 3125041"/>
                                <a:gd name="connsiteX3" fmla="*/ 2071887 w 3571257"/>
                                <a:gd name="connsiteY3" fmla="*/ 149752 h 3125041"/>
                                <a:gd name="connsiteX4" fmla="*/ 3329187 w 3571257"/>
                                <a:gd name="connsiteY4" fmla="*/ 22752 h 3125041"/>
                                <a:gd name="connsiteX5" fmla="*/ 3557787 w 3571257"/>
                                <a:gd name="connsiteY5" fmla="*/ 543452 h 3125041"/>
                                <a:gd name="connsiteX6" fmla="*/ 3532387 w 3571257"/>
                                <a:gd name="connsiteY6" fmla="*/ 2994552 h 3125041"/>
                                <a:gd name="connsiteX7" fmla="*/ 192279 w 3571257"/>
                                <a:gd name="connsiteY7" fmla="*/ 3032666 h 3125041"/>
                                <a:gd name="connsiteX0" fmla="*/ 1270502 w 4649480"/>
                                <a:gd name="connsiteY0" fmla="*/ 3032666 h 3033159"/>
                                <a:gd name="connsiteX1" fmla="*/ 1562610 w 4649480"/>
                                <a:gd name="connsiteY1" fmla="*/ 1699152 h 3033159"/>
                                <a:gd name="connsiteX2" fmla="*/ 2223010 w 4649480"/>
                                <a:gd name="connsiteY2" fmla="*/ 657752 h 3033159"/>
                                <a:gd name="connsiteX3" fmla="*/ 3150110 w 4649480"/>
                                <a:gd name="connsiteY3" fmla="*/ 149752 h 3033159"/>
                                <a:gd name="connsiteX4" fmla="*/ 4407410 w 4649480"/>
                                <a:gd name="connsiteY4" fmla="*/ 22752 h 3033159"/>
                                <a:gd name="connsiteX5" fmla="*/ 4636010 w 4649480"/>
                                <a:gd name="connsiteY5" fmla="*/ 543452 h 3033159"/>
                                <a:gd name="connsiteX6" fmla="*/ 4610610 w 4649480"/>
                                <a:gd name="connsiteY6" fmla="*/ 2994552 h 3033159"/>
                                <a:gd name="connsiteX7" fmla="*/ 1270502 w 4649480"/>
                                <a:gd name="connsiteY7" fmla="*/ 3032666 h 3033159"/>
                                <a:gd name="connsiteX0" fmla="*/ 1084463 w 4463441"/>
                                <a:gd name="connsiteY0" fmla="*/ 3032666 h 3319679"/>
                                <a:gd name="connsiteX1" fmla="*/ 1376571 w 4463441"/>
                                <a:gd name="connsiteY1" fmla="*/ 1699152 h 3319679"/>
                                <a:gd name="connsiteX2" fmla="*/ 2036971 w 4463441"/>
                                <a:gd name="connsiteY2" fmla="*/ 657752 h 3319679"/>
                                <a:gd name="connsiteX3" fmla="*/ 2964071 w 4463441"/>
                                <a:gd name="connsiteY3" fmla="*/ 149752 h 3319679"/>
                                <a:gd name="connsiteX4" fmla="*/ 4221371 w 4463441"/>
                                <a:gd name="connsiteY4" fmla="*/ 22752 h 3319679"/>
                                <a:gd name="connsiteX5" fmla="*/ 4449971 w 4463441"/>
                                <a:gd name="connsiteY5" fmla="*/ 543452 h 3319679"/>
                                <a:gd name="connsiteX6" fmla="*/ 4424571 w 4463441"/>
                                <a:gd name="connsiteY6" fmla="*/ 2994552 h 3319679"/>
                                <a:gd name="connsiteX7" fmla="*/ 1084463 w 4463441"/>
                                <a:gd name="connsiteY7" fmla="*/ 3032666 h 3319679"/>
                                <a:gd name="connsiteX0" fmla="*/ 1075396 w 4498824"/>
                                <a:gd name="connsiteY0" fmla="*/ 3045368 h 3329220"/>
                                <a:gd name="connsiteX1" fmla="*/ 1411954 w 4498824"/>
                                <a:gd name="connsiteY1" fmla="*/ 1699152 h 3329220"/>
                                <a:gd name="connsiteX2" fmla="*/ 2072354 w 4498824"/>
                                <a:gd name="connsiteY2" fmla="*/ 657752 h 3329220"/>
                                <a:gd name="connsiteX3" fmla="*/ 2999454 w 4498824"/>
                                <a:gd name="connsiteY3" fmla="*/ 149752 h 3329220"/>
                                <a:gd name="connsiteX4" fmla="*/ 4256754 w 4498824"/>
                                <a:gd name="connsiteY4" fmla="*/ 22752 h 3329220"/>
                                <a:gd name="connsiteX5" fmla="*/ 4485354 w 4498824"/>
                                <a:gd name="connsiteY5" fmla="*/ 543452 h 3329220"/>
                                <a:gd name="connsiteX6" fmla="*/ 4459954 w 4498824"/>
                                <a:gd name="connsiteY6" fmla="*/ 2994552 h 3329220"/>
                                <a:gd name="connsiteX7" fmla="*/ 1075396 w 4498824"/>
                                <a:gd name="connsiteY7" fmla="*/ 3045368 h 3329220"/>
                                <a:gd name="connsiteX0" fmla="*/ 1021886 w 4445314"/>
                                <a:gd name="connsiteY0" fmla="*/ 3045368 h 3046123"/>
                                <a:gd name="connsiteX1" fmla="*/ 1358444 w 4445314"/>
                                <a:gd name="connsiteY1" fmla="*/ 1699152 h 3046123"/>
                                <a:gd name="connsiteX2" fmla="*/ 2018844 w 4445314"/>
                                <a:gd name="connsiteY2" fmla="*/ 657752 h 3046123"/>
                                <a:gd name="connsiteX3" fmla="*/ 2945944 w 4445314"/>
                                <a:gd name="connsiteY3" fmla="*/ 149752 h 3046123"/>
                                <a:gd name="connsiteX4" fmla="*/ 4203244 w 4445314"/>
                                <a:gd name="connsiteY4" fmla="*/ 22752 h 3046123"/>
                                <a:gd name="connsiteX5" fmla="*/ 4431844 w 4445314"/>
                                <a:gd name="connsiteY5" fmla="*/ 543452 h 3046123"/>
                                <a:gd name="connsiteX6" fmla="*/ 4406444 w 4445314"/>
                                <a:gd name="connsiteY6" fmla="*/ 2994552 h 3046123"/>
                                <a:gd name="connsiteX7" fmla="*/ 1021886 w 4445314"/>
                                <a:gd name="connsiteY7" fmla="*/ 3045368 h 3046123"/>
                                <a:gd name="connsiteX0" fmla="*/ 0 w 3423428"/>
                                <a:gd name="connsiteY0" fmla="*/ 3045368 h 3045368"/>
                                <a:gd name="connsiteX1" fmla="*/ 336558 w 3423428"/>
                                <a:gd name="connsiteY1" fmla="*/ 1699152 h 3045368"/>
                                <a:gd name="connsiteX2" fmla="*/ 996958 w 3423428"/>
                                <a:gd name="connsiteY2" fmla="*/ 657752 h 3045368"/>
                                <a:gd name="connsiteX3" fmla="*/ 1924058 w 3423428"/>
                                <a:gd name="connsiteY3" fmla="*/ 149752 h 3045368"/>
                                <a:gd name="connsiteX4" fmla="*/ 3181358 w 3423428"/>
                                <a:gd name="connsiteY4" fmla="*/ 22752 h 3045368"/>
                                <a:gd name="connsiteX5" fmla="*/ 3409958 w 3423428"/>
                                <a:gd name="connsiteY5" fmla="*/ 543452 h 3045368"/>
                                <a:gd name="connsiteX6" fmla="*/ 3384558 w 3423428"/>
                                <a:gd name="connsiteY6" fmla="*/ 2994552 h 3045368"/>
                                <a:gd name="connsiteX7" fmla="*/ 0 w 3423428"/>
                                <a:gd name="connsiteY7" fmla="*/ 3045368 h 3045368"/>
                                <a:gd name="connsiteX0" fmla="*/ 0 w 3423428"/>
                                <a:gd name="connsiteY0" fmla="*/ 3045368 h 3045368"/>
                                <a:gd name="connsiteX1" fmla="*/ 336558 w 3423428"/>
                                <a:gd name="connsiteY1" fmla="*/ 1699152 h 3045368"/>
                                <a:gd name="connsiteX2" fmla="*/ 996958 w 3423428"/>
                                <a:gd name="connsiteY2" fmla="*/ 657752 h 3045368"/>
                                <a:gd name="connsiteX3" fmla="*/ 1924058 w 3423428"/>
                                <a:gd name="connsiteY3" fmla="*/ 149752 h 3045368"/>
                                <a:gd name="connsiteX4" fmla="*/ 3181358 w 3423428"/>
                                <a:gd name="connsiteY4" fmla="*/ 22752 h 3045368"/>
                                <a:gd name="connsiteX5" fmla="*/ 3409958 w 3423428"/>
                                <a:gd name="connsiteY5" fmla="*/ 543452 h 3045368"/>
                                <a:gd name="connsiteX6" fmla="*/ 3384558 w 3423428"/>
                                <a:gd name="connsiteY6" fmla="*/ 2994552 h 3045368"/>
                                <a:gd name="connsiteX7" fmla="*/ 0 w 3423428"/>
                                <a:gd name="connsiteY7" fmla="*/ 3045368 h 3045368"/>
                                <a:gd name="connsiteX0" fmla="*/ 0 w 3423428"/>
                                <a:gd name="connsiteY0" fmla="*/ 3045368 h 3045368"/>
                                <a:gd name="connsiteX1" fmla="*/ 336558 w 3423428"/>
                                <a:gd name="connsiteY1" fmla="*/ 1699152 h 3045368"/>
                                <a:gd name="connsiteX2" fmla="*/ 996958 w 3423428"/>
                                <a:gd name="connsiteY2" fmla="*/ 657752 h 3045368"/>
                                <a:gd name="connsiteX3" fmla="*/ 1924058 w 3423428"/>
                                <a:gd name="connsiteY3" fmla="*/ 149752 h 3045368"/>
                                <a:gd name="connsiteX4" fmla="*/ 3181358 w 3423428"/>
                                <a:gd name="connsiteY4" fmla="*/ 22752 h 3045368"/>
                                <a:gd name="connsiteX5" fmla="*/ 3409958 w 3423428"/>
                                <a:gd name="connsiteY5" fmla="*/ 543452 h 3045368"/>
                                <a:gd name="connsiteX6" fmla="*/ 3384558 w 3423428"/>
                                <a:gd name="connsiteY6" fmla="*/ 2994552 h 3045368"/>
                                <a:gd name="connsiteX7" fmla="*/ 0 w 3423428"/>
                                <a:gd name="connsiteY7" fmla="*/ 3045368 h 3045368"/>
                                <a:gd name="connsiteX0" fmla="*/ 0 w 3434647"/>
                                <a:gd name="connsiteY0" fmla="*/ 3145596 h 3145596"/>
                                <a:gd name="connsiteX1" fmla="*/ 336558 w 3434647"/>
                                <a:gd name="connsiteY1" fmla="*/ 1799380 h 3145596"/>
                                <a:gd name="connsiteX2" fmla="*/ 996958 w 3434647"/>
                                <a:gd name="connsiteY2" fmla="*/ 757980 h 3145596"/>
                                <a:gd name="connsiteX3" fmla="*/ 1924058 w 3434647"/>
                                <a:gd name="connsiteY3" fmla="*/ 249980 h 3145596"/>
                                <a:gd name="connsiteX4" fmla="*/ 3181358 w 3434647"/>
                                <a:gd name="connsiteY4" fmla="*/ 122980 h 3145596"/>
                                <a:gd name="connsiteX5" fmla="*/ 3423428 w 3434647"/>
                                <a:gd name="connsiteY5" fmla="*/ 262612 h 3145596"/>
                                <a:gd name="connsiteX6" fmla="*/ 3384558 w 3434647"/>
                                <a:gd name="connsiteY6" fmla="*/ 3094780 h 3145596"/>
                                <a:gd name="connsiteX7" fmla="*/ 0 w 3434647"/>
                                <a:gd name="connsiteY7" fmla="*/ 3145596 h 3145596"/>
                                <a:gd name="connsiteX0" fmla="*/ 0 w 3441369"/>
                                <a:gd name="connsiteY0" fmla="*/ 3657176 h 3657176"/>
                                <a:gd name="connsiteX1" fmla="*/ 336558 w 3441369"/>
                                <a:gd name="connsiteY1" fmla="*/ 2310960 h 3657176"/>
                                <a:gd name="connsiteX2" fmla="*/ 996958 w 3441369"/>
                                <a:gd name="connsiteY2" fmla="*/ 1269560 h 3657176"/>
                                <a:gd name="connsiteX3" fmla="*/ 1924058 w 3441369"/>
                                <a:gd name="connsiteY3" fmla="*/ 761560 h 3657176"/>
                                <a:gd name="connsiteX4" fmla="*/ 3181358 w 3441369"/>
                                <a:gd name="connsiteY4" fmla="*/ 634560 h 3657176"/>
                                <a:gd name="connsiteX5" fmla="*/ 3423428 w 3441369"/>
                                <a:gd name="connsiteY5" fmla="*/ 774192 h 3657176"/>
                                <a:gd name="connsiteX6" fmla="*/ 3384558 w 3441369"/>
                                <a:gd name="connsiteY6" fmla="*/ 3606360 h 3657176"/>
                                <a:gd name="connsiteX7" fmla="*/ 0 w 3441369"/>
                                <a:gd name="connsiteY7" fmla="*/ 3657176 h 3657176"/>
                                <a:gd name="connsiteX0" fmla="*/ 0 w 3441369"/>
                                <a:gd name="connsiteY0" fmla="*/ 3657176 h 3657176"/>
                                <a:gd name="connsiteX1" fmla="*/ 336558 w 3441369"/>
                                <a:gd name="connsiteY1" fmla="*/ 2310960 h 3657176"/>
                                <a:gd name="connsiteX2" fmla="*/ 996958 w 3441369"/>
                                <a:gd name="connsiteY2" fmla="*/ 1269560 h 3657176"/>
                                <a:gd name="connsiteX3" fmla="*/ 1924058 w 3441369"/>
                                <a:gd name="connsiteY3" fmla="*/ 761560 h 3657176"/>
                                <a:gd name="connsiteX4" fmla="*/ 3181358 w 3441369"/>
                                <a:gd name="connsiteY4" fmla="*/ 634560 h 3657176"/>
                                <a:gd name="connsiteX5" fmla="*/ 3423428 w 3441369"/>
                                <a:gd name="connsiteY5" fmla="*/ 774192 h 3657176"/>
                                <a:gd name="connsiteX6" fmla="*/ 3384558 w 3441369"/>
                                <a:gd name="connsiteY6" fmla="*/ 3606360 h 3657176"/>
                                <a:gd name="connsiteX7" fmla="*/ 0 w 3441369"/>
                                <a:gd name="connsiteY7" fmla="*/ 3657176 h 3657176"/>
                                <a:gd name="connsiteX0" fmla="*/ 0 w 3423428"/>
                                <a:gd name="connsiteY0" fmla="*/ 3022744 h 3022744"/>
                                <a:gd name="connsiteX1" fmla="*/ 336558 w 3423428"/>
                                <a:gd name="connsiteY1" fmla="*/ 1676528 h 3022744"/>
                                <a:gd name="connsiteX2" fmla="*/ 996958 w 3423428"/>
                                <a:gd name="connsiteY2" fmla="*/ 635128 h 3022744"/>
                                <a:gd name="connsiteX3" fmla="*/ 1924058 w 3423428"/>
                                <a:gd name="connsiteY3" fmla="*/ 127128 h 3022744"/>
                                <a:gd name="connsiteX4" fmla="*/ 3181358 w 3423428"/>
                                <a:gd name="connsiteY4" fmla="*/ 128 h 3022744"/>
                                <a:gd name="connsiteX5" fmla="*/ 3423428 w 3423428"/>
                                <a:gd name="connsiteY5" fmla="*/ 139760 h 3022744"/>
                                <a:gd name="connsiteX6" fmla="*/ 3384558 w 3423428"/>
                                <a:gd name="connsiteY6" fmla="*/ 2971928 h 3022744"/>
                                <a:gd name="connsiteX7" fmla="*/ 0 w 3423428"/>
                                <a:gd name="connsiteY7" fmla="*/ 3022744 h 3022744"/>
                                <a:gd name="connsiteX0" fmla="*/ 0 w 3410725"/>
                                <a:gd name="connsiteY0" fmla="*/ 3029072 h 3029072"/>
                                <a:gd name="connsiteX1" fmla="*/ 336558 w 3410725"/>
                                <a:gd name="connsiteY1" fmla="*/ 1682856 h 3029072"/>
                                <a:gd name="connsiteX2" fmla="*/ 996958 w 3410725"/>
                                <a:gd name="connsiteY2" fmla="*/ 641456 h 3029072"/>
                                <a:gd name="connsiteX3" fmla="*/ 1924058 w 3410725"/>
                                <a:gd name="connsiteY3" fmla="*/ 133456 h 3029072"/>
                                <a:gd name="connsiteX4" fmla="*/ 3181358 w 3410725"/>
                                <a:gd name="connsiteY4" fmla="*/ 6456 h 3029072"/>
                                <a:gd name="connsiteX5" fmla="*/ 3410725 w 3410725"/>
                                <a:gd name="connsiteY5" fmla="*/ 0 h 3029072"/>
                                <a:gd name="connsiteX6" fmla="*/ 3384558 w 3410725"/>
                                <a:gd name="connsiteY6" fmla="*/ 2978256 h 3029072"/>
                                <a:gd name="connsiteX7" fmla="*/ 0 w 3410725"/>
                                <a:gd name="connsiteY7" fmla="*/ 3029072 h 3029072"/>
                                <a:gd name="connsiteX0" fmla="*/ 0 w 3410725"/>
                                <a:gd name="connsiteY0" fmla="*/ 3032804 h 3032804"/>
                                <a:gd name="connsiteX1" fmla="*/ 336558 w 3410725"/>
                                <a:gd name="connsiteY1" fmla="*/ 1686588 h 3032804"/>
                                <a:gd name="connsiteX2" fmla="*/ 996958 w 3410725"/>
                                <a:gd name="connsiteY2" fmla="*/ 645188 h 3032804"/>
                                <a:gd name="connsiteX3" fmla="*/ 1924058 w 3410725"/>
                                <a:gd name="connsiteY3" fmla="*/ 137188 h 3032804"/>
                                <a:gd name="connsiteX4" fmla="*/ 3181358 w 3410725"/>
                                <a:gd name="connsiteY4" fmla="*/ 10188 h 3032804"/>
                                <a:gd name="connsiteX5" fmla="*/ 3410725 w 3410725"/>
                                <a:gd name="connsiteY5" fmla="*/ 3732 h 3032804"/>
                                <a:gd name="connsiteX6" fmla="*/ 3384558 w 3410725"/>
                                <a:gd name="connsiteY6" fmla="*/ 2981988 h 3032804"/>
                                <a:gd name="connsiteX7" fmla="*/ 0 w 3410725"/>
                                <a:gd name="connsiteY7" fmla="*/ 3032804 h 3032804"/>
                                <a:gd name="connsiteX0" fmla="*/ 0 w 3340859"/>
                                <a:gd name="connsiteY0" fmla="*/ 3032804 h 3032804"/>
                                <a:gd name="connsiteX1" fmla="*/ 266692 w 3340859"/>
                                <a:gd name="connsiteY1" fmla="*/ 1686588 h 3032804"/>
                                <a:gd name="connsiteX2" fmla="*/ 927092 w 3340859"/>
                                <a:gd name="connsiteY2" fmla="*/ 645188 h 3032804"/>
                                <a:gd name="connsiteX3" fmla="*/ 1854192 w 3340859"/>
                                <a:gd name="connsiteY3" fmla="*/ 137188 h 3032804"/>
                                <a:gd name="connsiteX4" fmla="*/ 3111492 w 3340859"/>
                                <a:gd name="connsiteY4" fmla="*/ 10188 h 3032804"/>
                                <a:gd name="connsiteX5" fmla="*/ 3340859 w 3340859"/>
                                <a:gd name="connsiteY5" fmla="*/ 3732 h 3032804"/>
                                <a:gd name="connsiteX6" fmla="*/ 3314692 w 3340859"/>
                                <a:gd name="connsiteY6" fmla="*/ 2981988 h 3032804"/>
                                <a:gd name="connsiteX7" fmla="*/ 0 w 3340859"/>
                                <a:gd name="connsiteY7" fmla="*/ 3032804 h 3032804"/>
                                <a:gd name="connsiteX0" fmla="*/ 0 w 3340859"/>
                                <a:gd name="connsiteY0" fmla="*/ 3029072 h 3029072"/>
                                <a:gd name="connsiteX1" fmla="*/ 266692 w 3340859"/>
                                <a:gd name="connsiteY1" fmla="*/ 1682856 h 3029072"/>
                                <a:gd name="connsiteX2" fmla="*/ 927092 w 3340859"/>
                                <a:gd name="connsiteY2" fmla="*/ 641456 h 3029072"/>
                                <a:gd name="connsiteX3" fmla="*/ 2051087 w 3340859"/>
                                <a:gd name="connsiteY3" fmla="*/ 82634 h 3029072"/>
                                <a:gd name="connsiteX4" fmla="*/ 3111492 w 3340859"/>
                                <a:gd name="connsiteY4" fmla="*/ 6456 h 3029072"/>
                                <a:gd name="connsiteX5" fmla="*/ 3340859 w 3340859"/>
                                <a:gd name="connsiteY5" fmla="*/ 0 h 3029072"/>
                                <a:gd name="connsiteX6" fmla="*/ 3314692 w 3340859"/>
                                <a:gd name="connsiteY6" fmla="*/ 2978256 h 3029072"/>
                                <a:gd name="connsiteX7" fmla="*/ 0 w 3340859"/>
                                <a:gd name="connsiteY7" fmla="*/ 3029072 h 3029072"/>
                                <a:gd name="connsiteX0" fmla="*/ 0 w 3340859"/>
                                <a:gd name="connsiteY0" fmla="*/ 3029072 h 3029072"/>
                                <a:gd name="connsiteX1" fmla="*/ 266692 w 3340859"/>
                                <a:gd name="connsiteY1" fmla="*/ 1682856 h 3029072"/>
                                <a:gd name="connsiteX2" fmla="*/ 927092 w 3340859"/>
                                <a:gd name="connsiteY2" fmla="*/ 641456 h 3029072"/>
                                <a:gd name="connsiteX3" fmla="*/ 2051087 w 3340859"/>
                                <a:gd name="connsiteY3" fmla="*/ 82634 h 3029072"/>
                                <a:gd name="connsiteX4" fmla="*/ 3111492 w 3340859"/>
                                <a:gd name="connsiteY4" fmla="*/ 6456 h 3029072"/>
                                <a:gd name="connsiteX5" fmla="*/ 3340859 w 3340859"/>
                                <a:gd name="connsiteY5" fmla="*/ 0 h 3029072"/>
                                <a:gd name="connsiteX6" fmla="*/ 3314692 w 3340859"/>
                                <a:gd name="connsiteY6" fmla="*/ 2978256 h 3029072"/>
                                <a:gd name="connsiteX7" fmla="*/ 0 w 3340859"/>
                                <a:gd name="connsiteY7" fmla="*/ 3029072 h 3029072"/>
                                <a:gd name="connsiteX0" fmla="*/ 0 w 3344959"/>
                                <a:gd name="connsiteY0" fmla="*/ 3029072 h 3029072"/>
                                <a:gd name="connsiteX1" fmla="*/ 266692 w 3344959"/>
                                <a:gd name="connsiteY1" fmla="*/ 1682856 h 3029072"/>
                                <a:gd name="connsiteX2" fmla="*/ 927092 w 3344959"/>
                                <a:gd name="connsiteY2" fmla="*/ 641456 h 3029072"/>
                                <a:gd name="connsiteX3" fmla="*/ 2051087 w 3344959"/>
                                <a:gd name="connsiteY3" fmla="*/ 82634 h 3029072"/>
                                <a:gd name="connsiteX4" fmla="*/ 3111492 w 3344959"/>
                                <a:gd name="connsiteY4" fmla="*/ 6456 h 3029072"/>
                                <a:gd name="connsiteX5" fmla="*/ 3340859 w 3344959"/>
                                <a:gd name="connsiteY5" fmla="*/ 0 h 3029072"/>
                                <a:gd name="connsiteX6" fmla="*/ 3340859 w 3344959"/>
                                <a:gd name="connsiteY6" fmla="*/ 3029072 h 3029072"/>
                                <a:gd name="connsiteX7" fmla="*/ 0 w 3344959"/>
                                <a:gd name="connsiteY7" fmla="*/ 3029072 h 3029072"/>
                                <a:gd name="connsiteX0" fmla="*/ 0 w 3350737"/>
                                <a:gd name="connsiteY0" fmla="*/ 3029072 h 3029072"/>
                                <a:gd name="connsiteX1" fmla="*/ 266692 w 3350737"/>
                                <a:gd name="connsiteY1" fmla="*/ 1682856 h 3029072"/>
                                <a:gd name="connsiteX2" fmla="*/ 927092 w 3350737"/>
                                <a:gd name="connsiteY2" fmla="*/ 641456 h 3029072"/>
                                <a:gd name="connsiteX3" fmla="*/ 2051087 w 3350737"/>
                                <a:gd name="connsiteY3" fmla="*/ 82634 h 3029072"/>
                                <a:gd name="connsiteX4" fmla="*/ 3111492 w 3350737"/>
                                <a:gd name="connsiteY4" fmla="*/ 6456 h 3029072"/>
                                <a:gd name="connsiteX5" fmla="*/ 3340859 w 3350737"/>
                                <a:gd name="connsiteY5" fmla="*/ 0 h 3029072"/>
                                <a:gd name="connsiteX6" fmla="*/ 3340859 w 3350737"/>
                                <a:gd name="connsiteY6" fmla="*/ 3029072 h 3029072"/>
                                <a:gd name="connsiteX7" fmla="*/ 0 w 3350737"/>
                                <a:gd name="connsiteY7" fmla="*/ 3029072 h 3029072"/>
                                <a:gd name="connsiteX0" fmla="*/ 0 w 3350737"/>
                                <a:gd name="connsiteY0" fmla="*/ 3249662 h 3249662"/>
                                <a:gd name="connsiteX1" fmla="*/ 266692 w 3350737"/>
                                <a:gd name="connsiteY1" fmla="*/ 1903446 h 3249662"/>
                                <a:gd name="connsiteX2" fmla="*/ 927092 w 3350737"/>
                                <a:gd name="connsiteY2" fmla="*/ 862046 h 3249662"/>
                                <a:gd name="connsiteX3" fmla="*/ 2051087 w 3350737"/>
                                <a:gd name="connsiteY3" fmla="*/ 303224 h 3249662"/>
                                <a:gd name="connsiteX4" fmla="*/ 3340859 w 3350737"/>
                                <a:gd name="connsiteY4" fmla="*/ 220590 h 3249662"/>
                                <a:gd name="connsiteX5" fmla="*/ 3340859 w 3350737"/>
                                <a:gd name="connsiteY5" fmla="*/ 3249662 h 3249662"/>
                                <a:gd name="connsiteX6" fmla="*/ 0 w 3350737"/>
                                <a:gd name="connsiteY6" fmla="*/ 3249662 h 3249662"/>
                                <a:gd name="connsiteX0" fmla="*/ 0 w 3350737"/>
                                <a:gd name="connsiteY0" fmla="*/ 3029072 h 3029072"/>
                                <a:gd name="connsiteX1" fmla="*/ 266692 w 3350737"/>
                                <a:gd name="connsiteY1" fmla="*/ 1682856 h 3029072"/>
                                <a:gd name="connsiteX2" fmla="*/ 927092 w 3350737"/>
                                <a:gd name="connsiteY2" fmla="*/ 641456 h 3029072"/>
                                <a:gd name="connsiteX3" fmla="*/ 2051087 w 3350737"/>
                                <a:gd name="connsiteY3" fmla="*/ 82634 h 3029072"/>
                                <a:gd name="connsiteX4" fmla="*/ 3340859 w 3350737"/>
                                <a:gd name="connsiteY4" fmla="*/ 0 h 3029072"/>
                                <a:gd name="connsiteX5" fmla="*/ 3340859 w 3350737"/>
                                <a:gd name="connsiteY5" fmla="*/ 3029072 h 3029072"/>
                                <a:gd name="connsiteX6" fmla="*/ 0 w 3350737"/>
                                <a:gd name="connsiteY6" fmla="*/ 3029072 h 3029072"/>
                                <a:gd name="connsiteX0" fmla="*/ 0 w 3350737"/>
                                <a:gd name="connsiteY0" fmla="*/ 3032315 h 3032315"/>
                                <a:gd name="connsiteX1" fmla="*/ 266692 w 3350737"/>
                                <a:gd name="connsiteY1" fmla="*/ 1686099 h 3032315"/>
                                <a:gd name="connsiteX2" fmla="*/ 927092 w 3350737"/>
                                <a:gd name="connsiteY2" fmla="*/ 644699 h 3032315"/>
                                <a:gd name="connsiteX3" fmla="*/ 2051087 w 3350737"/>
                                <a:gd name="connsiteY3" fmla="*/ 85877 h 3032315"/>
                                <a:gd name="connsiteX4" fmla="*/ 3340859 w 3350737"/>
                                <a:gd name="connsiteY4" fmla="*/ 3243 h 3032315"/>
                                <a:gd name="connsiteX5" fmla="*/ 3340859 w 3350737"/>
                                <a:gd name="connsiteY5" fmla="*/ 3032315 h 3032315"/>
                                <a:gd name="connsiteX6" fmla="*/ 0 w 3350737"/>
                                <a:gd name="connsiteY6" fmla="*/ 3032315 h 303231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3350737" h="3032315">
                                  <a:moveTo>
                                    <a:pt x="0" y="3032315"/>
                                  </a:moveTo>
                                  <a:cubicBezTo>
                                    <a:pt x="28573" y="2625955"/>
                                    <a:pt x="112177" y="2084035"/>
                                    <a:pt x="266692" y="1686099"/>
                                  </a:cubicBezTo>
                                  <a:cubicBezTo>
                                    <a:pt x="421207" y="1288163"/>
                                    <a:pt x="629693" y="911402"/>
                                    <a:pt x="927092" y="644699"/>
                                  </a:cubicBezTo>
                                  <a:cubicBezTo>
                                    <a:pt x="1224491" y="377996"/>
                                    <a:pt x="1648793" y="192786"/>
                                    <a:pt x="2051087" y="85877"/>
                                  </a:cubicBezTo>
                                  <a:cubicBezTo>
                                    <a:pt x="2453381" y="-21032"/>
                                    <a:pt x="2757475" y="1267"/>
                                    <a:pt x="3340859" y="3243"/>
                                  </a:cubicBezTo>
                                  <a:cubicBezTo>
                                    <a:pt x="3342978" y="3026633"/>
                                    <a:pt x="3361986" y="483841"/>
                                    <a:pt x="3340859" y="3032315"/>
                                  </a:cubicBezTo>
                                  <a:lnTo>
                                    <a:pt x="0" y="30323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Forme libre 9"/>
                          <wps:cNvSpPr/>
                          <wps:spPr>
                            <a:xfrm>
                              <a:off x="127221" y="103367"/>
                              <a:ext cx="4686300" cy="4239895"/>
                            </a:xfrm>
                            <a:custGeom>
                              <a:avLst/>
                              <a:gdLst>
                                <a:gd name="connsiteX0" fmla="*/ 239287 w 3733459"/>
                                <a:gd name="connsiteY0" fmla="*/ 2842152 h 3246462"/>
                                <a:gd name="connsiteX1" fmla="*/ 429787 w 3733459"/>
                                <a:gd name="connsiteY1" fmla="*/ 1699152 h 3246462"/>
                                <a:gd name="connsiteX2" fmla="*/ 1090187 w 3733459"/>
                                <a:gd name="connsiteY2" fmla="*/ 657752 h 3246462"/>
                                <a:gd name="connsiteX3" fmla="*/ 2017287 w 3733459"/>
                                <a:gd name="connsiteY3" fmla="*/ 149752 h 3246462"/>
                                <a:gd name="connsiteX4" fmla="*/ 3274587 w 3733459"/>
                                <a:gd name="connsiteY4" fmla="*/ 22752 h 3246462"/>
                                <a:gd name="connsiteX5" fmla="*/ 3503187 w 3733459"/>
                                <a:gd name="connsiteY5" fmla="*/ 543452 h 3246462"/>
                                <a:gd name="connsiteX6" fmla="*/ 3477787 w 3733459"/>
                                <a:gd name="connsiteY6" fmla="*/ 2994552 h 3246462"/>
                                <a:gd name="connsiteX7" fmla="*/ 251987 w 3733459"/>
                                <a:gd name="connsiteY7" fmla="*/ 3146952 h 3246462"/>
                                <a:gd name="connsiteX8" fmla="*/ 239287 w 3733459"/>
                                <a:gd name="connsiteY8" fmla="*/ 2842152 h 3246462"/>
                                <a:gd name="connsiteX0" fmla="*/ 239287 w 3733459"/>
                                <a:gd name="connsiteY0" fmla="*/ 2842152 h 3150246"/>
                                <a:gd name="connsiteX1" fmla="*/ 429787 w 3733459"/>
                                <a:gd name="connsiteY1" fmla="*/ 1699152 h 3150246"/>
                                <a:gd name="connsiteX2" fmla="*/ 1090187 w 3733459"/>
                                <a:gd name="connsiteY2" fmla="*/ 657752 h 3150246"/>
                                <a:gd name="connsiteX3" fmla="*/ 2017287 w 3733459"/>
                                <a:gd name="connsiteY3" fmla="*/ 149752 h 3150246"/>
                                <a:gd name="connsiteX4" fmla="*/ 3274587 w 3733459"/>
                                <a:gd name="connsiteY4" fmla="*/ 22752 h 3150246"/>
                                <a:gd name="connsiteX5" fmla="*/ 3503187 w 3733459"/>
                                <a:gd name="connsiteY5" fmla="*/ 543452 h 3150246"/>
                                <a:gd name="connsiteX6" fmla="*/ 3477787 w 3733459"/>
                                <a:gd name="connsiteY6" fmla="*/ 2994552 h 3150246"/>
                                <a:gd name="connsiteX7" fmla="*/ 251987 w 3733459"/>
                                <a:gd name="connsiteY7" fmla="*/ 3146952 h 3150246"/>
                                <a:gd name="connsiteX8" fmla="*/ 239287 w 3733459"/>
                                <a:gd name="connsiteY8" fmla="*/ 2842152 h 3150246"/>
                                <a:gd name="connsiteX0" fmla="*/ 239287 w 3516657"/>
                                <a:gd name="connsiteY0" fmla="*/ 2842152 h 3150246"/>
                                <a:gd name="connsiteX1" fmla="*/ 429787 w 3516657"/>
                                <a:gd name="connsiteY1" fmla="*/ 1699152 h 3150246"/>
                                <a:gd name="connsiteX2" fmla="*/ 1090187 w 3516657"/>
                                <a:gd name="connsiteY2" fmla="*/ 657752 h 3150246"/>
                                <a:gd name="connsiteX3" fmla="*/ 2017287 w 3516657"/>
                                <a:gd name="connsiteY3" fmla="*/ 149752 h 3150246"/>
                                <a:gd name="connsiteX4" fmla="*/ 3274587 w 3516657"/>
                                <a:gd name="connsiteY4" fmla="*/ 22752 h 3150246"/>
                                <a:gd name="connsiteX5" fmla="*/ 3503187 w 3516657"/>
                                <a:gd name="connsiteY5" fmla="*/ 543452 h 3150246"/>
                                <a:gd name="connsiteX6" fmla="*/ 3477787 w 3516657"/>
                                <a:gd name="connsiteY6" fmla="*/ 2994552 h 3150246"/>
                                <a:gd name="connsiteX7" fmla="*/ 251987 w 3516657"/>
                                <a:gd name="connsiteY7" fmla="*/ 3146952 h 3150246"/>
                                <a:gd name="connsiteX8" fmla="*/ 239287 w 3516657"/>
                                <a:gd name="connsiteY8" fmla="*/ 2842152 h 3150246"/>
                                <a:gd name="connsiteX0" fmla="*/ 209691 w 3487061"/>
                                <a:gd name="connsiteY0" fmla="*/ 2842152 h 3173323"/>
                                <a:gd name="connsiteX1" fmla="*/ 400191 w 3487061"/>
                                <a:gd name="connsiteY1" fmla="*/ 1699152 h 3173323"/>
                                <a:gd name="connsiteX2" fmla="*/ 1060591 w 3487061"/>
                                <a:gd name="connsiteY2" fmla="*/ 657752 h 3173323"/>
                                <a:gd name="connsiteX3" fmla="*/ 1987691 w 3487061"/>
                                <a:gd name="connsiteY3" fmla="*/ 149752 h 3173323"/>
                                <a:gd name="connsiteX4" fmla="*/ 3244991 w 3487061"/>
                                <a:gd name="connsiteY4" fmla="*/ 22752 h 3173323"/>
                                <a:gd name="connsiteX5" fmla="*/ 3473591 w 3487061"/>
                                <a:gd name="connsiteY5" fmla="*/ 543452 h 3173323"/>
                                <a:gd name="connsiteX6" fmla="*/ 3448191 w 3487061"/>
                                <a:gd name="connsiteY6" fmla="*/ 2994552 h 3173323"/>
                                <a:gd name="connsiteX7" fmla="*/ 209691 w 3487061"/>
                                <a:gd name="connsiteY7" fmla="*/ 2842152 h 3173323"/>
                                <a:gd name="connsiteX0" fmla="*/ 192279 w 3571257"/>
                                <a:gd name="connsiteY0" fmla="*/ 3032666 h 3239513"/>
                                <a:gd name="connsiteX1" fmla="*/ 484387 w 3571257"/>
                                <a:gd name="connsiteY1" fmla="*/ 1699152 h 3239513"/>
                                <a:gd name="connsiteX2" fmla="*/ 1144787 w 3571257"/>
                                <a:gd name="connsiteY2" fmla="*/ 657752 h 3239513"/>
                                <a:gd name="connsiteX3" fmla="*/ 2071887 w 3571257"/>
                                <a:gd name="connsiteY3" fmla="*/ 149752 h 3239513"/>
                                <a:gd name="connsiteX4" fmla="*/ 3329187 w 3571257"/>
                                <a:gd name="connsiteY4" fmla="*/ 22752 h 3239513"/>
                                <a:gd name="connsiteX5" fmla="*/ 3557787 w 3571257"/>
                                <a:gd name="connsiteY5" fmla="*/ 543452 h 3239513"/>
                                <a:gd name="connsiteX6" fmla="*/ 3532387 w 3571257"/>
                                <a:gd name="connsiteY6" fmla="*/ 2994552 h 3239513"/>
                                <a:gd name="connsiteX7" fmla="*/ 192279 w 3571257"/>
                                <a:gd name="connsiteY7" fmla="*/ 3032666 h 3239513"/>
                                <a:gd name="connsiteX0" fmla="*/ 192279 w 3571257"/>
                                <a:gd name="connsiteY0" fmla="*/ 3032666 h 3125041"/>
                                <a:gd name="connsiteX1" fmla="*/ 484387 w 3571257"/>
                                <a:gd name="connsiteY1" fmla="*/ 1699152 h 3125041"/>
                                <a:gd name="connsiteX2" fmla="*/ 1144787 w 3571257"/>
                                <a:gd name="connsiteY2" fmla="*/ 657752 h 3125041"/>
                                <a:gd name="connsiteX3" fmla="*/ 2071887 w 3571257"/>
                                <a:gd name="connsiteY3" fmla="*/ 149752 h 3125041"/>
                                <a:gd name="connsiteX4" fmla="*/ 3329187 w 3571257"/>
                                <a:gd name="connsiteY4" fmla="*/ 22752 h 3125041"/>
                                <a:gd name="connsiteX5" fmla="*/ 3557787 w 3571257"/>
                                <a:gd name="connsiteY5" fmla="*/ 543452 h 3125041"/>
                                <a:gd name="connsiteX6" fmla="*/ 3532387 w 3571257"/>
                                <a:gd name="connsiteY6" fmla="*/ 2994552 h 3125041"/>
                                <a:gd name="connsiteX7" fmla="*/ 192279 w 3571257"/>
                                <a:gd name="connsiteY7" fmla="*/ 3032666 h 3125041"/>
                                <a:gd name="connsiteX0" fmla="*/ 1270502 w 4649480"/>
                                <a:gd name="connsiteY0" fmla="*/ 3032666 h 3033159"/>
                                <a:gd name="connsiteX1" fmla="*/ 1562610 w 4649480"/>
                                <a:gd name="connsiteY1" fmla="*/ 1699152 h 3033159"/>
                                <a:gd name="connsiteX2" fmla="*/ 2223010 w 4649480"/>
                                <a:gd name="connsiteY2" fmla="*/ 657752 h 3033159"/>
                                <a:gd name="connsiteX3" fmla="*/ 3150110 w 4649480"/>
                                <a:gd name="connsiteY3" fmla="*/ 149752 h 3033159"/>
                                <a:gd name="connsiteX4" fmla="*/ 4407410 w 4649480"/>
                                <a:gd name="connsiteY4" fmla="*/ 22752 h 3033159"/>
                                <a:gd name="connsiteX5" fmla="*/ 4636010 w 4649480"/>
                                <a:gd name="connsiteY5" fmla="*/ 543452 h 3033159"/>
                                <a:gd name="connsiteX6" fmla="*/ 4610610 w 4649480"/>
                                <a:gd name="connsiteY6" fmla="*/ 2994552 h 3033159"/>
                                <a:gd name="connsiteX7" fmla="*/ 1270502 w 4649480"/>
                                <a:gd name="connsiteY7" fmla="*/ 3032666 h 3033159"/>
                                <a:gd name="connsiteX0" fmla="*/ 1084463 w 4463441"/>
                                <a:gd name="connsiteY0" fmla="*/ 3032666 h 3319679"/>
                                <a:gd name="connsiteX1" fmla="*/ 1376571 w 4463441"/>
                                <a:gd name="connsiteY1" fmla="*/ 1699152 h 3319679"/>
                                <a:gd name="connsiteX2" fmla="*/ 2036971 w 4463441"/>
                                <a:gd name="connsiteY2" fmla="*/ 657752 h 3319679"/>
                                <a:gd name="connsiteX3" fmla="*/ 2964071 w 4463441"/>
                                <a:gd name="connsiteY3" fmla="*/ 149752 h 3319679"/>
                                <a:gd name="connsiteX4" fmla="*/ 4221371 w 4463441"/>
                                <a:gd name="connsiteY4" fmla="*/ 22752 h 3319679"/>
                                <a:gd name="connsiteX5" fmla="*/ 4449971 w 4463441"/>
                                <a:gd name="connsiteY5" fmla="*/ 543452 h 3319679"/>
                                <a:gd name="connsiteX6" fmla="*/ 4424571 w 4463441"/>
                                <a:gd name="connsiteY6" fmla="*/ 2994552 h 3319679"/>
                                <a:gd name="connsiteX7" fmla="*/ 1084463 w 4463441"/>
                                <a:gd name="connsiteY7" fmla="*/ 3032666 h 3319679"/>
                                <a:gd name="connsiteX0" fmla="*/ 1075396 w 4498824"/>
                                <a:gd name="connsiteY0" fmla="*/ 3045368 h 3329220"/>
                                <a:gd name="connsiteX1" fmla="*/ 1411954 w 4498824"/>
                                <a:gd name="connsiteY1" fmla="*/ 1699152 h 3329220"/>
                                <a:gd name="connsiteX2" fmla="*/ 2072354 w 4498824"/>
                                <a:gd name="connsiteY2" fmla="*/ 657752 h 3329220"/>
                                <a:gd name="connsiteX3" fmla="*/ 2999454 w 4498824"/>
                                <a:gd name="connsiteY3" fmla="*/ 149752 h 3329220"/>
                                <a:gd name="connsiteX4" fmla="*/ 4256754 w 4498824"/>
                                <a:gd name="connsiteY4" fmla="*/ 22752 h 3329220"/>
                                <a:gd name="connsiteX5" fmla="*/ 4485354 w 4498824"/>
                                <a:gd name="connsiteY5" fmla="*/ 543452 h 3329220"/>
                                <a:gd name="connsiteX6" fmla="*/ 4459954 w 4498824"/>
                                <a:gd name="connsiteY6" fmla="*/ 2994552 h 3329220"/>
                                <a:gd name="connsiteX7" fmla="*/ 1075396 w 4498824"/>
                                <a:gd name="connsiteY7" fmla="*/ 3045368 h 3329220"/>
                                <a:gd name="connsiteX0" fmla="*/ 1021886 w 4445314"/>
                                <a:gd name="connsiteY0" fmla="*/ 3045368 h 3046123"/>
                                <a:gd name="connsiteX1" fmla="*/ 1358444 w 4445314"/>
                                <a:gd name="connsiteY1" fmla="*/ 1699152 h 3046123"/>
                                <a:gd name="connsiteX2" fmla="*/ 2018844 w 4445314"/>
                                <a:gd name="connsiteY2" fmla="*/ 657752 h 3046123"/>
                                <a:gd name="connsiteX3" fmla="*/ 2945944 w 4445314"/>
                                <a:gd name="connsiteY3" fmla="*/ 149752 h 3046123"/>
                                <a:gd name="connsiteX4" fmla="*/ 4203244 w 4445314"/>
                                <a:gd name="connsiteY4" fmla="*/ 22752 h 3046123"/>
                                <a:gd name="connsiteX5" fmla="*/ 4431844 w 4445314"/>
                                <a:gd name="connsiteY5" fmla="*/ 543452 h 3046123"/>
                                <a:gd name="connsiteX6" fmla="*/ 4406444 w 4445314"/>
                                <a:gd name="connsiteY6" fmla="*/ 2994552 h 3046123"/>
                                <a:gd name="connsiteX7" fmla="*/ 1021886 w 4445314"/>
                                <a:gd name="connsiteY7" fmla="*/ 3045368 h 3046123"/>
                                <a:gd name="connsiteX0" fmla="*/ 0 w 3423428"/>
                                <a:gd name="connsiteY0" fmla="*/ 3045368 h 3045368"/>
                                <a:gd name="connsiteX1" fmla="*/ 336558 w 3423428"/>
                                <a:gd name="connsiteY1" fmla="*/ 1699152 h 3045368"/>
                                <a:gd name="connsiteX2" fmla="*/ 996958 w 3423428"/>
                                <a:gd name="connsiteY2" fmla="*/ 657752 h 3045368"/>
                                <a:gd name="connsiteX3" fmla="*/ 1924058 w 3423428"/>
                                <a:gd name="connsiteY3" fmla="*/ 149752 h 3045368"/>
                                <a:gd name="connsiteX4" fmla="*/ 3181358 w 3423428"/>
                                <a:gd name="connsiteY4" fmla="*/ 22752 h 3045368"/>
                                <a:gd name="connsiteX5" fmla="*/ 3409958 w 3423428"/>
                                <a:gd name="connsiteY5" fmla="*/ 543452 h 3045368"/>
                                <a:gd name="connsiteX6" fmla="*/ 3384558 w 3423428"/>
                                <a:gd name="connsiteY6" fmla="*/ 2994552 h 3045368"/>
                                <a:gd name="connsiteX7" fmla="*/ 0 w 3423428"/>
                                <a:gd name="connsiteY7" fmla="*/ 3045368 h 3045368"/>
                                <a:gd name="connsiteX0" fmla="*/ 0 w 3423428"/>
                                <a:gd name="connsiteY0" fmla="*/ 3045368 h 3045368"/>
                                <a:gd name="connsiteX1" fmla="*/ 336558 w 3423428"/>
                                <a:gd name="connsiteY1" fmla="*/ 1699152 h 3045368"/>
                                <a:gd name="connsiteX2" fmla="*/ 996958 w 3423428"/>
                                <a:gd name="connsiteY2" fmla="*/ 657752 h 3045368"/>
                                <a:gd name="connsiteX3" fmla="*/ 1924058 w 3423428"/>
                                <a:gd name="connsiteY3" fmla="*/ 149752 h 3045368"/>
                                <a:gd name="connsiteX4" fmla="*/ 3181358 w 3423428"/>
                                <a:gd name="connsiteY4" fmla="*/ 22752 h 3045368"/>
                                <a:gd name="connsiteX5" fmla="*/ 3409958 w 3423428"/>
                                <a:gd name="connsiteY5" fmla="*/ 543452 h 3045368"/>
                                <a:gd name="connsiteX6" fmla="*/ 3384558 w 3423428"/>
                                <a:gd name="connsiteY6" fmla="*/ 2994552 h 3045368"/>
                                <a:gd name="connsiteX7" fmla="*/ 0 w 3423428"/>
                                <a:gd name="connsiteY7" fmla="*/ 3045368 h 3045368"/>
                                <a:gd name="connsiteX0" fmla="*/ 0 w 3423428"/>
                                <a:gd name="connsiteY0" fmla="*/ 3045368 h 3045368"/>
                                <a:gd name="connsiteX1" fmla="*/ 336558 w 3423428"/>
                                <a:gd name="connsiteY1" fmla="*/ 1699152 h 3045368"/>
                                <a:gd name="connsiteX2" fmla="*/ 996958 w 3423428"/>
                                <a:gd name="connsiteY2" fmla="*/ 657752 h 3045368"/>
                                <a:gd name="connsiteX3" fmla="*/ 1924058 w 3423428"/>
                                <a:gd name="connsiteY3" fmla="*/ 149752 h 3045368"/>
                                <a:gd name="connsiteX4" fmla="*/ 3181358 w 3423428"/>
                                <a:gd name="connsiteY4" fmla="*/ 22752 h 3045368"/>
                                <a:gd name="connsiteX5" fmla="*/ 3409958 w 3423428"/>
                                <a:gd name="connsiteY5" fmla="*/ 543452 h 3045368"/>
                                <a:gd name="connsiteX6" fmla="*/ 3384558 w 3423428"/>
                                <a:gd name="connsiteY6" fmla="*/ 2994552 h 3045368"/>
                                <a:gd name="connsiteX7" fmla="*/ 0 w 3423428"/>
                                <a:gd name="connsiteY7" fmla="*/ 3045368 h 3045368"/>
                                <a:gd name="connsiteX0" fmla="*/ 0 w 3434647"/>
                                <a:gd name="connsiteY0" fmla="*/ 3145596 h 3145596"/>
                                <a:gd name="connsiteX1" fmla="*/ 336558 w 3434647"/>
                                <a:gd name="connsiteY1" fmla="*/ 1799380 h 3145596"/>
                                <a:gd name="connsiteX2" fmla="*/ 996958 w 3434647"/>
                                <a:gd name="connsiteY2" fmla="*/ 757980 h 3145596"/>
                                <a:gd name="connsiteX3" fmla="*/ 1924058 w 3434647"/>
                                <a:gd name="connsiteY3" fmla="*/ 249980 h 3145596"/>
                                <a:gd name="connsiteX4" fmla="*/ 3181358 w 3434647"/>
                                <a:gd name="connsiteY4" fmla="*/ 122980 h 3145596"/>
                                <a:gd name="connsiteX5" fmla="*/ 3423428 w 3434647"/>
                                <a:gd name="connsiteY5" fmla="*/ 262612 h 3145596"/>
                                <a:gd name="connsiteX6" fmla="*/ 3384558 w 3434647"/>
                                <a:gd name="connsiteY6" fmla="*/ 3094780 h 3145596"/>
                                <a:gd name="connsiteX7" fmla="*/ 0 w 3434647"/>
                                <a:gd name="connsiteY7" fmla="*/ 3145596 h 3145596"/>
                                <a:gd name="connsiteX0" fmla="*/ 0 w 3441369"/>
                                <a:gd name="connsiteY0" fmla="*/ 3657176 h 3657176"/>
                                <a:gd name="connsiteX1" fmla="*/ 336558 w 3441369"/>
                                <a:gd name="connsiteY1" fmla="*/ 2310960 h 3657176"/>
                                <a:gd name="connsiteX2" fmla="*/ 996958 w 3441369"/>
                                <a:gd name="connsiteY2" fmla="*/ 1269560 h 3657176"/>
                                <a:gd name="connsiteX3" fmla="*/ 1924058 w 3441369"/>
                                <a:gd name="connsiteY3" fmla="*/ 761560 h 3657176"/>
                                <a:gd name="connsiteX4" fmla="*/ 3181358 w 3441369"/>
                                <a:gd name="connsiteY4" fmla="*/ 634560 h 3657176"/>
                                <a:gd name="connsiteX5" fmla="*/ 3423428 w 3441369"/>
                                <a:gd name="connsiteY5" fmla="*/ 774192 h 3657176"/>
                                <a:gd name="connsiteX6" fmla="*/ 3384558 w 3441369"/>
                                <a:gd name="connsiteY6" fmla="*/ 3606360 h 3657176"/>
                                <a:gd name="connsiteX7" fmla="*/ 0 w 3441369"/>
                                <a:gd name="connsiteY7" fmla="*/ 3657176 h 3657176"/>
                                <a:gd name="connsiteX0" fmla="*/ 0 w 3441369"/>
                                <a:gd name="connsiteY0" fmla="*/ 3657176 h 3657176"/>
                                <a:gd name="connsiteX1" fmla="*/ 336558 w 3441369"/>
                                <a:gd name="connsiteY1" fmla="*/ 2310960 h 3657176"/>
                                <a:gd name="connsiteX2" fmla="*/ 996958 w 3441369"/>
                                <a:gd name="connsiteY2" fmla="*/ 1269560 h 3657176"/>
                                <a:gd name="connsiteX3" fmla="*/ 1924058 w 3441369"/>
                                <a:gd name="connsiteY3" fmla="*/ 761560 h 3657176"/>
                                <a:gd name="connsiteX4" fmla="*/ 3181358 w 3441369"/>
                                <a:gd name="connsiteY4" fmla="*/ 634560 h 3657176"/>
                                <a:gd name="connsiteX5" fmla="*/ 3423428 w 3441369"/>
                                <a:gd name="connsiteY5" fmla="*/ 774192 h 3657176"/>
                                <a:gd name="connsiteX6" fmla="*/ 3384558 w 3441369"/>
                                <a:gd name="connsiteY6" fmla="*/ 3606360 h 3657176"/>
                                <a:gd name="connsiteX7" fmla="*/ 0 w 3441369"/>
                                <a:gd name="connsiteY7" fmla="*/ 3657176 h 3657176"/>
                                <a:gd name="connsiteX0" fmla="*/ 0 w 3423428"/>
                                <a:gd name="connsiteY0" fmla="*/ 3022744 h 3022744"/>
                                <a:gd name="connsiteX1" fmla="*/ 336558 w 3423428"/>
                                <a:gd name="connsiteY1" fmla="*/ 1676528 h 3022744"/>
                                <a:gd name="connsiteX2" fmla="*/ 996958 w 3423428"/>
                                <a:gd name="connsiteY2" fmla="*/ 635128 h 3022744"/>
                                <a:gd name="connsiteX3" fmla="*/ 1924058 w 3423428"/>
                                <a:gd name="connsiteY3" fmla="*/ 127128 h 3022744"/>
                                <a:gd name="connsiteX4" fmla="*/ 3181358 w 3423428"/>
                                <a:gd name="connsiteY4" fmla="*/ 128 h 3022744"/>
                                <a:gd name="connsiteX5" fmla="*/ 3423428 w 3423428"/>
                                <a:gd name="connsiteY5" fmla="*/ 139760 h 3022744"/>
                                <a:gd name="connsiteX6" fmla="*/ 3384558 w 3423428"/>
                                <a:gd name="connsiteY6" fmla="*/ 2971928 h 3022744"/>
                                <a:gd name="connsiteX7" fmla="*/ 0 w 3423428"/>
                                <a:gd name="connsiteY7" fmla="*/ 3022744 h 3022744"/>
                                <a:gd name="connsiteX0" fmla="*/ 0 w 3410725"/>
                                <a:gd name="connsiteY0" fmla="*/ 3029072 h 3029072"/>
                                <a:gd name="connsiteX1" fmla="*/ 336558 w 3410725"/>
                                <a:gd name="connsiteY1" fmla="*/ 1682856 h 3029072"/>
                                <a:gd name="connsiteX2" fmla="*/ 996958 w 3410725"/>
                                <a:gd name="connsiteY2" fmla="*/ 641456 h 3029072"/>
                                <a:gd name="connsiteX3" fmla="*/ 1924058 w 3410725"/>
                                <a:gd name="connsiteY3" fmla="*/ 133456 h 3029072"/>
                                <a:gd name="connsiteX4" fmla="*/ 3181358 w 3410725"/>
                                <a:gd name="connsiteY4" fmla="*/ 6456 h 3029072"/>
                                <a:gd name="connsiteX5" fmla="*/ 3410725 w 3410725"/>
                                <a:gd name="connsiteY5" fmla="*/ 0 h 3029072"/>
                                <a:gd name="connsiteX6" fmla="*/ 3384558 w 3410725"/>
                                <a:gd name="connsiteY6" fmla="*/ 2978256 h 3029072"/>
                                <a:gd name="connsiteX7" fmla="*/ 0 w 3410725"/>
                                <a:gd name="connsiteY7" fmla="*/ 3029072 h 3029072"/>
                                <a:gd name="connsiteX0" fmla="*/ 0 w 3410725"/>
                                <a:gd name="connsiteY0" fmla="*/ 3032804 h 3032804"/>
                                <a:gd name="connsiteX1" fmla="*/ 336558 w 3410725"/>
                                <a:gd name="connsiteY1" fmla="*/ 1686588 h 3032804"/>
                                <a:gd name="connsiteX2" fmla="*/ 996958 w 3410725"/>
                                <a:gd name="connsiteY2" fmla="*/ 645188 h 3032804"/>
                                <a:gd name="connsiteX3" fmla="*/ 1924058 w 3410725"/>
                                <a:gd name="connsiteY3" fmla="*/ 137188 h 3032804"/>
                                <a:gd name="connsiteX4" fmla="*/ 3181358 w 3410725"/>
                                <a:gd name="connsiteY4" fmla="*/ 10188 h 3032804"/>
                                <a:gd name="connsiteX5" fmla="*/ 3410725 w 3410725"/>
                                <a:gd name="connsiteY5" fmla="*/ 3732 h 3032804"/>
                                <a:gd name="connsiteX6" fmla="*/ 3384558 w 3410725"/>
                                <a:gd name="connsiteY6" fmla="*/ 2981988 h 3032804"/>
                                <a:gd name="connsiteX7" fmla="*/ 0 w 3410725"/>
                                <a:gd name="connsiteY7" fmla="*/ 3032804 h 3032804"/>
                                <a:gd name="connsiteX0" fmla="*/ 0 w 3340859"/>
                                <a:gd name="connsiteY0" fmla="*/ 3032804 h 3032804"/>
                                <a:gd name="connsiteX1" fmla="*/ 266692 w 3340859"/>
                                <a:gd name="connsiteY1" fmla="*/ 1686588 h 3032804"/>
                                <a:gd name="connsiteX2" fmla="*/ 927092 w 3340859"/>
                                <a:gd name="connsiteY2" fmla="*/ 645188 h 3032804"/>
                                <a:gd name="connsiteX3" fmla="*/ 1854192 w 3340859"/>
                                <a:gd name="connsiteY3" fmla="*/ 137188 h 3032804"/>
                                <a:gd name="connsiteX4" fmla="*/ 3111492 w 3340859"/>
                                <a:gd name="connsiteY4" fmla="*/ 10188 h 3032804"/>
                                <a:gd name="connsiteX5" fmla="*/ 3340859 w 3340859"/>
                                <a:gd name="connsiteY5" fmla="*/ 3732 h 3032804"/>
                                <a:gd name="connsiteX6" fmla="*/ 3314692 w 3340859"/>
                                <a:gd name="connsiteY6" fmla="*/ 2981988 h 3032804"/>
                                <a:gd name="connsiteX7" fmla="*/ 0 w 3340859"/>
                                <a:gd name="connsiteY7" fmla="*/ 3032804 h 3032804"/>
                                <a:gd name="connsiteX0" fmla="*/ 0 w 3340859"/>
                                <a:gd name="connsiteY0" fmla="*/ 3029072 h 3029072"/>
                                <a:gd name="connsiteX1" fmla="*/ 266692 w 3340859"/>
                                <a:gd name="connsiteY1" fmla="*/ 1682856 h 3029072"/>
                                <a:gd name="connsiteX2" fmla="*/ 927092 w 3340859"/>
                                <a:gd name="connsiteY2" fmla="*/ 641456 h 3029072"/>
                                <a:gd name="connsiteX3" fmla="*/ 2051087 w 3340859"/>
                                <a:gd name="connsiteY3" fmla="*/ 82634 h 3029072"/>
                                <a:gd name="connsiteX4" fmla="*/ 3111492 w 3340859"/>
                                <a:gd name="connsiteY4" fmla="*/ 6456 h 3029072"/>
                                <a:gd name="connsiteX5" fmla="*/ 3340859 w 3340859"/>
                                <a:gd name="connsiteY5" fmla="*/ 0 h 3029072"/>
                                <a:gd name="connsiteX6" fmla="*/ 3314692 w 3340859"/>
                                <a:gd name="connsiteY6" fmla="*/ 2978256 h 3029072"/>
                                <a:gd name="connsiteX7" fmla="*/ 0 w 3340859"/>
                                <a:gd name="connsiteY7" fmla="*/ 3029072 h 3029072"/>
                                <a:gd name="connsiteX0" fmla="*/ 0 w 3340859"/>
                                <a:gd name="connsiteY0" fmla="*/ 3029072 h 3029072"/>
                                <a:gd name="connsiteX1" fmla="*/ 266692 w 3340859"/>
                                <a:gd name="connsiteY1" fmla="*/ 1682856 h 3029072"/>
                                <a:gd name="connsiteX2" fmla="*/ 927092 w 3340859"/>
                                <a:gd name="connsiteY2" fmla="*/ 641456 h 3029072"/>
                                <a:gd name="connsiteX3" fmla="*/ 2051087 w 3340859"/>
                                <a:gd name="connsiteY3" fmla="*/ 82634 h 3029072"/>
                                <a:gd name="connsiteX4" fmla="*/ 3111492 w 3340859"/>
                                <a:gd name="connsiteY4" fmla="*/ 6456 h 3029072"/>
                                <a:gd name="connsiteX5" fmla="*/ 3340859 w 3340859"/>
                                <a:gd name="connsiteY5" fmla="*/ 0 h 3029072"/>
                                <a:gd name="connsiteX6" fmla="*/ 3314692 w 3340859"/>
                                <a:gd name="connsiteY6" fmla="*/ 2978256 h 3029072"/>
                                <a:gd name="connsiteX7" fmla="*/ 0 w 3340859"/>
                                <a:gd name="connsiteY7" fmla="*/ 3029072 h 3029072"/>
                                <a:gd name="connsiteX0" fmla="*/ 0 w 3344959"/>
                                <a:gd name="connsiteY0" fmla="*/ 3029072 h 3029072"/>
                                <a:gd name="connsiteX1" fmla="*/ 266692 w 3344959"/>
                                <a:gd name="connsiteY1" fmla="*/ 1682856 h 3029072"/>
                                <a:gd name="connsiteX2" fmla="*/ 927092 w 3344959"/>
                                <a:gd name="connsiteY2" fmla="*/ 641456 h 3029072"/>
                                <a:gd name="connsiteX3" fmla="*/ 2051087 w 3344959"/>
                                <a:gd name="connsiteY3" fmla="*/ 82634 h 3029072"/>
                                <a:gd name="connsiteX4" fmla="*/ 3111492 w 3344959"/>
                                <a:gd name="connsiteY4" fmla="*/ 6456 h 3029072"/>
                                <a:gd name="connsiteX5" fmla="*/ 3340859 w 3344959"/>
                                <a:gd name="connsiteY5" fmla="*/ 0 h 3029072"/>
                                <a:gd name="connsiteX6" fmla="*/ 3340859 w 3344959"/>
                                <a:gd name="connsiteY6" fmla="*/ 3029072 h 3029072"/>
                                <a:gd name="connsiteX7" fmla="*/ 0 w 3344959"/>
                                <a:gd name="connsiteY7" fmla="*/ 3029072 h 3029072"/>
                                <a:gd name="connsiteX0" fmla="*/ 0 w 3350737"/>
                                <a:gd name="connsiteY0" fmla="*/ 3029072 h 3029072"/>
                                <a:gd name="connsiteX1" fmla="*/ 266692 w 3350737"/>
                                <a:gd name="connsiteY1" fmla="*/ 1682856 h 3029072"/>
                                <a:gd name="connsiteX2" fmla="*/ 927092 w 3350737"/>
                                <a:gd name="connsiteY2" fmla="*/ 641456 h 3029072"/>
                                <a:gd name="connsiteX3" fmla="*/ 2051087 w 3350737"/>
                                <a:gd name="connsiteY3" fmla="*/ 82634 h 3029072"/>
                                <a:gd name="connsiteX4" fmla="*/ 3111492 w 3350737"/>
                                <a:gd name="connsiteY4" fmla="*/ 6456 h 3029072"/>
                                <a:gd name="connsiteX5" fmla="*/ 3340859 w 3350737"/>
                                <a:gd name="connsiteY5" fmla="*/ 0 h 3029072"/>
                                <a:gd name="connsiteX6" fmla="*/ 3340859 w 3350737"/>
                                <a:gd name="connsiteY6" fmla="*/ 3029072 h 3029072"/>
                                <a:gd name="connsiteX7" fmla="*/ 0 w 3350737"/>
                                <a:gd name="connsiteY7" fmla="*/ 3029072 h 3029072"/>
                                <a:gd name="connsiteX0" fmla="*/ 0 w 3350737"/>
                                <a:gd name="connsiteY0" fmla="*/ 3249662 h 3249662"/>
                                <a:gd name="connsiteX1" fmla="*/ 266692 w 3350737"/>
                                <a:gd name="connsiteY1" fmla="*/ 1903446 h 3249662"/>
                                <a:gd name="connsiteX2" fmla="*/ 927092 w 3350737"/>
                                <a:gd name="connsiteY2" fmla="*/ 862046 h 3249662"/>
                                <a:gd name="connsiteX3" fmla="*/ 2051087 w 3350737"/>
                                <a:gd name="connsiteY3" fmla="*/ 303224 h 3249662"/>
                                <a:gd name="connsiteX4" fmla="*/ 3340859 w 3350737"/>
                                <a:gd name="connsiteY4" fmla="*/ 220590 h 3249662"/>
                                <a:gd name="connsiteX5" fmla="*/ 3340859 w 3350737"/>
                                <a:gd name="connsiteY5" fmla="*/ 3249662 h 3249662"/>
                                <a:gd name="connsiteX6" fmla="*/ 0 w 3350737"/>
                                <a:gd name="connsiteY6" fmla="*/ 3249662 h 3249662"/>
                                <a:gd name="connsiteX0" fmla="*/ 0 w 3350737"/>
                                <a:gd name="connsiteY0" fmla="*/ 3029072 h 3029072"/>
                                <a:gd name="connsiteX1" fmla="*/ 266692 w 3350737"/>
                                <a:gd name="connsiteY1" fmla="*/ 1682856 h 3029072"/>
                                <a:gd name="connsiteX2" fmla="*/ 927092 w 3350737"/>
                                <a:gd name="connsiteY2" fmla="*/ 641456 h 3029072"/>
                                <a:gd name="connsiteX3" fmla="*/ 2051087 w 3350737"/>
                                <a:gd name="connsiteY3" fmla="*/ 82634 h 3029072"/>
                                <a:gd name="connsiteX4" fmla="*/ 3340859 w 3350737"/>
                                <a:gd name="connsiteY4" fmla="*/ 0 h 3029072"/>
                                <a:gd name="connsiteX5" fmla="*/ 3340859 w 3350737"/>
                                <a:gd name="connsiteY5" fmla="*/ 3029072 h 3029072"/>
                                <a:gd name="connsiteX6" fmla="*/ 0 w 3350737"/>
                                <a:gd name="connsiteY6" fmla="*/ 3029072 h 3029072"/>
                                <a:gd name="connsiteX0" fmla="*/ 0 w 3350737"/>
                                <a:gd name="connsiteY0" fmla="*/ 3032315 h 3032315"/>
                                <a:gd name="connsiteX1" fmla="*/ 266692 w 3350737"/>
                                <a:gd name="connsiteY1" fmla="*/ 1686099 h 3032315"/>
                                <a:gd name="connsiteX2" fmla="*/ 927092 w 3350737"/>
                                <a:gd name="connsiteY2" fmla="*/ 644699 h 3032315"/>
                                <a:gd name="connsiteX3" fmla="*/ 2051087 w 3350737"/>
                                <a:gd name="connsiteY3" fmla="*/ 85877 h 3032315"/>
                                <a:gd name="connsiteX4" fmla="*/ 3340859 w 3350737"/>
                                <a:gd name="connsiteY4" fmla="*/ 3243 h 3032315"/>
                                <a:gd name="connsiteX5" fmla="*/ 3340859 w 3350737"/>
                                <a:gd name="connsiteY5" fmla="*/ 3032315 h 3032315"/>
                                <a:gd name="connsiteX6" fmla="*/ 0 w 3350737"/>
                                <a:gd name="connsiteY6" fmla="*/ 3032315 h 303231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3350737" h="3032315">
                                  <a:moveTo>
                                    <a:pt x="0" y="3032315"/>
                                  </a:moveTo>
                                  <a:cubicBezTo>
                                    <a:pt x="28573" y="2625955"/>
                                    <a:pt x="112177" y="2084035"/>
                                    <a:pt x="266692" y="1686099"/>
                                  </a:cubicBezTo>
                                  <a:cubicBezTo>
                                    <a:pt x="421207" y="1288163"/>
                                    <a:pt x="629693" y="911402"/>
                                    <a:pt x="927092" y="644699"/>
                                  </a:cubicBezTo>
                                  <a:cubicBezTo>
                                    <a:pt x="1224491" y="377996"/>
                                    <a:pt x="1648793" y="192786"/>
                                    <a:pt x="2051087" y="85877"/>
                                  </a:cubicBezTo>
                                  <a:cubicBezTo>
                                    <a:pt x="2453381" y="-21032"/>
                                    <a:pt x="2757475" y="1267"/>
                                    <a:pt x="3340859" y="3243"/>
                                  </a:cubicBezTo>
                                  <a:cubicBezTo>
                                    <a:pt x="3342978" y="3026633"/>
                                    <a:pt x="3361986" y="483841"/>
                                    <a:pt x="3340859" y="3032315"/>
                                  </a:cubicBezTo>
                                  <a:lnTo>
                                    <a:pt x="0" y="30323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50000"/>
                              </a:schemeClr>
                            </a:solidFill>
                            <a:ln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Forme libre 24"/>
                          <wps:cNvSpPr/>
                          <wps:spPr>
                            <a:xfrm>
                              <a:off x="723569" y="652007"/>
                              <a:ext cx="4084508" cy="3696373"/>
                            </a:xfrm>
                            <a:custGeom>
                              <a:avLst/>
                              <a:gdLst>
                                <a:gd name="connsiteX0" fmla="*/ 239287 w 3733459"/>
                                <a:gd name="connsiteY0" fmla="*/ 2842152 h 3246462"/>
                                <a:gd name="connsiteX1" fmla="*/ 429787 w 3733459"/>
                                <a:gd name="connsiteY1" fmla="*/ 1699152 h 3246462"/>
                                <a:gd name="connsiteX2" fmla="*/ 1090187 w 3733459"/>
                                <a:gd name="connsiteY2" fmla="*/ 657752 h 3246462"/>
                                <a:gd name="connsiteX3" fmla="*/ 2017287 w 3733459"/>
                                <a:gd name="connsiteY3" fmla="*/ 149752 h 3246462"/>
                                <a:gd name="connsiteX4" fmla="*/ 3274587 w 3733459"/>
                                <a:gd name="connsiteY4" fmla="*/ 22752 h 3246462"/>
                                <a:gd name="connsiteX5" fmla="*/ 3503187 w 3733459"/>
                                <a:gd name="connsiteY5" fmla="*/ 543452 h 3246462"/>
                                <a:gd name="connsiteX6" fmla="*/ 3477787 w 3733459"/>
                                <a:gd name="connsiteY6" fmla="*/ 2994552 h 3246462"/>
                                <a:gd name="connsiteX7" fmla="*/ 251987 w 3733459"/>
                                <a:gd name="connsiteY7" fmla="*/ 3146952 h 3246462"/>
                                <a:gd name="connsiteX8" fmla="*/ 239287 w 3733459"/>
                                <a:gd name="connsiteY8" fmla="*/ 2842152 h 3246462"/>
                                <a:gd name="connsiteX0" fmla="*/ 239287 w 3733459"/>
                                <a:gd name="connsiteY0" fmla="*/ 2842152 h 3150246"/>
                                <a:gd name="connsiteX1" fmla="*/ 429787 w 3733459"/>
                                <a:gd name="connsiteY1" fmla="*/ 1699152 h 3150246"/>
                                <a:gd name="connsiteX2" fmla="*/ 1090187 w 3733459"/>
                                <a:gd name="connsiteY2" fmla="*/ 657752 h 3150246"/>
                                <a:gd name="connsiteX3" fmla="*/ 2017287 w 3733459"/>
                                <a:gd name="connsiteY3" fmla="*/ 149752 h 3150246"/>
                                <a:gd name="connsiteX4" fmla="*/ 3274587 w 3733459"/>
                                <a:gd name="connsiteY4" fmla="*/ 22752 h 3150246"/>
                                <a:gd name="connsiteX5" fmla="*/ 3503187 w 3733459"/>
                                <a:gd name="connsiteY5" fmla="*/ 543452 h 3150246"/>
                                <a:gd name="connsiteX6" fmla="*/ 3477787 w 3733459"/>
                                <a:gd name="connsiteY6" fmla="*/ 2994552 h 3150246"/>
                                <a:gd name="connsiteX7" fmla="*/ 251987 w 3733459"/>
                                <a:gd name="connsiteY7" fmla="*/ 3146952 h 3150246"/>
                                <a:gd name="connsiteX8" fmla="*/ 239287 w 3733459"/>
                                <a:gd name="connsiteY8" fmla="*/ 2842152 h 3150246"/>
                                <a:gd name="connsiteX0" fmla="*/ 239287 w 3516657"/>
                                <a:gd name="connsiteY0" fmla="*/ 2842152 h 3150246"/>
                                <a:gd name="connsiteX1" fmla="*/ 429787 w 3516657"/>
                                <a:gd name="connsiteY1" fmla="*/ 1699152 h 3150246"/>
                                <a:gd name="connsiteX2" fmla="*/ 1090187 w 3516657"/>
                                <a:gd name="connsiteY2" fmla="*/ 657752 h 3150246"/>
                                <a:gd name="connsiteX3" fmla="*/ 2017287 w 3516657"/>
                                <a:gd name="connsiteY3" fmla="*/ 149752 h 3150246"/>
                                <a:gd name="connsiteX4" fmla="*/ 3274587 w 3516657"/>
                                <a:gd name="connsiteY4" fmla="*/ 22752 h 3150246"/>
                                <a:gd name="connsiteX5" fmla="*/ 3503187 w 3516657"/>
                                <a:gd name="connsiteY5" fmla="*/ 543452 h 3150246"/>
                                <a:gd name="connsiteX6" fmla="*/ 3477787 w 3516657"/>
                                <a:gd name="connsiteY6" fmla="*/ 2994552 h 3150246"/>
                                <a:gd name="connsiteX7" fmla="*/ 251987 w 3516657"/>
                                <a:gd name="connsiteY7" fmla="*/ 3146952 h 3150246"/>
                                <a:gd name="connsiteX8" fmla="*/ 239287 w 3516657"/>
                                <a:gd name="connsiteY8" fmla="*/ 2842152 h 3150246"/>
                                <a:gd name="connsiteX0" fmla="*/ 209691 w 3487061"/>
                                <a:gd name="connsiteY0" fmla="*/ 2842152 h 3173323"/>
                                <a:gd name="connsiteX1" fmla="*/ 400191 w 3487061"/>
                                <a:gd name="connsiteY1" fmla="*/ 1699152 h 3173323"/>
                                <a:gd name="connsiteX2" fmla="*/ 1060591 w 3487061"/>
                                <a:gd name="connsiteY2" fmla="*/ 657752 h 3173323"/>
                                <a:gd name="connsiteX3" fmla="*/ 1987691 w 3487061"/>
                                <a:gd name="connsiteY3" fmla="*/ 149752 h 3173323"/>
                                <a:gd name="connsiteX4" fmla="*/ 3244991 w 3487061"/>
                                <a:gd name="connsiteY4" fmla="*/ 22752 h 3173323"/>
                                <a:gd name="connsiteX5" fmla="*/ 3473591 w 3487061"/>
                                <a:gd name="connsiteY5" fmla="*/ 543452 h 3173323"/>
                                <a:gd name="connsiteX6" fmla="*/ 3448191 w 3487061"/>
                                <a:gd name="connsiteY6" fmla="*/ 2994552 h 3173323"/>
                                <a:gd name="connsiteX7" fmla="*/ 209691 w 3487061"/>
                                <a:gd name="connsiteY7" fmla="*/ 2842152 h 3173323"/>
                                <a:gd name="connsiteX0" fmla="*/ 192279 w 3571257"/>
                                <a:gd name="connsiteY0" fmla="*/ 3032666 h 3239513"/>
                                <a:gd name="connsiteX1" fmla="*/ 484387 w 3571257"/>
                                <a:gd name="connsiteY1" fmla="*/ 1699152 h 3239513"/>
                                <a:gd name="connsiteX2" fmla="*/ 1144787 w 3571257"/>
                                <a:gd name="connsiteY2" fmla="*/ 657752 h 3239513"/>
                                <a:gd name="connsiteX3" fmla="*/ 2071887 w 3571257"/>
                                <a:gd name="connsiteY3" fmla="*/ 149752 h 3239513"/>
                                <a:gd name="connsiteX4" fmla="*/ 3329187 w 3571257"/>
                                <a:gd name="connsiteY4" fmla="*/ 22752 h 3239513"/>
                                <a:gd name="connsiteX5" fmla="*/ 3557787 w 3571257"/>
                                <a:gd name="connsiteY5" fmla="*/ 543452 h 3239513"/>
                                <a:gd name="connsiteX6" fmla="*/ 3532387 w 3571257"/>
                                <a:gd name="connsiteY6" fmla="*/ 2994552 h 3239513"/>
                                <a:gd name="connsiteX7" fmla="*/ 192279 w 3571257"/>
                                <a:gd name="connsiteY7" fmla="*/ 3032666 h 3239513"/>
                                <a:gd name="connsiteX0" fmla="*/ 192279 w 3571257"/>
                                <a:gd name="connsiteY0" fmla="*/ 3032666 h 3125041"/>
                                <a:gd name="connsiteX1" fmla="*/ 484387 w 3571257"/>
                                <a:gd name="connsiteY1" fmla="*/ 1699152 h 3125041"/>
                                <a:gd name="connsiteX2" fmla="*/ 1144787 w 3571257"/>
                                <a:gd name="connsiteY2" fmla="*/ 657752 h 3125041"/>
                                <a:gd name="connsiteX3" fmla="*/ 2071887 w 3571257"/>
                                <a:gd name="connsiteY3" fmla="*/ 149752 h 3125041"/>
                                <a:gd name="connsiteX4" fmla="*/ 3329187 w 3571257"/>
                                <a:gd name="connsiteY4" fmla="*/ 22752 h 3125041"/>
                                <a:gd name="connsiteX5" fmla="*/ 3557787 w 3571257"/>
                                <a:gd name="connsiteY5" fmla="*/ 543452 h 3125041"/>
                                <a:gd name="connsiteX6" fmla="*/ 3532387 w 3571257"/>
                                <a:gd name="connsiteY6" fmla="*/ 2994552 h 3125041"/>
                                <a:gd name="connsiteX7" fmla="*/ 192279 w 3571257"/>
                                <a:gd name="connsiteY7" fmla="*/ 3032666 h 3125041"/>
                                <a:gd name="connsiteX0" fmla="*/ 1270502 w 4649480"/>
                                <a:gd name="connsiteY0" fmla="*/ 3032666 h 3033159"/>
                                <a:gd name="connsiteX1" fmla="*/ 1562610 w 4649480"/>
                                <a:gd name="connsiteY1" fmla="*/ 1699152 h 3033159"/>
                                <a:gd name="connsiteX2" fmla="*/ 2223010 w 4649480"/>
                                <a:gd name="connsiteY2" fmla="*/ 657752 h 3033159"/>
                                <a:gd name="connsiteX3" fmla="*/ 3150110 w 4649480"/>
                                <a:gd name="connsiteY3" fmla="*/ 149752 h 3033159"/>
                                <a:gd name="connsiteX4" fmla="*/ 4407410 w 4649480"/>
                                <a:gd name="connsiteY4" fmla="*/ 22752 h 3033159"/>
                                <a:gd name="connsiteX5" fmla="*/ 4636010 w 4649480"/>
                                <a:gd name="connsiteY5" fmla="*/ 543452 h 3033159"/>
                                <a:gd name="connsiteX6" fmla="*/ 4610610 w 4649480"/>
                                <a:gd name="connsiteY6" fmla="*/ 2994552 h 3033159"/>
                                <a:gd name="connsiteX7" fmla="*/ 1270502 w 4649480"/>
                                <a:gd name="connsiteY7" fmla="*/ 3032666 h 3033159"/>
                                <a:gd name="connsiteX0" fmla="*/ 1084463 w 4463441"/>
                                <a:gd name="connsiteY0" fmla="*/ 3032666 h 3319679"/>
                                <a:gd name="connsiteX1" fmla="*/ 1376571 w 4463441"/>
                                <a:gd name="connsiteY1" fmla="*/ 1699152 h 3319679"/>
                                <a:gd name="connsiteX2" fmla="*/ 2036971 w 4463441"/>
                                <a:gd name="connsiteY2" fmla="*/ 657752 h 3319679"/>
                                <a:gd name="connsiteX3" fmla="*/ 2964071 w 4463441"/>
                                <a:gd name="connsiteY3" fmla="*/ 149752 h 3319679"/>
                                <a:gd name="connsiteX4" fmla="*/ 4221371 w 4463441"/>
                                <a:gd name="connsiteY4" fmla="*/ 22752 h 3319679"/>
                                <a:gd name="connsiteX5" fmla="*/ 4449971 w 4463441"/>
                                <a:gd name="connsiteY5" fmla="*/ 543452 h 3319679"/>
                                <a:gd name="connsiteX6" fmla="*/ 4424571 w 4463441"/>
                                <a:gd name="connsiteY6" fmla="*/ 2994552 h 3319679"/>
                                <a:gd name="connsiteX7" fmla="*/ 1084463 w 4463441"/>
                                <a:gd name="connsiteY7" fmla="*/ 3032666 h 3319679"/>
                                <a:gd name="connsiteX0" fmla="*/ 1075396 w 4498824"/>
                                <a:gd name="connsiteY0" fmla="*/ 3045368 h 3329220"/>
                                <a:gd name="connsiteX1" fmla="*/ 1411954 w 4498824"/>
                                <a:gd name="connsiteY1" fmla="*/ 1699152 h 3329220"/>
                                <a:gd name="connsiteX2" fmla="*/ 2072354 w 4498824"/>
                                <a:gd name="connsiteY2" fmla="*/ 657752 h 3329220"/>
                                <a:gd name="connsiteX3" fmla="*/ 2999454 w 4498824"/>
                                <a:gd name="connsiteY3" fmla="*/ 149752 h 3329220"/>
                                <a:gd name="connsiteX4" fmla="*/ 4256754 w 4498824"/>
                                <a:gd name="connsiteY4" fmla="*/ 22752 h 3329220"/>
                                <a:gd name="connsiteX5" fmla="*/ 4485354 w 4498824"/>
                                <a:gd name="connsiteY5" fmla="*/ 543452 h 3329220"/>
                                <a:gd name="connsiteX6" fmla="*/ 4459954 w 4498824"/>
                                <a:gd name="connsiteY6" fmla="*/ 2994552 h 3329220"/>
                                <a:gd name="connsiteX7" fmla="*/ 1075396 w 4498824"/>
                                <a:gd name="connsiteY7" fmla="*/ 3045368 h 3329220"/>
                                <a:gd name="connsiteX0" fmla="*/ 1021886 w 4445314"/>
                                <a:gd name="connsiteY0" fmla="*/ 3045368 h 3046123"/>
                                <a:gd name="connsiteX1" fmla="*/ 1358444 w 4445314"/>
                                <a:gd name="connsiteY1" fmla="*/ 1699152 h 3046123"/>
                                <a:gd name="connsiteX2" fmla="*/ 2018844 w 4445314"/>
                                <a:gd name="connsiteY2" fmla="*/ 657752 h 3046123"/>
                                <a:gd name="connsiteX3" fmla="*/ 2945944 w 4445314"/>
                                <a:gd name="connsiteY3" fmla="*/ 149752 h 3046123"/>
                                <a:gd name="connsiteX4" fmla="*/ 4203244 w 4445314"/>
                                <a:gd name="connsiteY4" fmla="*/ 22752 h 3046123"/>
                                <a:gd name="connsiteX5" fmla="*/ 4431844 w 4445314"/>
                                <a:gd name="connsiteY5" fmla="*/ 543452 h 3046123"/>
                                <a:gd name="connsiteX6" fmla="*/ 4406444 w 4445314"/>
                                <a:gd name="connsiteY6" fmla="*/ 2994552 h 3046123"/>
                                <a:gd name="connsiteX7" fmla="*/ 1021886 w 4445314"/>
                                <a:gd name="connsiteY7" fmla="*/ 3045368 h 3046123"/>
                                <a:gd name="connsiteX0" fmla="*/ 0 w 3423428"/>
                                <a:gd name="connsiteY0" fmla="*/ 3045368 h 3045368"/>
                                <a:gd name="connsiteX1" fmla="*/ 336558 w 3423428"/>
                                <a:gd name="connsiteY1" fmla="*/ 1699152 h 3045368"/>
                                <a:gd name="connsiteX2" fmla="*/ 996958 w 3423428"/>
                                <a:gd name="connsiteY2" fmla="*/ 657752 h 3045368"/>
                                <a:gd name="connsiteX3" fmla="*/ 1924058 w 3423428"/>
                                <a:gd name="connsiteY3" fmla="*/ 149752 h 3045368"/>
                                <a:gd name="connsiteX4" fmla="*/ 3181358 w 3423428"/>
                                <a:gd name="connsiteY4" fmla="*/ 22752 h 3045368"/>
                                <a:gd name="connsiteX5" fmla="*/ 3409958 w 3423428"/>
                                <a:gd name="connsiteY5" fmla="*/ 543452 h 3045368"/>
                                <a:gd name="connsiteX6" fmla="*/ 3384558 w 3423428"/>
                                <a:gd name="connsiteY6" fmla="*/ 2994552 h 3045368"/>
                                <a:gd name="connsiteX7" fmla="*/ 0 w 3423428"/>
                                <a:gd name="connsiteY7" fmla="*/ 3045368 h 3045368"/>
                                <a:gd name="connsiteX0" fmla="*/ 0 w 3423428"/>
                                <a:gd name="connsiteY0" fmla="*/ 3045368 h 3045368"/>
                                <a:gd name="connsiteX1" fmla="*/ 336558 w 3423428"/>
                                <a:gd name="connsiteY1" fmla="*/ 1699152 h 3045368"/>
                                <a:gd name="connsiteX2" fmla="*/ 996958 w 3423428"/>
                                <a:gd name="connsiteY2" fmla="*/ 657752 h 3045368"/>
                                <a:gd name="connsiteX3" fmla="*/ 1924058 w 3423428"/>
                                <a:gd name="connsiteY3" fmla="*/ 149752 h 3045368"/>
                                <a:gd name="connsiteX4" fmla="*/ 3181358 w 3423428"/>
                                <a:gd name="connsiteY4" fmla="*/ 22752 h 3045368"/>
                                <a:gd name="connsiteX5" fmla="*/ 3409958 w 3423428"/>
                                <a:gd name="connsiteY5" fmla="*/ 543452 h 3045368"/>
                                <a:gd name="connsiteX6" fmla="*/ 3384558 w 3423428"/>
                                <a:gd name="connsiteY6" fmla="*/ 2994552 h 3045368"/>
                                <a:gd name="connsiteX7" fmla="*/ 0 w 3423428"/>
                                <a:gd name="connsiteY7" fmla="*/ 3045368 h 3045368"/>
                                <a:gd name="connsiteX0" fmla="*/ 0 w 3423428"/>
                                <a:gd name="connsiteY0" fmla="*/ 3045368 h 3045368"/>
                                <a:gd name="connsiteX1" fmla="*/ 336558 w 3423428"/>
                                <a:gd name="connsiteY1" fmla="*/ 1699152 h 3045368"/>
                                <a:gd name="connsiteX2" fmla="*/ 996958 w 3423428"/>
                                <a:gd name="connsiteY2" fmla="*/ 657752 h 3045368"/>
                                <a:gd name="connsiteX3" fmla="*/ 1924058 w 3423428"/>
                                <a:gd name="connsiteY3" fmla="*/ 149752 h 3045368"/>
                                <a:gd name="connsiteX4" fmla="*/ 3181358 w 3423428"/>
                                <a:gd name="connsiteY4" fmla="*/ 22752 h 3045368"/>
                                <a:gd name="connsiteX5" fmla="*/ 3409958 w 3423428"/>
                                <a:gd name="connsiteY5" fmla="*/ 543452 h 3045368"/>
                                <a:gd name="connsiteX6" fmla="*/ 3384558 w 3423428"/>
                                <a:gd name="connsiteY6" fmla="*/ 2994552 h 3045368"/>
                                <a:gd name="connsiteX7" fmla="*/ 0 w 3423428"/>
                                <a:gd name="connsiteY7" fmla="*/ 3045368 h 3045368"/>
                                <a:gd name="connsiteX0" fmla="*/ 0 w 3434647"/>
                                <a:gd name="connsiteY0" fmla="*/ 3145596 h 3145596"/>
                                <a:gd name="connsiteX1" fmla="*/ 336558 w 3434647"/>
                                <a:gd name="connsiteY1" fmla="*/ 1799380 h 3145596"/>
                                <a:gd name="connsiteX2" fmla="*/ 996958 w 3434647"/>
                                <a:gd name="connsiteY2" fmla="*/ 757980 h 3145596"/>
                                <a:gd name="connsiteX3" fmla="*/ 1924058 w 3434647"/>
                                <a:gd name="connsiteY3" fmla="*/ 249980 h 3145596"/>
                                <a:gd name="connsiteX4" fmla="*/ 3181358 w 3434647"/>
                                <a:gd name="connsiteY4" fmla="*/ 122980 h 3145596"/>
                                <a:gd name="connsiteX5" fmla="*/ 3423428 w 3434647"/>
                                <a:gd name="connsiteY5" fmla="*/ 262612 h 3145596"/>
                                <a:gd name="connsiteX6" fmla="*/ 3384558 w 3434647"/>
                                <a:gd name="connsiteY6" fmla="*/ 3094780 h 3145596"/>
                                <a:gd name="connsiteX7" fmla="*/ 0 w 3434647"/>
                                <a:gd name="connsiteY7" fmla="*/ 3145596 h 3145596"/>
                                <a:gd name="connsiteX0" fmla="*/ 0 w 3441369"/>
                                <a:gd name="connsiteY0" fmla="*/ 3657176 h 3657176"/>
                                <a:gd name="connsiteX1" fmla="*/ 336558 w 3441369"/>
                                <a:gd name="connsiteY1" fmla="*/ 2310960 h 3657176"/>
                                <a:gd name="connsiteX2" fmla="*/ 996958 w 3441369"/>
                                <a:gd name="connsiteY2" fmla="*/ 1269560 h 3657176"/>
                                <a:gd name="connsiteX3" fmla="*/ 1924058 w 3441369"/>
                                <a:gd name="connsiteY3" fmla="*/ 761560 h 3657176"/>
                                <a:gd name="connsiteX4" fmla="*/ 3181358 w 3441369"/>
                                <a:gd name="connsiteY4" fmla="*/ 634560 h 3657176"/>
                                <a:gd name="connsiteX5" fmla="*/ 3423428 w 3441369"/>
                                <a:gd name="connsiteY5" fmla="*/ 774192 h 3657176"/>
                                <a:gd name="connsiteX6" fmla="*/ 3384558 w 3441369"/>
                                <a:gd name="connsiteY6" fmla="*/ 3606360 h 3657176"/>
                                <a:gd name="connsiteX7" fmla="*/ 0 w 3441369"/>
                                <a:gd name="connsiteY7" fmla="*/ 3657176 h 3657176"/>
                                <a:gd name="connsiteX0" fmla="*/ 0 w 3441369"/>
                                <a:gd name="connsiteY0" fmla="*/ 3657176 h 3657176"/>
                                <a:gd name="connsiteX1" fmla="*/ 336558 w 3441369"/>
                                <a:gd name="connsiteY1" fmla="*/ 2310960 h 3657176"/>
                                <a:gd name="connsiteX2" fmla="*/ 996958 w 3441369"/>
                                <a:gd name="connsiteY2" fmla="*/ 1269560 h 3657176"/>
                                <a:gd name="connsiteX3" fmla="*/ 1924058 w 3441369"/>
                                <a:gd name="connsiteY3" fmla="*/ 761560 h 3657176"/>
                                <a:gd name="connsiteX4" fmla="*/ 3181358 w 3441369"/>
                                <a:gd name="connsiteY4" fmla="*/ 634560 h 3657176"/>
                                <a:gd name="connsiteX5" fmla="*/ 3423428 w 3441369"/>
                                <a:gd name="connsiteY5" fmla="*/ 774192 h 3657176"/>
                                <a:gd name="connsiteX6" fmla="*/ 3384558 w 3441369"/>
                                <a:gd name="connsiteY6" fmla="*/ 3606360 h 3657176"/>
                                <a:gd name="connsiteX7" fmla="*/ 0 w 3441369"/>
                                <a:gd name="connsiteY7" fmla="*/ 3657176 h 3657176"/>
                                <a:gd name="connsiteX0" fmla="*/ 0 w 3423428"/>
                                <a:gd name="connsiteY0" fmla="*/ 3022744 h 3022744"/>
                                <a:gd name="connsiteX1" fmla="*/ 336558 w 3423428"/>
                                <a:gd name="connsiteY1" fmla="*/ 1676528 h 3022744"/>
                                <a:gd name="connsiteX2" fmla="*/ 996958 w 3423428"/>
                                <a:gd name="connsiteY2" fmla="*/ 635128 h 3022744"/>
                                <a:gd name="connsiteX3" fmla="*/ 1924058 w 3423428"/>
                                <a:gd name="connsiteY3" fmla="*/ 127128 h 3022744"/>
                                <a:gd name="connsiteX4" fmla="*/ 3181358 w 3423428"/>
                                <a:gd name="connsiteY4" fmla="*/ 128 h 3022744"/>
                                <a:gd name="connsiteX5" fmla="*/ 3423428 w 3423428"/>
                                <a:gd name="connsiteY5" fmla="*/ 139760 h 3022744"/>
                                <a:gd name="connsiteX6" fmla="*/ 3384558 w 3423428"/>
                                <a:gd name="connsiteY6" fmla="*/ 2971928 h 3022744"/>
                                <a:gd name="connsiteX7" fmla="*/ 0 w 3423428"/>
                                <a:gd name="connsiteY7" fmla="*/ 3022744 h 3022744"/>
                                <a:gd name="connsiteX0" fmla="*/ 0 w 3410725"/>
                                <a:gd name="connsiteY0" fmla="*/ 3029072 h 3029072"/>
                                <a:gd name="connsiteX1" fmla="*/ 336558 w 3410725"/>
                                <a:gd name="connsiteY1" fmla="*/ 1682856 h 3029072"/>
                                <a:gd name="connsiteX2" fmla="*/ 996958 w 3410725"/>
                                <a:gd name="connsiteY2" fmla="*/ 641456 h 3029072"/>
                                <a:gd name="connsiteX3" fmla="*/ 1924058 w 3410725"/>
                                <a:gd name="connsiteY3" fmla="*/ 133456 h 3029072"/>
                                <a:gd name="connsiteX4" fmla="*/ 3181358 w 3410725"/>
                                <a:gd name="connsiteY4" fmla="*/ 6456 h 3029072"/>
                                <a:gd name="connsiteX5" fmla="*/ 3410725 w 3410725"/>
                                <a:gd name="connsiteY5" fmla="*/ 0 h 3029072"/>
                                <a:gd name="connsiteX6" fmla="*/ 3384558 w 3410725"/>
                                <a:gd name="connsiteY6" fmla="*/ 2978256 h 3029072"/>
                                <a:gd name="connsiteX7" fmla="*/ 0 w 3410725"/>
                                <a:gd name="connsiteY7" fmla="*/ 3029072 h 3029072"/>
                                <a:gd name="connsiteX0" fmla="*/ 0 w 3410725"/>
                                <a:gd name="connsiteY0" fmla="*/ 3032804 h 3032804"/>
                                <a:gd name="connsiteX1" fmla="*/ 336558 w 3410725"/>
                                <a:gd name="connsiteY1" fmla="*/ 1686588 h 3032804"/>
                                <a:gd name="connsiteX2" fmla="*/ 996958 w 3410725"/>
                                <a:gd name="connsiteY2" fmla="*/ 645188 h 3032804"/>
                                <a:gd name="connsiteX3" fmla="*/ 1924058 w 3410725"/>
                                <a:gd name="connsiteY3" fmla="*/ 137188 h 3032804"/>
                                <a:gd name="connsiteX4" fmla="*/ 3181358 w 3410725"/>
                                <a:gd name="connsiteY4" fmla="*/ 10188 h 3032804"/>
                                <a:gd name="connsiteX5" fmla="*/ 3410725 w 3410725"/>
                                <a:gd name="connsiteY5" fmla="*/ 3732 h 3032804"/>
                                <a:gd name="connsiteX6" fmla="*/ 3384558 w 3410725"/>
                                <a:gd name="connsiteY6" fmla="*/ 2981988 h 3032804"/>
                                <a:gd name="connsiteX7" fmla="*/ 0 w 3410725"/>
                                <a:gd name="connsiteY7" fmla="*/ 3032804 h 3032804"/>
                                <a:gd name="connsiteX0" fmla="*/ 0 w 3340859"/>
                                <a:gd name="connsiteY0" fmla="*/ 3032804 h 3032804"/>
                                <a:gd name="connsiteX1" fmla="*/ 266692 w 3340859"/>
                                <a:gd name="connsiteY1" fmla="*/ 1686588 h 3032804"/>
                                <a:gd name="connsiteX2" fmla="*/ 927092 w 3340859"/>
                                <a:gd name="connsiteY2" fmla="*/ 645188 h 3032804"/>
                                <a:gd name="connsiteX3" fmla="*/ 1854192 w 3340859"/>
                                <a:gd name="connsiteY3" fmla="*/ 137188 h 3032804"/>
                                <a:gd name="connsiteX4" fmla="*/ 3111492 w 3340859"/>
                                <a:gd name="connsiteY4" fmla="*/ 10188 h 3032804"/>
                                <a:gd name="connsiteX5" fmla="*/ 3340859 w 3340859"/>
                                <a:gd name="connsiteY5" fmla="*/ 3732 h 3032804"/>
                                <a:gd name="connsiteX6" fmla="*/ 3314692 w 3340859"/>
                                <a:gd name="connsiteY6" fmla="*/ 2981988 h 3032804"/>
                                <a:gd name="connsiteX7" fmla="*/ 0 w 3340859"/>
                                <a:gd name="connsiteY7" fmla="*/ 3032804 h 3032804"/>
                                <a:gd name="connsiteX0" fmla="*/ 0 w 3340859"/>
                                <a:gd name="connsiteY0" fmla="*/ 3029072 h 3029072"/>
                                <a:gd name="connsiteX1" fmla="*/ 266692 w 3340859"/>
                                <a:gd name="connsiteY1" fmla="*/ 1682856 h 3029072"/>
                                <a:gd name="connsiteX2" fmla="*/ 927092 w 3340859"/>
                                <a:gd name="connsiteY2" fmla="*/ 641456 h 3029072"/>
                                <a:gd name="connsiteX3" fmla="*/ 2051087 w 3340859"/>
                                <a:gd name="connsiteY3" fmla="*/ 82634 h 3029072"/>
                                <a:gd name="connsiteX4" fmla="*/ 3111492 w 3340859"/>
                                <a:gd name="connsiteY4" fmla="*/ 6456 h 3029072"/>
                                <a:gd name="connsiteX5" fmla="*/ 3340859 w 3340859"/>
                                <a:gd name="connsiteY5" fmla="*/ 0 h 3029072"/>
                                <a:gd name="connsiteX6" fmla="*/ 3314692 w 3340859"/>
                                <a:gd name="connsiteY6" fmla="*/ 2978256 h 3029072"/>
                                <a:gd name="connsiteX7" fmla="*/ 0 w 3340859"/>
                                <a:gd name="connsiteY7" fmla="*/ 3029072 h 3029072"/>
                                <a:gd name="connsiteX0" fmla="*/ 0 w 3340859"/>
                                <a:gd name="connsiteY0" fmla="*/ 3029072 h 3029072"/>
                                <a:gd name="connsiteX1" fmla="*/ 266692 w 3340859"/>
                                <a:gd name="connsiteY1" fmla="*/ 1682856 h 3029072"/>
                                <a:gd name="connsiteX2" fmla="*/ 927092 w 3340859"/>
                                <a:gd name="connsiteY2" fmla="*/ 641456 h 3029072"/>
                                <a:gd name="connsiteX3" fmla="*/ 2051087 w 3340859"/>
                                <a:gd name="connsiteY3" fmla="*/ 82634 h 3029072"/>
                                <a:gd name="connsiteX4" fmla="*/ 3111492 w 3340859"/>
                                <a:gd name="connsiteY4" fmla="*/ 6456 h 3029072"/>
                                <a:gd name="connsiteX5" fmla="*/ 3340859 w 3340859"/>
                                <a:gd name="connsiteY5" fmla="*/ 0 h 3029072"/>
                                <a:gd name="connsiteX6" fmla="*/ 3314692 w 3340859"/>
                                <a:gd name="connsiteY6" fmla="*/ 2978256 h 3029072"/>
                                <a:gd name="connsiteX7" fmla="*/ 0 w 3340859"/>
                                <a:gd name="connsiteY7" fmla="*/ 3029072 h 3029072"/>
                                <a:gd name="connsiteX0" fmla="*/ 0 w 3344959"/>
                                <a:gd name="connsiteY0" fmla="*/ 3029072 h 3029072"/>
                                <a:gd name="connsiteX1" fmla="*/ 266692 w 3344959"/>
                                <a:gd name="connsiteY1" fmla="*/ 1682856 h 3029072"/>
                                <a:gd name="connsiteX2" fmla="*/ 927092 w 3344959"/>
                                <a:gd name="connsiteY2" fmla="*/ 641456 h 3029072"/>
                                <a:gd name="connsiteX3" fmla="*/ 2051087 w 3344959"/>
                                <a:gd name="connsiteY3" fmla="*/ 82634 h 3029072"/>
                                <a:gd name="connsiteX4" fmla="*/ 3111492 w 3344959"/>
                                <a:gd name="connsiteY4" fmla="*/ 6456 h 3029072"/>
                                <a:gd name="connsiteX5" fmla="*/ 3340859 w 3344959"/>
                                <a:gd name="connsiteY5" fmla="*/ 0 h 3029072"/>
                                <a:gd name="connsiteX6" fmla="*/ 3340859 w 3344959"/>
                                <a:gd name="connsiteY6" fmla="*/ 3029072 h 3029072"/>
                                <a:gd name="connsiteX7" fmla="*/ 0 w 3344959"/>
                                <a:gd name="connsiteY7" fmla="*/ 3029072 h 3029072"/>
                                <a:gd name="connsiteX0" fmla="*/ 0 w 3350737"/>
                                <a:gd name="connsiteY0" fmla="*/ 3029072 h 3029072"/>
                                <a:gd name="connsiteX1" fmla="*/ 266692 w 3350737"/>
                                <a:gd name="connsiteY1" fmla="*/ 1682856 h 3029072"/>
                                <a:gd name="connsiteX2" fmla="*/ 927092 w 3350737"/>
                                <a:gd name="connsiteY2" fmla="*/ 641456 h 3029072"/>
                                <a:gd name="connsiteX3" fmla="*/ 2051087 w 3350737"/>
                                <a:gd name="connsiteY3" fmla="*/ 82634 h 3029072"/>
                                <a:gd name="connsiteX4" fmla="*/ 3111492 w 3350737"/>
                                <a:gd name="connsiteY4" fmla="*/ 6456 h 3029072"/>
                                <a:gd name="connsiteX5" fmla="*/ 3340859 w 3350737"/>
                                <a:gd name="connsiteY5" fmla="*/ 0 h 3029072"/>
                                <a:gd name="connsiteX6" fmla="*/ 3340859 w 3350737"/>
                                <a:gd name="connsiteY6" fmla="*/ 3029072 h 3029072"/>
                                <a:gd name="connsiteX7" fmla="*/ 0 w 3350737"/>
                                <a:gd name="connsiteY7" fmla="*/ 3029072 h 3029072"/>
                                <a:gd name="connsiteX0" fmla="*/ 0 w 3350737"/>
                                <a:gd name="connsiteY0" fmla="*/ 3249662 h 3249662"/>
                                <a:gd name="connsiteX1" fmla="*/ 266692 w 3350737"/>
                                <a:gd name="connsiteY1" fmla="*/ 1903446 h 3249662"/>
                                <a:gd name="connsiteX2" fmla="*/ 927092 w 3350737"/>
                                <a:gd name="connsiteY2" fmla="*/ 862046 h 3249662"/>
                                <a:gd name="connsiteX3" fmla="*/ 2051087 w 3350737"/>
                                <a:gd name="connsiteY3" fmla="*/ 303224 h 3249662"/>
                                <a:gd name="connsiteX4" fmla="*/ 3340859 w 3350737"/>
                                <a:gd name="connsiteY4" fmla="*/ 220590 h 3249662"/>
                                <a:gd name="connsiteX5" fmla="*/ 3340859 w 3350737"/>
                                <a:gd name="connsiteY5" fmla="*/ 3249662 h 3249662"/>
                                <a:gd name="connsiteX6" fmla="*/ 0 w 3350737"/>
                                <a:gd name="connsiteY6" fmla="*/ 3249662 h 3249662"/>
                                <a:gd name="connsiteX0" fmla="*/ 0 w 3350737"/>
                                <a:gd name="connsiteY0" fmla="*/ 3029072 h 3029072"/>
                                <a:gd name="connsiteX1" fmla="*/ 266692 w 3350737"/>
                                <a:gd name="connsiteY1" fmla="*/ 1682856 h 3029072"/>
                                <a:gd name="connsiteX2" fmla="*/ 927092 w 3350737"/>
                                <a:gd name="connsiteY2" fmla="*/ 641456 h 3029072"/>
                                <a:gd name="connsiteX3" fmla="*/ 2051087 w 3350737"/>
                                <a:gd name="connsiteY3" fmla="*/ 82634 h 3029072"/>
                                <a:gd name="connsiteX4" fmla="*/ 3340859 w 3350737"/>
                                <a:gd name="connsiteY4" fmla="*/ 0 h 3029072"/>
                                <a:gd name="connsiteX5" fmla="*/ 3340859 w 3350737"/>
                                <a:gd name="connsiteY5" fmla="*/ 3029072 h 3029072"/>
                                <a:gd name="connsiteX6" fmla="*/ 0 w 3350737"/>
                                <a:gd name="connsiteY6" fmla="*/ 3029072 h 3029072"/>
                                <a:gd name="connsiteX0" fmla="*/ 0 w 3350737"/>
                                <a:gd name="connsiteY0" fmla="*/ 3032315 h 3032315"/>
                                <a:gd name="connsiteX1" fmla="*/ 266692 w 3350737"/>
                                <a:gd name="connsiteY1" fmla="*/ 1686099 h 3032315"/>
                                <a:gd name="connsiteX2" fmla="*/ 927092 w 3350737"/>
                                <a:gd name="connsiteY2" fmla="*/ 644699 h 3032315"/>
                                <a:gd name="connsiteX3" fmla="*/ 2051087 w 3350737"/>
                                <a:gd name="connsiteY3" fmla="*/ 85877 h 3032315"/>
                                <a:gd name="connsiteX4" fmla="*/ 3340859 w 3350737"/>
                                <a:gd name="connsiteY4" fmla="*/ 3243 h 3032315"/>
                                <a:gd name="connsiteX5" fmla="*/ 3340859 w 3350737"/>
                                <a:gd name="connsiteY5" fmla="*/ 3032315 h 3032315"/>
                                <a:gd name="connsiteX6" fmla="*/ 0 w 3350737"/>
                                <a:gd name="connsiteY6" fmla="*/ 3032315 h 303231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3350737" h="3032315">
                                  <a:moveTo>
                                    <a:pt x="0" y="3032315"/>
                                  </a:moveTo>
                                  <a:cubicBezTo>
                                    <a:pt x="28573" y="2625955"/>
                                    <a:pt x="112177" y="2084035"/>
                                    <a:pt x="266692" y="1686099"/>
                                  </a:cubicBezTo>
                                  <a:cubicBezTo>
                                    <a:pt x="421207" y="1288163"/>
                                    <a:pt x="629693" y="911402"/>
                                    <a:pt x="927092" y="644699"/>
                                  </a:cubicBezTo>
                                  <a:cubicBezTo>
                                    <a:pt x="1224491" y="377996"/>
                                    <a:pt x="1648793" y="192786"/>
                                    <a:pt x="2051087" y="85877"/>
                                  </a:cubicBezTo>
                                  <a:cubicBezTo>
                                    <a:pt x="2453381" y="-21032"/>
                                    <a:pt x="2757475" y="1267"/>
                                    <a:pt x="3340859" y="3243"/>
                                  </a:cubicBezTo>
                                  <a:cubicBezTo>
                                    <a:pt x="3342978" y="3026633"/>
                                    <a:pt x="3361986" y="483841"/>
                                    <a:pt x="3340859" y="3032315"/>
                                  </a:cubicBezTo>
                                  <a:lnTo>
                                    <a:pt x="0" y="30323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Forme libre 7"/>
                          <wps:cNvSpPr/>
                          <wps:spPr>
                            <a:xfrm>
                              <a:off x="2417197" y="2178657"/>
                              <a:ext cx="2398690" cy="2170360"/>
                            </a:xfrm>
                            <a:custGeom>
                              <a:avLst/>
                              <a:gdLst>
                                <a:gd name="connsiteX0" fmla="*/ 239287 w 3733459"/>
                                <a:gd name="connsiteY0" fmla="*/ 2842152 h 3246462"/>
                                <a:gd name="connsiteX1" fmla="*/ 429787 w 3733459"/>
                                <a:gd name="connsiteY1" fmla="*/ 1699152 h 3246462"/>
                                <a:gd name="connsiteX2" fmla="*/ 1090187 w 3733459"/>
                                <a:gd name="connsiteY2" fmla="*/ 657752 h 3246462"/>
                                <a:gd name="connsiteX3" fmla="*/ 2017287 w 3733459"/>
                                <a:gd name="connsiteY3" fmla="*/ 149752 h 3246462"/>
                                <a:gd name="connsiteX4" fmla="*/ 3274587 w 3733459"/>
                                <a:gd name="connsiteY4" fmla="*/ 22752 h 3246462"/>
                                <a:gd name="connsiteX5" fmla="*/ 3503187 w 3733459"/>
                                <a:gd name="connsiteY5" fmla="*/ 543452 h 3246462"/>
                                <a:gd name="connsiteX6" fmla="*/ 3477787 w 3733459"/>
                                <a:gd name="connsiteY6" fmla="*/ 2994552 h 3246462"/>
                                <a:gd name="connsiteX7" fmla="*/ 251987 w 3733459"/>
                                <a:gd name="connsiteY7" fmla="*/ 3146952 h 3246462"/>
                                <a:gd name="connsiteX8" fmla="*/ 239287 w 3733459"/>
                                <a:gd name="connsiteY8" fmla="*/ 2842152 h 3246462"/>
                                <a:gd name="connsiteX0" fmla="*/ 239287 w 3733459"/>
                                <a:gd name="connsiteY0" fmla="*/ 2842152 h 3150246"/>
                                <a:gd name="connsiteX1" fmla="*/ 429787 w 3733459"/>
                                <a:gd name="connsiteY1" fmla="*/ 1699152 h 3150246"/>
                                <a:gd name="connsiteX2" fmla="*/ 1090187 w 3733459"/>
                                <a:gd name="connsiteY2" fmla="*/ 657752 h 3150246"/>
                                <a:gd name="connsiteX3" fmla="*/ 2017287 w 3733459"/>
                                <a:gd name="connsiteY3" fmla="*/ 149752 h 3150246"/>
                                <a:gd name="connsiteX4" fmla="*/ 3274587 w 3733459"/>
                                <a:gd name="connsiteY4" fmla="*/ 22752 h 3150246"/>
                                <a:gd name="connsiteX5" fmla="*/ 3503187 w 3733459"/>
                                <a:gd name="connsiteY5" fmla="*/ 543452 h 3150246"/>
                                <a:gd name="connsiteX6" fmla="*/ 3477787 w 3733459"/>
                                <a:gd name="connsiteY6" fmla="*/ 2994552 h 3150246"/>
                                <a:gd name="connsiteX7" fmla="*/ 251987 w 3733459"/>
                                <a:gd name="connsiteY7" fmla="*/ 3146952 h 3150246"/>
                                <a:gd name="connsiteX8" fmla="*/ 239287 w 3733459"/>
                                <a:gd name="connsiteY8" fmla="*/ 2842152 h 3150246"/>
                                <a:gd name="connsiteX0" fmla="*/ 239287 w 3516657"/>
                                <a:gd name="connsiteY0" fmla="*/ 2842152 h 3150246"/>
                                <a:gd name="connsiteX1" fmla="*/ 429787 w 3516657"/>
                                <a:gd name="connsiteY1" fmla="*/ 1699152 h 3150246"/>
                                <a:gd name="connsiteX2" fmla="*/ 1090187 w 3516657"/>
                                <a:gd name="connsiteY2" fmla="*/ 657752 h 3150246"/>
                                <a:gd name="connsiteX3" fmla="*/ 2017287 w 3516657"/>
                                <a:gd name="connsiteY3" fmla="*/ 149752 h 3150246"/>
                                <a:gd name="connsiteX4" fmla="*/ 3274587 w 3516657"/>
                                <a:gd name="connsiteY4" fmla="*/ 22752 h 3150246"/>
                                <a:gd name="connsiteX5" fmla="*/ 3503187 w 3516657"/>
                                <a:gd name="connsiteY5" fmla="*/ 543452 h 3150246"/>
                                <a:gd name="connsiteX6" fmla="*/ 3477787 w 3516657"/>
                                <a:gd name="connsiteY6" fmla="*/ 2994552 h 3150246"/>
                                <a:gd name="connsiteX7" fmla="*/ 251987 w 3516657"/>
                                <a:gd name="connsiteY7" fmla="*/ 3146952 h 3150246"/>
                                <a:gd name="connsiteX8" fmla="*/ 239287 w 3516657"/>
                                <a:gd name="connsiteY8" fmla="*/ 2842152 h 3150246"/>
                                <a:gd name="connsiteX0" fmla="*/ 209691 w 3487061"/>
                                <a:gd name="connsiteY0" fmla="*/ 2842152 h 3173323"/>
                                <a:gd name="connsiteX1" fmla="*/ 400191 w 3487061"/>
                                <a:gd name="connsiteY1" fmla="*/ 1699152 h 3173323"/>
                                <a:gd name="connsiteX2" fmla="*/ 1060591 w 3487061"/>
                                <a:gd name="connsiteY2" fmla="*/ 657752 h 3173323"/>
                                <a:gd name="connsiteX3" fmla="*/ 1987691 w 3487061"/>
                                <a:gd name="connsiteY3" fmla="*/ 149752 h 3173323"/>
                                <a:gd name="connsiteX4" fmla="*/ 3244991 w 3487061"/>
                                <a:gd name="connsiteY4" fmla="*/ 22752 h 3173323"/>
                                <a:gd name="connsiteX5" fmla="*/ 3473591 w 3487061"/>
                                <a:gd name="connsiteY5" fmla="*/ 543452 h 3173323"/>
                                <a:gd name="connsiteX6" fmla="*/ 3448191 w 3487061"/>
                                <a:gd name="connsiteY6" fmla="*/ 2994552 h 3173323"/>
                                <a:gd name="connsiteX7" fmla="*/ 209691 w 3487061"/>
                                <a:gd name="connsiteY7" fmla="*/ 2842152 h 3173323"/>
                                <a:gd name="connsiteX0" fmla="*/ 192279 w 3571257"/>
                                <a:gd name="connsiteY0" fmla="*/ 3032666 h 3239513"/>
                                <a:gd name="connsiteX1" fmla="*/ 484387 w 3571257"/>
                                <a:gd name="connsiteY1" fmla="*/ 1699152 h 3239513"/>
                                <a:gd name="connsiteX2" fmla="*/ 1144787 w 3571257"/>
                                <a:gd name="connsiteY2" fmla="*/ 657752 h 3239513"/>
                                <a:gd name="connsiteX3" fmla="*/ 2071887 w 3571257"/>
                                <a:gd name="connsiteY3" fmla="*/ 149752 h 3239513"/>
                                <a:gd name="connsiteX4" fmla="*/ 3329187 w 3571257"/>
                                <a:gd name="connsiteY4" fmla="*/ 22752 h 3239513"/>
                                <a:gd name="connsiteX5" fmla="*/ 3557787 w 3571257"/>
                                <a:gd name="connsiteY5" fmla="*/ 543452 h 3239513"/>
                                <a:gd name="connsiteX6" fmla="*/ 3532387 w 3571257"/>
                                <a:gd name="connsiteY6" fmla="*/ 2994552 h 3239513"/>
                                <a:gd name="connsiteX7" fmla="*/ 192279 w 3571257"/>
                                <a:gd name="connsiteY7" fmla="*/ 3032666 h 3239513"/>
                                <a:gd name="connsiteX0" fmla="*/ 192279 w 3571257"/>
                                <a:gd name="connsiteY0" fmla="*/ 3032666 h 3125041"/>
                                <a:gd name="connsiteX1" fmla="*/ 484387 w 3571257"/>
                                <a:gd name="connsiteY1" fmla="*/ 1699152 h 3125041"/>
                                <a:gd name="connsiteX2" fmla="*/ 1144787 w 3571257"/>
                                <a:gd name="connsiteY2" fmla="*/ 657752 h 3125041"/>
                                <a:gd name="connsiteX3" fmla="*/ 2071887 w 3571257"/>
                                <a:gd name="connsiteY3" fmla="*/ 149752 h 3125041"/>
                                <a:gd name="connsiteX4" fmla="*/ 3329187 w 3571257"/>
                                <a:gd name="connsiteY4" fmla="*/ 22752 h 3125041"/>
                                <a:gd name="connsiteX5" fmla="*/ 3557787 w 3571257"/>
                                <a:gd name="connsiteY5" fmla="*/ 543452 h 3125041"/>
                                <a:gd name="connsiteX6" fmla="*/ 3532387 w 3571257"/>
                                <a:gd name="connsiteY6" fmla="*/ 2994552 h 3125041"/>
                                <a:gd name="connsiteX7" fmla="*/ 192279 w 3571257"/>
                                <a:gd name="connsiteY7" fmla="*/ 3032666 h 3125041"/>
                                <a:gd name="connsiteX0" fmla="*/ 1270502 w 4649480"/>
                                <a:gd name="connsiteY0" fmla="*/ 3032666 h 3033159"/>
                                <a:gd name="connsiteX1" fmla="*/ 1562610 w 4649480"/>
                                <a:gd name="connsiteY1" fmla="*/ 1699152 h 3033159"/>
                                <a:gd name="connsiteX2" fmla="*/ 2223010 w 4649480"/>
                                <a:gd name="connsiteY2" fmla="*/ 657752 h 3033159"/>
                                <a:gd name="connsiteX3" fmla="*/ 3150110 w 4649480"/>
                                <a:gd name="connsiteY3" fmla="*/ 149752 h 3033159"/>
                                <a:gd name="connsiteX4" fmla="*/ 4407410 w 4649480"/>
                                <a:gd name="connsiteY4" fmla="*/ 22752 h 3033159"/>
                                <a:gd name="connsiteX5" fmla="*/ 4636010 w 4649480"/>
                                <a:gd name="connsiteY5" fmla="*/ 543452 h 3033159"/>
                                <a:gd name="connsiteX6" fmla="*/ 4610610 w 4649480"/>
                                <a:gd name="connsiteY6" fmla="*/ 2994552 h 3033159"/>
                                <a:gd name="connsiteX7" fmla="*/ 1270502 w 4649480"/>
                                <a:gd name="connsiteY7" fmla="*/ 3032666 h 3033159"/>
                                <a:gd name="connsiteX0" fmla="*/ 1084463 w 4463441"/>
                                <a:gd name="connsiteY0" fmla="*/ 3032666 h 3319679"/>
                                <a:gd name="connsiteX1" fmla="*/ 1376571 w 4463441"/>
                                <a:gd name="connsiteY1" fmla="*/ 1699152 h 3319679"/>
                                <a:gd name="connsiteX2" fmla="*/ 2036971 w 4463441"/>
                                <a:gd name="connsiteY2" fmla="*/ 657752 h 3319679"/>
                                <a:gd name="connsiteX3" fmla="*/ 2964071 w 4463441"/>
                                <a:gd name="connsiteY3" fmla="*/ 149752 h 3319679"/>
                                <a:gd name="connsiteX4" fmla="*/ 4221371 w 4463441"/>
                                <a:gd name="connsiteY4" fmla="*/ 22752 h 3319679"/>
                                <a:gd name="connsiteX5" fmla="*/ 4449971 w 4463441"/>
                                <a:gd name="connsiteY5" fmla="*/ 543452 h 3319679"/>
                                <a:gd name="connsiteX6" fmla="*/ 4424571 w 4463441"/>
                                <a:gd name="connsiteY6" fmla="*/ 2994552 h 3319679"/>
                                <a:gd name="connsiteX7" fmla="*/ 1084463 w 4463441"/>
                                <a:gd name="connsiteY7" fmla="*/ 3032666 h 3319679"/>
                                <a:gd name="connsiteX0" fmla="*/ 1075396 w 4498824"/>
                                <a:gd name="connsiteY0" fmla="*/ 3045368 h 3329220"/>
                                <a:gd name="connsiteX1" fmla="*/ 1411954 w 4498824"/>
                                <a:gd name="connsiteY1" fmla="*/ 1699152 h 3329220"/>
                                <a:gd name="connsiteX2" fmla="*/ 2072354 w 4498824"/>
                                <a:gd name="connsiteY2" fmla="*/ 657752 h 3329220"/>
                                <a:gd name="connsiteX3" fmla="*/ 2999454 w 4498824"/>
                                <a:gd name="connsiteY3" fmla="*/ 149752 h 3329220"/>
                                <a:gd name="connsiteX4" fmla="*/ 4256754 w 4498824"/>
                                <a:gd name="connsiteY4" fmla="*/ 22752 h 3329220"/>
                                <a:gd name="connsiteX5" fmla="*/ 4485354 w 4498824"/>
                                <a:gd name="connsiteY5" fmla="*/ 543452 h 3329220"/>
                                <a:gd name="connsiteX6" fmla="*/ 4459954 w 4498824"/>
                                <a:gd name="connsiteY6" fmla="*/ 2994552 h 3329220"/>
                                <a:gd name="connsiteX7" fmla="*/ 1075396 w 4498824"/>
                                <a:gd name="connsiteY7" fmla="*/ 3045368 h 3329220"/>
                                <a:gd name="connsiteX0" fmla="*/ 1021886 w 4445314"/>
                                <a:gd name="connsiteY0" fmla="*/ 3045368 h 3046123"/>
                                <a:gd name="connsiteX1" fmla="*/ 1358444 w 4445314"/>
                                <a:gd name="connsiteY1" fmla="*/ 1699152 h 3046123"/>
                                <a:gd name="connsiteX2" fmla="*/ 2018844 w 4445314"/>
                                <a:gd name="connsiteY2" fmla="*/ 657752 h 3046123"/>
                                <a:gd name="connsiteX3" fmla="*/ 2945944 w 4445314"/>
                                <a:gd name="connsiteY3" fmla="*/ 149752 h 3046123"/>
                                <a:gd name="connsiteX4" fmla="*/ 4203244 w 4445314"/>
                                <a:gd name="connsiteY4" fmla="*/ 22752 h 3046123"/>
                                <a:gd name="connsiteX5" fmla="*/ 4431844 w 4445314"/>
                                <a:gd name="connsiteY5" fmla="*/ 543452 h 3046123"/>
                                <a:gd name="connsiteX6" fmla="*/ 4406444 w 4445314"/>
                                <a:gd name="connsiteY6" fmla="*/ 2994552 h 3046123"/>
                                <a:gd name="connsiteX7" fmla="*/ 1021886 w 4445314"/>
                                <a:gd name="connsiteY7" fmla="*/ 3045368 h 3046123"/>
                                <a:gd name="connsiteX0" fmla="*/ 0 w 3423428"/>
                                <a:gd name="connsiteY0" fmla="*/ 3045368 h 3045368"/>
                                <a:gd name="connsiteX1" fmla="*/ 336558 w 3423428"/>
                                <a:gd name="connsiteY1" fmla="*/ 1699152 h 3045368"/>
                                <a:gd name="connsiteX2" fmla="*/ 996958 w 3423428"/>
                                <a:gd name="connsiteY2" fmla="*/ 657752 h 3045368"/>
                                <a:gd name="connsiteX3" fmla="*/ 1924058 w 3423428"/>
                                <a:gd name="connsiteY3" fmla="*/ 149752 h 3045368"/>
                                <a:gd name="connsiteX4" fmla="*/ 3181358 w 3423428"/>
                                <a:gd name="connsiteY4" fmla="*/ 22752 h 3045368"/>
                                <a:gd name="connsiteX5" fmla="*/ 3409958 w 3423428"/>
                                <a:gd name="connsiteY5" fmla="*/ 543452 h 3045368"/>
                                <a:gd name="connsiteX6" fmla="*/ 3384558 w 3423428"/>
                                <a:gd name="connsiteY6" fmla="*/ 2994552 h 3045368"/>
                                <a:gd name="connsiteX7" fmla="*/ 0 w 3423428"/>
                                <a:gd name="connsiteY7" fmla="*/ 3045368 h 3045368"/>
                                <a:gd name="connsiteX0" fmla="*/ 0 w 3423428"/>
                                <a:gd name="connsiteY0" fmla="*/ 3045368 h 3045368"/>
                                <a:gd name="connsiteX1" fmla="*/ 336558 w 3423428"/>
                                <a:gd name="connsiteY1" fmla="*/ 1699152 h 3045368"/>
                                <a:gd name="connsiteX2" fmla="*/ 996958 w 3423428"/>
                                <a:gd name="connsiteY2" fmla="*/ 657752 h 3045368"/>
                                <a:gd name="connsiteX3" fmla="*/ 1924058 w 3423428"/>
                                <a:gd name="connsiteY3" fmla="*/ 149752 h 3045368"/>
                                <a:gd name="connsiteX4" fmla="*/ 3181358 w 3423428"/>
                                <a:gd name="connsiteY4" fmla="*/ 22752 h 3045368"/>
                                <a:gd name="connsiteX5" fmla="*/ 3409958 w 3423428"/>
                                <a:gd name="connsiteY5" fmla="*/ 543452 h 3045368"/>
                                <a:gd name="connsiteX6" fmla="*/ 3384558 w 3423428"/>
                                <a:gd name="connsiteY6" fmla="*/ 2994552 h 3045368"/>
                                <a:gd name="connsiteX7" fmla="*/ 0 w 3423428"/>
                                <a:gd name="connsiteY7" fmla="*/ 3045368 h 3045368"/>
                                <a:gd name="connsiteX0" fmla="*/ 0 w 3423428"/>
                                <a:gd name="connsiteY0" fmla="*/ 3045368 h 3045368"/>
                                <a:gd name="connsiteX1" fmla="*/ 336558 w 3423428"/>
                                <a:gd name="connsiteY1" fmla="*/ 1699152 h 3045368"/>
                                <a:gd name="connsiteX2" fmla="*/ 996958 w 3423428"/>
                                <a:gd name="connsiteY2" fmla="*/ 657752 h 3045368"/>
                                <a:gd name="connsiteX3" fmla="*/ 1924058 w 3423428"/>
                                <a:gd name="connsiteY3" fmla="*/ 149752 h 3045368"/>
                                <a:gd name="connsiteX4" fmla="*/ 3181358 w 3423428"/>
                                <a:gd name="connsiteY4" fmla="*/ 22752 h 3045368"/>
                                <a:gd name="connsiteX5" fmla="*/ 3409958 w 3423428"/>
                                <a:gd name="connsiteY5" fmla="*/ 543452 h 3045368"/>
                                <a:gd name="connsiteX6" fmla="*/ 3384558 w 3423428"/>
                                <a:gd name="connsiteY6" fmla="*/ 2994552 h 3045368"/>
                                <a:gd name="connsiteX7" fmla="*/ 0 w 3423428"/>
                                <a:gd name="connsiteY7" fmla="*/ 3045368 h 3045368"/>
                                <a:gd name="connsiteX0" fmla="*/ 0 w 3434647"/>
                                <a:gd name="connsiteY0" fmla="*/ 3145596 h 3145596"/>
                                <a:gd name="connsiteX1" fmla="*/ 336558 w 3434647"/>
                                <a:gd name="connsiteY1" fmla="*/ 1799380 h 3145596"/>
                                <a:gd name="connsiteX2" fmla="*/ 996958 w 3434647"/>
                                <a:gd name="connsiteY2" fmla="*/ 757980 h 3145596"/>
                                <a:gd name="connsiteX3" fmla="*/ 1924058 w 3434647"/>
                                <a:gd name="connsiteY3" fmla="*/ 249980 h 3145596"/>
                                <a:gd name="connsiteX4" fmla="*/ 3181358 w 3434647"/>
                                <a:gd name="connsiteY4" fmla="*/ 122980 h 3145596"/>
                                <a:gd name="connsiteX5" fmla="*/ 3423428 w 3434647"/>
                                <a:gd name="connsiteY5" fmla="*/ 262612 h 3145596"/>
                                <a:gd name="connsiteX6" fmla="*/ 3384558 w 3434647"/>
                                <a:gd name="connsiteY6" fmla="*/ 3094780 h 3145596"/>
                                <a:gd name="connsiteX7" fmla="*/ 0 w 3434647"/>
                                <a:gd name="connsiteY7" fmla="*/ 3145596 h 3145596"/>
                                <a:gd name="connsiteX0" fmla="*/ 0 w 3441369"/>
                                <a:gd name="connsiteY0" fmla="*/ 3657176 h 3657176"/>
                                <a:gd name="connsiteX1" fmla="*/ 336558 w 3441369"/>
                                <a:gd name="connsiteY1" fmla="*/ 2310960 h 3657176"/>
                                <a:gd name="connsiteX2" fmla="*/ 996958 w 3441369"/>
                                <a:gd name="connsiteY2" fmla="*/ 1269560 h 3657176"/>
                                <a:gd name="connsiteX3" fmla="*/ 1924058 w 3441369"/>
                                <a:gd name="connsiteY3" fmla="*/ 761560 h 3657176"/>
                                <a:gd name="connsiteX4" fmla="*/ 3181358 w 3441369"/>
                                <a:gd name="connsiteY4" fmla="*/ 634560 h 3657176"/>
                                <a:gd name="connsiteX5" fmla="*/ 3423428 w 3441369"/>
                                <a:gd name="connsiteY5" fmla="*/ 774192 h 3657176"/>
                                <a:gd name="connsiteX6" fmla="*/ 3384558 w 3441369"/>
                                <a:gd name="connsiteY6" fmla="*/ 3606360 h 3657176"/>
                                <a:gd name="connsiteX7" fmla="*/ 0 w 3441369"/>
                                <a:gd name="connsiteY7" fmla="*/ 3657176 h 3657176"/>
                                <a:gd name="connsiteX0" fmla="*/ 0 w 3441369"/>
                                <a:gd name="connsiteY0" fmla="*/ 3657176 h 3657176"/>
                                <a:gd name="connsiteX1" fmla="*/ 336558 w 3441369"/>
                                <a:gd name="connsiteY1" fmla="*/ 2310960 h 3657176"/>
                                <a:gd name="connsiteX2" fmla="*/ 996958 w 3441369"/>
                                <a:gd name="connsiteY2" fmla="*/ 1269560 h 3657176"/>
                                <a:gd name="connsiteX3" fmla="*/ 1924058 w 3441369"/>
                                <a:gd name="connsiteY3" fmla="*/ 761560 h 3657176"/>
                                <a:gd name="connsiteX4" fmla="*/ 3181358 w 3441369"/>
                                <a:gd name="connsiteY4" fmla="*/ 634560 h 3657176"/>
                                <a:gd name="connsiteX5" fmla="*/ 3423428 w 3441369"/>
                                <a:gd name="connsiteY5" fmla="*/ 774192 h 3657176"/>
                                <a:gd name="connsiteX6" fmla="*/ 3384558 w 3441369"/>
                                <a:gd name="connsiteY6" fmla="*/ 3606360 h 3657176"/>
                                <a:gd name="connsiteX7" fmla="*/ 0 w 3441369"/>
                                <a:gd name="connsiteY7" fmla="*/ 3657176 h 3657176"/>
                                <a:gd name="connsiteX0" fmla="*/ 0 w 3423428"/>
                                <a:gd name="connsiteY0" fmla="*/ 3022744 h 3022744"/>
                                <a:gd name="connsiteX1" fmla="*/ 336558 w 3423428"/>
                                <a:gd name="connsiteY1" fmla="*/ 1676528 h 3022744"/>
                                <a:gd name="connsiteX2" fmla="*/ 996958 w 3423428"/>
                                <a:gd name="connsiteY2" fmla="*/ 635128 h 3022744"/>
                                <a:gd name="connsiteX3" fmla="*/ 1924058 w 3423428"/>
                                <a:gd name="connsiteY3" fmla="*/ 127128 h 3022744"/>
                                <a:gd name="connsiteX4" fmla="*/ 3181358 w 3423428"/>
                                <a:gd name="connsiteY4" fmla="*/ 128 h 3022744"/>
                                <a:gd name="connsiteX5" fmla="*/ 3423428 w 3423428"/>
                                <a:gd name="connsiteY5" fmla="*/ 139760 h 3022744"/>
                                <a:gd name="connsiteX6" fmla="*/ 3384558 w 3423428"/>
                                <a:gd name="connsiteY6" fmla="*/ 2971928 h 3022744"/>
                                <a:gd name="connsiteX7" fmla="*/ 0 w 3423428"/>
                                <a:gd name="connsiteY7" fmla="*/ 3022744 h 3022744"/>
                                <a:gd name="connsiteX0" fmla="*/ 0 w 3410725"/>
                                <a:gd name="connsiteY0" fmla="*/ 3029072 h 3029072"/>
                                <a:gd name="connsiteX1" fmla="*/ 336558 w 3410725"/>
                                <a:gd name="connsiteY1" fmla="*/ 1682856 h 3029072"/>
                                <a:gd name="connsiteX2" fmla="*/ 996958 w 3410725"/>
                                <a:gd name="connsiteY2" fmla="*/ 641456 h 3029072"/>
                                <a:gd name="connsiteX3" fmla="*/ 1924058 w 3410725"/>
                                <a:gd name="connsiteY3" fmla="*/ 133456 h 3029072"/>
                                <a:gd name="connsiteX4" fmla="*/ 3181358 w 3410725"/>
                                <a:gd name="connsiteY4" fmla="*/ 6456 h 3029072"/>
                                <a:gd name="connsiteX5" fmla="*/ 3410725 w 3410725"/>
                                <a:gd name="connsiteY5" fmla="*/ 0 h 3029072"/>
                                <a:gd name="connsiteX6" fmla="*/ 3384558 w 3410725"/>
                                <a:gd name="connsiteY6" fmla="*/ 2978256 h 3029072"/>
                                <a:gd name="connsiteX7" fmla="*/ 0 w 3410725"/>
                                <a:gd name="connsiteY7" fmla="*/ 3029072 h 3029072"/>
                                <a:gd name="connsiteX0" fmla="*/ 0 w 3410725"/>
                                <a:gd name="connsiteY0" fmla="*/ 3032804 h 3032804"/>
                                <a:gd name="connsiteX1" fmla="*/ 336558 w 3410725"/>
                                <a:gd name="connsiteY1" fmla="*/ 1686588 h 3032804"/>
                                <a:gd name="connsiteX2" fmla="*/ 996958 w 3410725"/>
                                <a:gd name="connsiteY2" fmla="*/ 645188 h 3032804"/>
                                <a:gd name="connsiteX3" fmla="*/ 1924058 w 3410725"/>
                                <a:gd name="connsiteY3" fmla="*/ 137188 h 3032804"/>
                                <a:gd name="connsiteX4" fmla="*/ 3181358 w 3410725"/>
                                <a:gd name="connsiteY4" fmla="*/ 10188 h 3032804"/>
                                <a:gd name="connsiteX5" fmla="*/ 3410725 w 3410725"/>
                                <a:gd name="connsiteY5" fmla="*/ 3732 h 3032804"/>
                                <a:gd name="connsiteX6" fmla="*/ 3384558 w 3410725"/>
                                <a:gd name="connsiteY6" fmla="*/ 2981988 h 3032804"/>
                                <a:gd name="connsiteX7" fmla="*/ 0 w 3410725"/>
                                <a:gd name="connsiteY7" fmla="*/ 3032804 h 3032804"/>
                                <a:gd name="connsiteX0" fmla="*/ 0 w 3340859"/>
                                <a:gd name="connsiteY0" fmla="*/ 3032804 h 3032804"/>
                                <a:gd name="connsiteX1" fmla="*/ 266692 w 3340859"/>
                                <a:gd name="connsiteY1" fmla="*/ 1686588 h 3032804"/>
                                <a:gd name="connsiteX2" fmla="*/ 927092 w 3340859"/>
                                <a:gd name="connsiteY2" fmla="*/ 645188 h 3032804"/>
                                <a:gd name="connsiteX3" fmla="*/ 1854192 w 3340859"/>
                                <a:gd name="connsiteY3" fmla="*/ 137188 h 3032804"/>
                                <a:gd name="connsiteX4" fmla="*/ 3111492 w 3340859"/>
                                <a:gd name="connsiteY4" fmla="*/ 10188 h 3032804"/>
                                <a:gd name="connsiteX5" fmla="*/ 3340859 w 3340859"/>
                                <a:gd name="connsiteY5" fmla="*/ 3732 h 3032804"/>
                                <a:gd name="connsiteX6" fmla="*/ 3314692 w 3340859"/>
                                <a:gd name="connsiteY6" fmla="*/ 2981988 h 3032804"/>
                                <a:gd name="connsiteX7" fmla="*/ 0 w 3340859"/>
                                <a:gd name="connsiteY7" fmla="*/ 3032804 h 3032804"/>
                                <a:gd name="connsiteX0" fmla="*/ 0 w 3340859"/>
                                <a:gd name="connsiteY0" fmla="*/ 3029072 h 3029072"/>
                                <a:gd name="connsiteX1" fmla="*/ 266692 w 3340859"/>
                                <a:gd name="connsiteY1" fmla="*/ 1682856 h 3029072"/>
                                <a:gd name="connsiteX2" fmla="*/ 927092 w 3340859"/>
                                <a:gd name="connsiteY2" fmla="*/ 641456 h 3029072"/>
                                <a:gd name="connsiteX3" fmla="*/ 2051087 w 3340859"/>
                                <a:gd name="connsiteY3" fmla="*/ 82634 h 3029072"/>
                                <a:gd name="connsiteX4" fmla="*/ 3111492 w 3340859"/>
                                <a:gd name="connsiteY4" fmla="*/ 6456 h 3029072"/>
                                <a:gd name="connsiteX5" fmla="*/ 3340859 w 3340859"/>
                                <a:gd name="connsiteY5" fmla="*/ 0 h 3029072"/>
                                <a:gd name="connsiteX6" fmla="*/ 3314692 w 3340859"/>
                                <a:gd name="connsiteY6" fmla="*/ 2978256 h 3029072"/>
                                <a:gd name="connsiteX7" fmla="*/ 0 w 3340859"/>
                                <a:gd name="connsiteY7" fmla="*/ 3029072 h 3029072"/>
                                <a:gd name="connsiteX0" fmla="*/ 0 w 3340859"/>
                                <a:gd name="connsiteY0" fmla="*/ 3029072 h 3029072"/>
                                <a:gd name="connsiteX1" fmla="*/ 266692 w 3340859"/>
                                <a:gd name="connsiteY1" fmla="*/ 1682856 h 3029072"/>
                                <a:gd name="connsiteX2" fmla="*/ 927092 w 3340859"/>
                                <a:gd name="connsiteY2" fmla="*/ 641456 h 3029072"/>
                                <a:gd name="connsiteX3" fmla="*/ 2051087 w 3340859"/>
                                <a:gd name="connsiteY3" fmla="*/ 82634 h 3029072"/>
                                <a:gd name="connsiteX4" fmla="*/ 3111492 w 3340859"/>
                                <a:gd name="connsiteY4" fmla="*/ 6456 h 3029072"/>
                                <a:gd name="connsiteX5" fmla="*/ 3340859 w 3340859"/>
                                <a:gd name="connsiteY5" fmla="*/ 0 h 3029072"/>
                                <a:gd name="connsiteX6" fmla="*/ 3314692 w 3340859"/>
                                <a:gd name="connsiteY6" fmla="*/ 2978256 h 3029072"/>
                                <a:gd name="connsiteX7" fmla="*/ 0 w 3340859"/>
                                <a:gd name="connsiteY7" fmla="*/ 3029072 h 3029072"/>
                                <a:gd name="connsiteX0" fmla="*/ 0 w 3344959"/>
                                <a:gd name="connsiteY0" fmla="*/ 3029072 h 3029072"/>
                                <a:gd name="connsiteX1" fmla="*/ 266692 w 3344959"/>
                                <a:gd name="connsiteY1" fmla="*/ 1682856 h 3029072"/>
                                <a:gd name="connsiteX2" fmla="*/ 927092 w 3344959"/>
                                <a:gd name="connsiteY2" fmla="*/ 641456 h 3029072"/>
                                <a:gd name="connsiteX3" fmla="*/ 2051087 w 3344959"/>
                                <a:gd name="connsiteY3" fmla="*/ 82634 h 3029072"/>
                                <a:gd name="connsiteX4" fmla="*/ 3111492 w 3344959"/>
                                <a:gd name="connsiteY4" fmla="*/ 6456 h 3029072"/>
                                <a:gd name="connsiteX5" fmla="*/ 3340859 w 3344959"/>
                                <a:gd name="connsiteY5" fmla="*/ 0 h 3029072"/>
                                <a:gd name="connsiteX6" fmla="*/ 3340859 w 3344959"/>
                                <a:gd name="connsiteY6" fmla="*/ 3029072 h 3029072"/>
                                <a:gd name="connsiteX7" fmla="*/ 0 w 3344959"/>
                                <a:gd name="connsiteY7" fmla="*/ 3029072 h 3029072"/>
                                <a:gd name="connsiteX0" fmla="*/ 0 w 3350737"/>
                                <a:gd name="connsiteY0" fmla="*/ 3029072 h 3029072"/>
                                <a:gd name="connsiteX1" fmla="*/ 266692 w 3350737"/>
                                <a:gd name="connsiteY1" fmla="*/ 1682856 h 3029072"/>
                                <a:gd name="connsiteX2" fmla="*/ 927092 w 3350737"/>
                                <a:gd name="connsiteY2" fmla="*/ 641456 h 3029072"/>
                                <a:gd name="connsiteX3" fmla="*/ 2051087 w 3350737"/>
                                <a:gd name="connsiteY3" fmla="*/ 82634 h 3029072"/>
                                <a:gd name="connsiteX4" fmla="*/ 3111492 w 3350737"/>
                                <a:gd name="connsiteY4" fmla="*/ 6456 h 3029072"/>
                                <a:gd name="connsiteX5" fmla="*/ 3340859 w 3350737"/>
                                <a:gd name="connsiteY5" fmla="*/ 0 h 3029072"/>
                                <a:gd name="connsiteX6" fmla="*/ 3340859 w 3350737"/>
                                <a:gd name="connsiteY6" fmla="*/ 3029072 h 3029072"/>
                                <a:gd name="connsiteX7" fmla="*/ 0 w 3350737"/>
                                <a:gd name="connsiteY7" fmla="*/ 3029072 h 3029072"/>
                                <a:gd name="connsiteX0" fmla="*/ 0 w 3350737"/>
                                <a:gd name="connsiteY0" fmla="*/ 3249662 h 3249662"/>
                                <a:gd name="connsiteX1" fmla="*/ 266692 w 3350737"/>
                                <a:gd name="connsiteY1" fmla="*/ 1903446 h 3249662"/>
                                <a:gd name="connsiteX2" fmla="*/ 927092 w 3350737"/>
                                <a:gd name="connsiteY2" fmla="*/ 862046 h 3249662"/>
                                <a:gd name="connsiteX3" fmla="*/ 2051087 w 3350737"/>
                                <a:gd name="connsiteY3" fmla="*/ 303224 h 3249662"/>
                                <a:gd name="connsiteX4" fmla="*/ 3340859 w 3350737"/>
                                <a:gd name="connsiteY4" fmla="*/ 220590 h 3249662"/>
                                <a:gd name="connsiteX5" fmla="*/ 3340859 w 3350737"/>
                                <a:gd name="connsiteY5" fmla="*/ 3249662 h 3249662"/>
                                <a:gd name="connsiteX6" fmla="*/ 0 w 3350737"/>
                                <a:gd name="connsiteY6" fmla="*/ 3249662 h 3249662"/>
                                <a:gd name="connsiteX0" fmla="*/ 0 w 3350737"/>
                                <a:gd name="connsiteY0" fmla="*/ 3029072 h 3029072"/>
                                <a:gd name="connsiteX1" fmla="*/ 266692 w 3350737"/>
                                <a:gd name="connsiteY1" fmla="*/ 1682856 h 3029072"/>
                                <a:gd name="connsiteX2" fmla="*/ 927092 w 3350737"/>
                                <a:gd name="connsiteY2" fmla="*/ 641456 h 3029072"/>
                                <a:gd name="connsiteX3" fmla="*/ 2051087 w 3350737"/>
                                <a:gd name="connsiteY3" fmla="*/ 82634 h 3029072"/>
                                <a:gd name="connsiteX4" fmla="*/ 3340859 w 3350737"/>
                                <a:gd name="connsiteY4" fmla="*/ 0 h 3029072"/>
                                <a:gd name="connsiteX5" fmla="*/ 3340859 w 3350737"/>
                                <a:gd name="connsiteY5" fmla="*/ 3029072 h 3029072"/>
                                <a:gd name="connsiteX6" fmla="*/ 0 w 3350737"/>
                                <a:gd name="connsiteY6" fmla="*/ 3029072 h 3029072"/>
                                <a:gd name="connsiteX0" fmla="*/ 0 w 3350737"/>
                                <a:gd name="connsiteY0" fmla="*/ 3032315 h 3032315"/>
                                <a:gd name="connsiteX1" fmla="*/ 266692 w 3350737"/>
                                <a:gd name="connsiteY1" fmla="*/ 1686099 h 3032315"/>
                                <a:gd name="connsiteX2" fmla="*/ 927092 w 3350737"/>
                                <a:gd name="connsiteY2" fmla="*/ 644699 h 3032315"/>
                                <a:gd name="connsiteX3" fmla="*/ 2051087 w 3350737"/>
                                <a:gd name="connsiteY3" fmla="*/ 85877 h 3032315"/>
                                <a:gd name="connsiteX4" fmla="*/ 3340859 w 3350737"/>
                                <a:gd name="connsiteY4" fmla="*/ 3243 h 3032315"/>
                                <a:gd name="connsiteX5" fmla="*/ 3340859 w 3350737"/>
                                <a:gd name="connsiteY5" fmla="*/ 3032315 h 3032315"/>
                                <a:gd name="connsiteX6" fmla="*/ 0 w 3350737"/>
                                <a:gd name="connsiteY6" fmla="*/ 3032315 h 303231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3350737" h="3032315">
                                  <a:moveTo>
                                    <a:pt x="0" y="3032315"/>
                                  </a:moveTo>
                                  <a:cubicBezTo>
                                    <a:pt x="28573" y="2625955"/>
                                    <a:pt x="112177" y="2084035"/>
                                    <a:pt x="266692" y="1686099"/>
                                  </a:cubicBezTo>
                                  <a:cubicBezTo>
                                    <a:pt x="421207" y="1288163"/>
                                    <a:pt x="629693" y="911402"/>
                                    <a:pt x="927092" y="644699"/>
                                  </a:cubicBezTo>
                                  <a:cubicBezTo>
                                    <a:pt x="1224491" y="377996"/>
                                    <a:pt x="1648793" y="192786"/>
                                    <a:pt x="2051087" y="85877"/>
                                  </a:cubicBezTo>
                                  <a:cubicBezTo>
                                    <a:pt x="2453381" y="-21032"/>
                                    <a:pt x="2757475" y="1267"/>
                                    <a:pt x="3340859" y="3243"/>
                                  </a:cubicBezTo>
                                  <a:cubicBezTo>
                                    <a:pt x="3342978" y="3026633"/>
                                    <a:pt x="3361986" y="483841"/>
                                    <a:pt x="3340859" y="3032315"/>
                                  </a:cubicBezTo>
                                  <a:lnTo>
                                    <a:pt x="0" y="30323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solidFill>
                                <a:srgbClr val="FFC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Forme libre 6"/>
                          <wps:cNvSpPr/>
                          <wps:spPr>
                            <a:xfrm>
                              <a:off x="3745065" y="3379304"/>
                              <a:ext cx="1069625" cy="966830"/>
                            </a:xfrm>
                            <a:custGeom>
                              <a:avLst/>
                              <a:gdLst>
                                <a:gd name="connsiteX0" fmla="*/ 239287 w 3733459"/>
                                <a:gd name="connsiteY0" fmla="*/ 2842152 h 3246462"/>
                                <a:gd name="connsiteX1" fmla="*/ 429787 w 3733459"/>
                                <a:gd name="connsiteY1" fmla="*/ 1699152 h 3246462"/>
                                <a:gd name="connsiteX2" fmla="*/ 1090187 w 3733459"/>
                                <a:gd name="connsiteY2" fmla="*/ 657752 h 3246462"/>
                                <a:gd name="connsiteX3" fmla="*/ 2017287 w 3733459"/>
                                <a:gd name="connsiteY3" fmla="*/ 149752 h 3246462"/>
                                <a:gd name="connsiteX4" fmla="*/ 3274587 w 3733459"/>
                                <a:gd name="connsiteY4" fmla="*/ 22752 h 3246462"/>
                                <a:gd name="connsiteX5" fmla="*/ 3503187 w 3733459"/>
                                <a:gd name="connsiteY5" fmla="*/ 543452 h 3246462"/>
                                <a:gd name="connsiteX6" fmla="*/ 3477787 w 3733459"/>
                                <a:gd name="connsiteY6" fmla="*/ 2994552 h 3246462"/>
                                <a:gd name="connsiteX7" fmla="*/ 251987 w 3733459"/>
                                <a:gd name="connsiteY7" fmla="*/ 3146952 h 3246462"/>
                                <a:gd name="connsiteX8" fmla="*/ 239287 w 3733459"/>
                                <a:gd name="connsiteY8" fmla="*/ 2842152 h 3246462"/>
                                <a:gd name="connsiteX0" fmla="*/ 239287 w 3733459"/>
                                <a:gd name="connsiteY0" fmla="*/ 2842152 h 3150246"/>
                                <a:gd name="connsiteX1" fmla="*/ 429787 w 3733459"/>
                                <a:gd name="connsiteY1" fmla="*/ 1699152 h 3150246"/>
                                <a:gd name="connsiteX2" fmla="*/ 1090187 w 3733459"/>
                                <a:gd name="connsiteY2" fmla="*/ 657752 h 3150246"/>
                                <a:gd name="connsiteX3" fmla="*/ 2017287 w 3733459"/>
                                <a:gd name="connsiteY3" fmla="*/ 149752 h 3150246"/>
                                <a:gd name="connsiteX4" fmla="*/ 3274587 w 3733459"/>
                                <a:gd name="connsiteY4" fmla="*/ 22752 h 3150246"/>
                                <a:gd name="connsiteX5" fmla="*/ 3503187 w 3733459"/>
                                <a:gd name="connsiteY5" fmla="*/ 543452 h 3150246"/>
                                <a:gd name="connsiteX6" fmla="*/ 3477787 w 3733459"/>
                                <a:gd name="connsiteY6" fmla="*/ 2994552 h 3150246"/>
                                <a:gd name="connsiteX7" fmla="*/ 251987 w 3733459"/>
                                <a:gd name="connsiteY7" fmla="*/ 3146952 h 3150246"/>
                                <a:gd name="connsiteX8" fmla="*/ 239287 w 3733459"/>
                                <a:gd name="connsiteY8" fmla="*/ 2842152 h 3150246"/>
                                <a:gd name="connsiteX0" fmla="*/ 239287 w 3516657"/>
                                <a:gd name="connsiteY0" fmla="*/ 2842152 h 3150246"/>
                                <a:gd name="connsiteX1" fmla="*/ 429787 w 3516657"/>
                                <a:gd name="connsiteY1" fmla="*/ 1699152 h 3150246"/>
                                <a:gd name="connsiteX2" fmla="*/ 1090187 w 3516657"/>
                                <a:gd name="connsiteY2" fmla="*/ 657752 h 3150246"/>
                                <a:gd name="connsiteX3" fmla="*/ 2017287 w 3516657"/>
                                <a:gd name="connsiteY3" fmla="*/ 149752 h 3150246"/>
                                <a:gd name="connsiteX4" fmla="*/ 3274587 w 3516657"/>
                                <a:gd name="connsiteY4" fmla="*/ 22752 h 3150246"/>
                                <a:gd name="connsiteX5" fmla="*/ 3503187 w 3516657"/>
                                <a:gd name="connsiteY5" fmla="*/ 543452 h 3150246"/>
                                <a:gd name="connsiteX6" fmla="*/ 3477787 w 3516657"/>
                                <a:gd name="connsiteY6" fmla="*/ 2994552 h 3150246"/>
                                <a:gd name="connsiteX7" fmla="*/ 251987 w 3516657"/>
                                <a:gd name="connsiteY7" fmla="*/ 3146952 h 3150246"/>
                                <a:gd name="connsiteX8" fmla="*/ 239287 w 3516657"/>
                                <a:gd name="connsiteY8" fmla="*/ 2842152 h 3150246"/>
                                <a:gd name="connsiteX0" fmla="*/ 209691 w 3487061"/>
                                <a:gd name="connsiteY0" fmla="*/ 2842152 h 3173323"/>
                                <a:gd name="connsiteX1" fmla="*/ 400191 w 3487061"/>
                                <a:gd name="connsiteY1" fmla="*/ 1699152 h 3173323"/>
                                <a:gd name="connsiteX2" fmla="*/ 1060591 w 3487061"/>
                                <a:gd name="connsiteY2" fmla="*/ 657752 h 3173323"/>
                                <a:gd name="connsiteX3" fmla="*/ 1987691 w 3487061"/>
                                <a:gd name="connsiteY3" fmla="*/ 149752 h 3173323"/>
                                <a:gd name="connsiteX4" fmla="*/ 3244991 w 3487061"/>
                                <a:gd name="connsiteY4" fmla="*/ 22752 h 3173323"/>
                                <a:gd name="connsiteX5" fmla="*/ 3473591 w 3487061"/>
                                <a:gd name="connsiteY5" fmla="*/ 543452 h 3173323"/>
                                <a:gd name="connsiteX6" fmla="*/ 3448191 w 3487061"/>
                                <a:gd name="connsiteY6" fmla="*/ 2994552 h 3173323"/>
                                <a:gd name="connsiteX7" fmla="*/ 209691 w 3487061"/>
                                <a:gd name="connsiteY7" fmla="*/ 2842152 h 3173323"/>
                                <a:gd name="connsiteX0" fmla="*/ 192279 w 3571257"/>
                                <a:gd name="connsiteY0" fmla="*/ 3032666 h 3239513"/>
                                <a:gd name="connsiteX1" fmla="*/ 484387 w 3571257"/>
                                <a:gd name="connsiteY1" fmla="*/ 1699152 h 3239513"/>
                                <a:gd name="connsiteX2" fmla="*/ 1144787 w 3571257"/>
                                <a:gd name="connsiteY2" fmla="*/ 657752 h 3239513"/>
                                <a:gd name="connsiteX3" fmla="*/ 2071887 w 3571257"/>
                                <a:gd name="connsiteY3" fmla="*/ 149752 h 3239513"/>
                                <a:gd name="connsiteX4" fmla="*/ 3329187 w 3571257"/>
                                <a:gd name="connsiteY4" fmla="*/ 22752 h 3239513"/>
                                <a:gd name="connsiteX5" fmla="*/ 3557787 w 3571257"/>
                                <a:gd name="connsiteY5" fmla="*/ 543452 h 3239513"/>
                                <a:gd name="connsiteX6" fmla="*/ 3532387 w 3571257"/>
                                <a:gd name="connsiteY6" fmla="*/ 2994552 h 3239513"/>
                                <a:gd name="connsiteX7" fmla="*/ 192279 w 3571257"/>
                                <a:gd name="connsiteY7" fmla="*/ 3032666 h 3239513"/>
                                <a:gd name="connsiteX0" fmla="*/ 192279 w 3571257"/>
                                <a:gd name="connsiteY0" fmla="*/ 3032666 h 3125041"/>
                                <a:gd name="connsiteX1" fmla="*/ 484387 w 3571257"/>
                                <a:gd name="connsiteY1" fmla="*/ 1699152 h 3125041"/>
                                <a:gd name="connsiteX2" fmla="*/ 1144787 w 3571257"/>
                                <a:gd name="connsiteY2" fmla="*/ 657752 h 3125041"/>
                                <a:gd name="connsiteX3" fmla="*/ 2071887 w 3571257"/>
                                <a:gd name="connsiteY3" fmla="*/ 149752 h 3125041"/>
                                <a:gd name="connsiteX4" fmla="*/ 3329187 w 3571257"/>
                                <a:gd name="connsiteY4" fmla="*/ 22752 h 3125041"/>
                                <a:gd name="connsiteX5" fmla="*/ 3557787 w 3571257"/>
                                <a:gd name="connsiteY5" fmla="*/ 543452 h 3125041"/>
                                <a:gd name="connsiteX6" fmla="*/ 3532387 w 3571257"/>
                                <a:gd name="connsiteY6" fmla="*/ 2994552 h 3125041"/>
                                <a:gd name="connsiteX7" fmla="*/ 192279 w 3571257"/>
                                <a:gd name="connsiteY7" fmla="*/ 3032666 h 3125041"/>
                                <a:gd name="connsiteX0" fmla="*/ 1270502 w 4649480"/>
                                <a:gd name="connsiteY0" fmla="*/ 3032666 h 3033159"/>
                                <a:gd name="connsiteX1" fmla="*/ 1562610 w 4649480"/>
                                <a:gd name="connsiteY1" fmla="*/ 1699152 h 3033159"/>
                                <a:gd name="connsiteX2" fmla="*/ 2223010 w 4649480"/>
                                <a:gd name="connsiteY2" fmla="*/ 657752 h 3033159"/>
                                <a:gd name="connsiteX3" fmla="*/ 3150110 w 4649480"/>
                                <a:gd name="connsiteY3" fmla="*/ 149752 h 3033159"/>
                                <a:gd name="connsiteX4" fmla="*/ 4407410 w 4649480"/>
                                <a:gd name="connsiteY4" fmla="*/ 22752 h 3033159"/>
                                <a:gd name="connsiteX5" fmla="*/ 4636010 w 4649480"/>
                                <a:gd name="connsiteY5" fmla="*/ 543452 h 3033159"/>
                                <a:gd name="connsiteX6" fmla="*/ 4610610 w 4649480"/>
                                <a:gd name="connsiteY6" fmla="*/ 2994552 h 3033159"/>
                                <a:gd name="connsiteX7" fmla="*/ 1270502 w 4649480"/>
                                <a:gd name="connsiteY7" fmla="*/ 3032666 h 3033159"/>
                                <a:gd name="connsiteX0" fmla="*/ 1084463 w 4463441"/>
                                <a:gd name="connsiteY0" fmla="*/ 3032666 h 3319679"/>
                                <a:gd name="connsiteX1" fmla="*/ 1376571 w 4463441"/>
                                <a:gd name="connsiteY1" fmla="*/ 1699152 h 3319679"/>
                                <a:gd name="connsiteX2" fmla="*/ 2036971 w 4463441"/>
                                <a:gd name="connsiteY2" fmla="*/ 657752 h 3319679"/>
                                <a:gd name="connsiteX3" fmla="*/ 2964071 w 4463441"/>
                                <a:gd name="connsiteY3" fmla="*/ 149752 h 3319679"/>
                                <a:gd name="connsiteX4" fmla="*/ 4221371 w 4463441"/>
                                <a:gd name="connsiteY4" fmla="*/ 22752 h 3319679"/>
                                <a:gd name="connsiteX5" fmla="*/ 4449971 w 4463441"/>
                                <a:gd name="connsiteY5" fmla="*/ 543452 h 3319679"/>
                                <a:gd name="connsiteX6" fmla="*/ 4424571 w 4463441"/>
                                <a:gd name="connsiteY6" fmla="*/ 2994552 h 3319679"/>
                                <a:gd name="connsiteX7" fmla="*/ 1084463 w 4463441"/>
                                <a:gd name="connsiteY7" fmla="*/ 3032666 h 3319679"/>
                                <a:gd name="connsiteX0" fmla="*/ 1075396 w 4498824"/>
                                <a:gd name="connsiteY0" fmla="*/ 3045368 h 3329220"/>
                                <a:gd name="connsiteX1" fmla="*/ 1411954 w 4498824"/>
                                <a:gd name="connsiteY1" fmla="*/ 1699152 h 3329220"/>
                                <a:gd name="connsiteX2" fmla="*/ 2072354 w 4498824"/>
                                <a:gd name="connsiteY2" fmla="*/ 657752 h 3329220"/>
                                <a:gd name="connsiteX3" fmla="*/ 2999454 w 4498824"/>
                                <a:gd name="connsiteY3" fmla="*/ 149752 h 3329220"/>
                                <a:gd name="connsiteX4" fmla="*/ 4256754 w 4498824"/>
                                <a:gd name="connsiteY4" fmla="*/ 22752 h 3329220"/>
                                <a:gd name="connsiteX5" fmla="*/ 4485354 w 4498824"/>
                                <a:gd name="connsiteY5" fmla="*/ 543452 h 3329220"/>
                                <a:gd name="connsiteX6" fmla="*/ 4459954 w 4498824"/>
                                <a:gd name="connsiteY6" fmla="*/ 2994552 h 3329220"/>
                                <a:gd name="connsiteX7" fmla="*/ 1075396 w 4498824"/>
                                <a:gd name="connsiteY7" fmla="*/ 3045368 h 3329220"/>
                                <a:gd name="connsiteX0" fmla="*/ 1021886 w 4445314"/>
                                <a:gd name="connsiteY0" fmla="*/ 3045368 h 3046123"/>
                                <a:gd name="connsiteX1" fmla="*/ 1358444 w 4445314"/>
                                <a:gd name="connsiteY1" fmla="*/ 1699152 h 3046123"/>
                                <a:gd name="connsiteX2" fmla="*/ 2018844 w 4445314"/>
                                <a:gd name="connsiteY2" fmla="*/ 657752 h 3046123"/>
                                <a:gd name="connsiteX3" fmla="*/ 2945944 w 4445314"/>
                                <a:gd name="connsiteY3" fmla="*/ 149752 h 3046123"/>
                                <a:gd name="connsiteX4" fmla="*/ 4203244 w 4445314"/>
                                <a:gd name="connsiteY4" fmla="*/ 22752 h 3046123"/>
                                <a:gd name="connsiteX5" fmla="*/ 4431844 w 4445314"/>
                                <a:gd name="connsiteY5" fmla="*/ 543452 h 3046123"/>
                                <a:gd name="connsiteX6" fmla="*/ 4406444 w 4445314"/>
                                <a:gd name="connsiteY6" fmla="*/ 2994552 h 3046123"/>
                                <a:gd name="connsiteX7" fmla="*/ 1021886 w 4445314"/>
                                <a:gd name="connsiteY7" fmla="*/ 3045368 h 3046123"/>
                                <a:gd name="connsiteX0" fmla="*/ 0 w 3423428"/>
                                <a:gd name="connsiteY0" fmla="*/ 3045368 h 3045368"/>
                                <a:gd name="connsiteX1" fmla="*/ 336558 w 3423428"/>
                                <a:gd name="connsiteY1" fmla="*/ 1699152 h 3045368"/>
                                <a:gd name="connsiteX2" fmla="*/ 996958 w 3423428"/>
                                <a:gd name="connsiteY2" fmla="*/ 657752 h 3045368"/>
                                <a:gd name="connsiteX3" fmla="*/ 1924058 w 3423428"/>
                                <a:gd name="connsiteY3" fmla="*/ 149752 h 3045368"/>
                                <a:gd name="connsiteX4" fmla="*/ 3181358 w 3423428"/>
                                <a:gd name="connsiteY4" fmla="*/ 22752 h 3045368"/>
                                <a:gd name="connsiteX5" fmla="*/ 3409958 w 3423428"/>
                                <a:gd name="connsiteY5" fmla="*/ 543452 h 3045368"/>
                                <a:gd name="connsiteX6" fmla="*/ 3384558 w 3423428"/>
                                <a:gd name="connsiteY6" fmla="*/ 2994552 h 3045368"/>
                                <a:gd name="connsiteX7" fmla="*/ 0 w 3423428"/>
                                <a:gd name="connsiteY7" fmla="*/ 3045368 h 3045368"/>
                                <a:gd name="connsiteX0" fmla="*/ 0 w 3423428"/>
                                <a:gd name="connsiteY0" fmla="*/ 3045368 h 3045368"/>
                                <a:gd name="connsiteX1" fmla="*/ 336558 w 3423428"/>
                                <a:gd name="connsiteY1" fmla="*/ 1699152 h 3045368"/>
                                <a:gd name="connsiteX2" fmla="*/ 996958 w 3423428"/>
                                <a:gd name="connsiteY2" fmla="*/ 657752 h 3045368"/>
                                <a:gd name="connsiteX3" fmla="*/ 1924058 w 3423428"/>
                                <a:gd name="connsiteY3" fmla="*/ 149752 h 3045368"/>
                                <a:gd name="connsiteX4" fmla="*/ 3181358 w 3423428"/>
                                <a:gd name="connsiteY4" fmla="*/ 22752 h 3045368"/>
                                <a:gd name="connsiteX5" fmla="*/ 3409958 w 3423428"/>
                                <a:gd name="connsiteY5" fmla="*/ 543452 h 3045368"/>
                                <a:gd name="connsiteX6" fmla="*/ 3384558 w 3423428"/>
                                <a:gd name="connsiteY6" fmla="*/ 2994552 h 3045368"/>
                                <a:gd name="connsiteX7" fmla="*/ 0 w 3423428"/>
                                <a:gd name="connsiteY7" fmla="*/ 3045368 h 3045368"/>
                                <a:gd name="connsiteX0" fmla="*/ 0 w 3423428"/>
                                <a:gd name="connsiteY0" fmla="*/ 3045368 h 3045368"/>
                                <a:gd name="connsiteX1" fmla="*/ 336558 w 3423428"/>
                                <a:gd name="connsiteY1" fmla="*/ 1699152 h 3045368"/>
                                <a:gd name="connsiteX2" fmla="*/ 996958 w 3423428"/>
                                <a:gd name="connsiteY2" fmla="*/ 657752 h 3045368"/>
                                <a:gd name="connsiteX3" fmla="*/ 1924058 w 3423428"/>
                                <a:gd name="connsiteY3" fmla="*/ 149752 h 3045368"/>
                                <a:gd name="connsiteX4" fmla="*/ 3181358 w 3423428"/>
                                <a:gd name="connsiteY4" fmla="*/ 22752 h 3045368"/>
                                <a:gd name="connsiteX5" fmla="*/ 3409958 w 3423428"/>
                                <a:gd name="connsiteY5" fmla="*/ 543452 h 3045368"/>
                                <a:gd name="connsiteX6" fmla="*/ 3384558 w 3423428"/>
                                <a:gd name="connsiteY6" fmla="*/ 2994552 h 3045368"/>
                                <a:gd name="connsiteX7" fmla="*/ 0 w 3423428"/>
                                <a:gd name="connsiteY7" fmla="*/ 3045368 h 3045368"/>
                                <a:gd name="connsiteX0" fmla="*/ 0 w 3434647"/>
                                <a:gd name="connsiteY0" fmla="*/ 3145596 h 3145596"/>
                                <a:gd name="connsiteX1" fmla="*/ 336558 w 3434647"/>
                                <a:gd name="connsiteY1" fmla="*/ 1799380 h 3145596"/>
                                <a:gd name="connsiteX2" fmla="*/ 996958 w 3434647"/>
                                <a:gd name="connsiteY2" fmla="*/ 757980 h 3145596"/>
                                <a:gd name="connsiteX3" fmla="*/ 1924058 w 3434647"/>
                                <a:gd name="connsiteY3" fmla="*/ 249980 h 3145596"/>
                                <a:gd name="connsiteX4" fmla="*/ 3181358 w 3434647"/>
                                <a:gd name="connsiteY4" fmla="*/ 122980 h 3145596"/>
                                <a:gd name="connsiteX5" fmla="*/ 3423428 w 3434647"/>
                                <a:gd name="connsiteY5" fmla="*/ 262612 h 3145596"/>
                                <a:gd name="connsiteX6" fmla="*/ 3384558 w 3434647"/>
                                <a:gd name="connsiteY6" fmla="*/ 3094780 h 3145596"/>
                                <a:gd name="connsiteX7" fmla="*/ 0 w 3434647"/>
                                <a:gd name="connsiteY7" fmla="*/ 3145596 h 3145596"/>
                                <a:gd name="connsiteX0" fmla="*/ 0 w 3441369"/>
                                <a:gd name="connsiteY0" fmla="*/ 3657176 h 3657176"/>
                                <a:gd name="connsiteX1" fmla="*/ 336558 w 3441369"/>
                                <a:gd name="connsiteY1" fmla="*/ 2310960 h 3657176"/>
                                <a:gd name="connsiteX2" fmla="*/ 996958 w 3441369"/>
                                <a:gd name="connsiteY2" fmla="*/ 1269560 h 3657176"/>
                                <a:gd name="connsiteX3" fmla="*/ 1924058 w 3441369"/>
                                <a:gd name="connsiteY3" fmla="*/ 761560 h 3657176"/>
                                <a:gd name="connsiteX4" fmla="*/ 3181358 w 3441369"/>
                                <a:gd name="connsiteY4" fmla="*/ 634560 h 3657176"/>
                                <a:gd name="connsiteX5" fmla="*/ 3423428 w 3441369"/>
                                <a:gd name="connsiteY5" fmla="*/ 774192 h 3657176"/>
                                <a:gd name="connsiteX6" fmla="*/ 3384558 w 3441369"/>
                                <a:gd name="connsiteY6" fmla="*/ 3606360 h 3657176"/>
                                <a:gd name="connsiteX7" fmla="*/ 0 w 3441369"/>
                                <a:gd name="connsiteY7" fmla="*/ 3657176 h 3657176"/>
                                <a:gd name="connsiteX0" fmla="*/ 0 w 3441369"/>
                                <a:gd name="connsiteY0" fmla="*/ 3657176 h 3657176"/>
                                <a:gd name="connsiteX1" fmla="*/ 336558 w 3441369"/>
                                <a:gd name="connsiteY1" fmla="*/ 2310960 h 3657176"/>
                                <a:gd name="connsiteX2" fmla="*/ 996958 w 3441369"/>
                                <a:gd name="connsiteY2" fmla="*/ 1269560 h 3657176"/>
                                <a:gd name="connsiteX3" fmla="*/ 1924058 w 3441369"/>
                                <a:gd name="connsiteY3" fmla="*/ 761560 h 3657176"/>
                                <a:gd name="connsiteX4" fmla="*/ 3181358 w 3441369"/>
                                <a:gd name="connsiteY4" fmla="*/ 634560 h 3657176"/>
                                <a:gd name="connsiteX5" fmla="*/ 3423428 w 3441369"/>
                                <a:gd name="connsiteY5" fmla="*/ 774192 h 3657176"/>
                                <a:gd name="connsiteX6" fmla="*/ 3384558 w 3441369"/>
                                <a:gd name="connsiteY6" fmla="*/ 3606360 h 3657176"/>
                                <a:gd name="connsiteX7" fmla="*/ 0 w 3441369"/>
                                <a:gd name="connsiteY7" fmla="*/ 3657176 h 3657176"/>
                                <a:gd name="connsiteX0" fmla="*/ 0 w 3423428"/>
                                <a:gd name="connsiteY0" fmla="*/ 3022744 h 3022744"/>
                                <a:gd name="connsiteX1" fmla="*/ 336558 w 3423428"/>
                                <a:gd name="connsiteY1" fmla="*/ 1676528 h 3022744"/>
                                <a:gd name="connsiteX2" fmla="*/ 996958 w 3423428"/>
                                <a:gd name="connsiteY2" fmla="*/ 635128 h 3022744"/>
                                <a:gd name="connsiteX3" fmla="*/ 1924058 w 3423428"/>
                                <a:gd name="connsiteY3" fmla="*/ 127128 h 3022744"/>
                                <a:gd name="connsiteX4" fmla="*/ 3181358 w 3423428"/>
                                <a:gd name="connsiteY4" fmla="*/ 128 h 3022744"/>
                                <a:gd name="connsiteX5" fmla="*/ 3423428 w 3423428"/>
                                <a:gd name="connsiteY5" fmla="*/ 139760 h 3022744"/>
                                <a:gd name="connsiteX6" fmla="*/ 3384558 w 3423428"/>
                                <a:gd name="connsiteY6" fmla="*/ 2971928 h 3022744"/>
                                <a:gd name="connsiteX7" fmla="*/ 0 w 3423428"/>
                                <a:gd name="connsiteY7" fmla="*/ 3022744 h 3022744"/>
                                <a:gd name="connsiteX0" fmla="*/ 0 w 3410725"/>
                                <a:gd name="connsiteY0" fmla="*/ 3029072 h 3029072"/>
                                <a:gd name="connsiteX1" fmla="*/ 336558 w 3410725"/>
                                <a:gd name="connsiteY1" fmla="*/ 1682856 h 3029072"/>
                                <a:gd name="connsiteX2" fmla="*/ 996958 w 3410725"/>
                                <a:gd name="connsiteY2" fmla="*/ 641456 h 3029072"/>
                                <a:gd name="connsiteX3" fmla="*/ 1924058 w 3410725"/>
                                <a:gd name="connsiteY3" fmla="*/ 133456 h 3029072"/>
                                <a:gd name="connsiteX4" fmla="*/ 3181358 w 3410725"/>
                                <a:gd name="connsiteY4" fmla="*/ 6456 h 3029072"/>
                                <a:gd name="connsiteX5" fmla="*/ 3410725 w 3410725"/>
                                <a:gd name="connsiteY5" fmla="*/ 0 h 3029072"/>
                                <a:gd name="connsiteX6" fmla="*/ 3384558 w 3410725"/>
                                <a:gd name="connsiteY6" fmla="*/ 2978256 h 3029072"/>
                                <a:gd name="connsiteX7" fmla="*/ 0 w 3410725"/>
                                <a:gd name="connsiteY7" fmla="*/ 3029072 h 3029072"/>
                                <a:gd name="connsiteX0" fmla="*/ 0 w 3410725"/>
                                <a:gd name="connsiteY0" fmla="*/ 3032804 h 3032804"/>
                                <a:gd name="connsiteX1" fmla="*/ 336558 w 3410725"/>
                                <a:gd name="connsiteY1" fmla="*/ 1686588 h 3032804"/>
                                <a:gd name="connsiteX2" fmla="*/ 996958 w 3410725"/>
                                <a:gd name="connsiteY2" fmla="*/ 645188 h 3032804"/>
                                <a:gd name="connsiteX3" fmla="*/ 1924058 w 3410725"/>
                                <a:gd name="connsiteY3" fmla="*/ 137188 h 3032804"/>
                                <a:gd name="connsiteX4" fmla="*/ 3181358 w 3410725"/>
                                <a:gd name="connsiteY4" fmla="*/ 10188 h 3032804"/>
                                <a:gd name="connsiteX5" fmla="*/ 3410725 w 3410725"/>
                                <a:gd name="connsiteY5" fmla="*/ 3732 h 3032804"/>
                                <a:gd name="connsiteX6" fmla="*/ 3384558 w 3410725"/>
                                <a:gd name="connsiteY6" fmla="*/ 2981988 h 3032804"/>
                                <a:gd name="connsiteX7" fmla="*/ 0 w 3410725"/>
                                <a:gd name="connsiteY7" fmla="*/ 3032804 h 3032804"/>
                                <a:gd name="connsiteX0" fmla="*/ 0 w 3340859"/>
                                <a:gd name="connsiteY0" fmla="*/ 3032804 h 3032804"/>
                                <a:gd name="connsiteX1" fmla="*/ 266692 w 3340859"/>
                                <a:gd name="connsiteY1" fmla="*/ 1686588 h 3032804"/>
                                <a:gd name="connsiteX2" fmla="*/ 927092 w 3340859"/>
                                <a:gd name="connsiteY2" fmla="*/ 645188 h 3032804"/>
                                <a:gd name="connsiteX3" fmla="*/ 1854192 w 3340859"/>
                                <a:gd name="connsiteY3" fmla="*/ 137188 h 3032804"/>
                                <a:gd name="connsiteX4" fmla="*/ 3111492 w 3340859"/>
                                <a:gd name="connsiteY4" fmla="*/ 10188 h 3032804"/>
                                <a:gd name="connsiteX5" fmla="*/ 3340859 w 3340859"/>
                                <a:gd name="connsiteY5" fmla="*/ 3732 h 3032804"/>
                                <a:gd name="connsiteX6" fmla="*/ 3314692 w 3340859"/>
                                <a:gd name="connsiteY6" fmla="*/ 2981988 h 3032804"/>
                                <a:gd name="connsiteX7" fmla="*/ 0 w 3340859"/>
                                <a:gd name="connsiteY7" fmla="*/ 3032804 h 3032804"/>
                                <a:gd name="connsiteX0" fmla="*/ 0 w 3340859"/>
                                <a:gd name="connsiteY0" fmla="*/ 3029072 h 3029072"/>
                                <a:gd name="connsiteX1" fmla="*/ 266692 w 3340859"/>
                                <a:gd name="connsiteY1" fmla="*/ 1682856 h 3029072"/>
                                <a:gd name="connsiteX2" fmla="*/ 927092 w 3340859"/>
                                <a:gd name="connsiteY2" fmla="*/ 641456 h 3029072"/>
                                <a:gd name="connsiteX3" fmla="*/ 2051087 w 3340859"/>
                                <a:gd name="connsiteY3" fmla="*/ 82634 h 3029072"/>
                                <a:gd name="connsiteX4" fmla="*/ 3111492 w 3340859"/>
                                <a:gd name="connsiteY4" fmla="*/ 6456 h 3029072"/>
                                <a:gd name="connsiteX5" fmla="*/ 3340859 w 3340859"/>
                                <a:gd name="connsiteY5" fmla="*/ 0 h 3029072"/>
                                <a:gd name="connsiteX6" fmla="*/ 3314692 w 3340859"/>
                                <a:gd name="connsiteY6" fmla="*/ 2978256 h 3029072"/>
                                <a:gd name="connsiteX7" fmla="*/ 0 w 3340859"/>
                                <a:gd name="connsiteY7" fmla="*/ 3029072 h 3029072"/>
                                <a:gd name="connsiteX0" fmla="*/ 0 w 3340859"/>
                                <a:gd name="connsiteY0" fmla="*/ 3029072 h 3029072"/>
                                <a:gd name="connsiteX1" fmla="*/ 266692 w 3340859"/>
                                <a:gd name="connsiteY1" fmla="*/ 1682856 h 3029072"/>
                                <a:gd name="connsiteX2" fmla="*/ 927092 w 3340859"/>
                                <a:gd name="connsiteY2" fmla="*/ 641456 h 3029072"/>
                                <a:gd name="connsiteX3" fmla="*/ 2051087 w 3340859"/>
                                <a:gd name="connsiteY3" fmla="*/ 82634 h 3029072"/>
                                <a:gd name="connsiteX4" fmla="*/ 3111492 w 3340859"/>
                                <a:gd name="connsiteY4" fmla="*/ 6456 h 3029072"/>
                                <a:gd name="connsiteX5" fmla="*/ 3340859 w 3340859"/>
                                <a:gd name="connsiteY5" fmla="*/ 0 h 3029072"/>
                                <a:gd name="connsiteX6" fmla="*/ 3314692 w 3340859"/>
                                <a:gd name="connsiteY6" fmla="*/ 2978256 h 3029072"/>
                                <a:gd name="connsiteX7" fmla="*/ 0 w 3340859"/>
                                <a:gd name="connsiteY7" fmla="*/ 3029072 h 3029072"/>
                                <a:gd name="connsiteX0" fmla="*/ 0 w 3344959"/>
                                <a:gd name="connsiteY0" fmla="*/ 3029072 h 3029072"/>
                                <a:gd name="connsiteX1" fmla="*/ 266692 w 3344959"/>
                                <a:gd name="connsiteY1" fmla="*/ 1682856 h 3029072"/>
                                <a:gd name="connsiteX2" fmla="*/ 927092 w 3344959"/>
                                <a:gd name="connsiteY2" fmla="*/ 641456 h 3029072"/>
                                <a:gd name="connsiteX3" fmla="*/ 2051087 w 3344959"/>
                                <a:gd name="connsiteY3" fmla="*/ 82634 h 3029072"/>
                                <a:gd name="connsiteX4" fmla="*/ 3111492 w 3344959"/>
                                <a:gd name="connsiteY4" fmla="*/ 6456 h 3029072"/>
                                <a:gd name="connsiteX5" fmla="*/ 3340859 w 3344959"/>
                                <a:gd name="connsiteY5" fmla="*/ 0 h 3029072"/>
                                <a:gd name="connsiteX6" fmla="*/ 3340859 w 3344959"/>
                                <a:gd name="connsiteY6" fmla="*/ 3029072 h 3029072"/>
                                <a:gd name="connsiteX7" fmla="*/ 0 w 3344959"/>
                                <a:gd name="connsiteY7" fmla="*/ 3029072 h 3029072"/>
                                <a:gd name="connsiteX0" fmla="*/ 0 w 3350737"/>
                                <a:gd name="connsiteY0" fmla="*/ 3029072 h 3029072"/>
                                <a:gd name="connsiteX1" fmla="*/ 266692 w 3350737"/>
                                <a:gd name="connsiteY1" fmla="*/ 1682856 h 3029072"/>
                                <a:gd name="connsiteX2" fmla="*/ 927092 w 3350737"/>
                                <a:gd name="connsiteY2" fmla="*/ 641456 h 3029072"/>
                                <a:gd name="connsiteX3" fmla="*/ 2051087 w 3350737"/>
                                <a:gd name="connsiteY3" fmla="*/ 82634 h 3029072"/>
                                <a:gd name="connsiteX4" fmla="*/ 3111492 w 3350737"/>
                                <a:gd name="connsiteY4" fmla="*/ 6456 h 3029072"/>
                                <a:gd name="connsiteX5" fmla="*/ 3340859 w 3350737"/>
                                <a:gd name="connsiteY5" fmla="*/ 0 h 3029072"/>
                                <a:gd name="connsiteX6" fmla="*/ 3340859 w 3350737"/>
                                <a:gd name="connsiteY6" fmla="*/ 3029072 h 3029072"/>
                                <a:gd name="connsiteX7" fmla="*/ 0 w 3350737"/>
                                <a:gd name="connsiteY7" fmla="*/ 3029072 h 3029072"/>
                                <a:gd name="connsiteX0" fmla="*/ 0 w 3350737"/>
                                <a:gd name="connsiteY0" fmla="*/ 3249662 h 3249662"/>
                                <a:gd name="connsiteX1" fmla="*/ 266692 w 3350737"/>
                                <a:gd name="connsiteY1" fmla="*/ 1903446 h 3249662"/>
                                <a:gd name="connsiteX2" fmla="*/ 927092 w 3350737"/>
                                <a:gd name="connsiteY2" fmla="*/ 862046 h 3249662"/>
                                <a:gd name="connsiteX3" fmla="*/ 2051087 w 3350737"/>
                                <a:gd name="connsiteY3" fmla="*/ 303224 h 3249662"/>
                                <a:gd name="connsiteX4" fmla="*/ 3340859 w 3350737"/>
                                <a:gd name="connsiteY4" fmla="*/ 220590 h 3249662"/>
                                <a:gd name="connsiteX5" fmla="*/ 3340859 w 3350737"/>
                                <a:gd name="connsiteY5" fmla="*/ 3249662 h 3249662"/>
                                <a:gd name="connsiteX6" fmla="*/ 0 w 3350737"/>
                                <a:gd name="connsiteY6" fmla="*/ 3249662 h 3249662"/>
                                <a:gd name="connsiteX0" fmla="*/ 0 w 3350737"/>
                                <a:gd name="connsiteY0" fmla="*/ 3029072 h 3029072"/>
                                <a:gd name="connsiteX1" fmla="*/ 266692 w 3350737"/>
                                <a:gd name="connsiteY1" fmla="*/ 1682856 h 3029072"/>
                                <a:gd name="connsiteX2" fmla="*/ 927092 w 3350737"/>
                                <a:gd name="connsiteY2" fmla="*/ 641456 h 3029072"/>
                                <a:gd name="connsiteX3" fmla="*/ 2051087 w 3350737"/>
                                <a:gd name="connsiteY3" fmla="*/ 82634 h 3029072"/>
                                <a:gd name="connsiteX4" fmla="*/ 3340859 w 3350737"/>
                                <a:gd name="connsiteY4" fmla="*/ 0 h 3029072"/>
                                <a:gd name="connsiteX5" fmla="*/ 3340859 w 3350737"/>
                                <a:gd name="connsiteY5" fmla="*/ 3029072 h 3029072"/>
                                <a:gd name="connsiteX6" fmla="*/ 0 w 3350737"/>
                                <a:gd name="connsiteY6" fmla="*/ 3029072 h 3029072"/>
                                <a:gd name="connsiteX0" fmla="*/ 0 w 3350737"/>
                                <a:gd name="connsiteY0" fmla="*/ 3032315 h 3032315"/>
                                <a:gd name="connsiteX1" fmla="*/ 266692 w 3350737"/>
                                <a:gd name="connsiteY1" fmla="*/ 1686099 h 3032315"/>
                                <a:gd name="connsiteX2" fmla="*/ 927092 w 3350737"/>
                                <a:gd name="connsiteY2" fmla="*/ 644699 h 3032315"/>
                                <a:gd name="connsiteX3" fmla="*/ 2051087 w 3350737"/>
                                <a:gd name="connsiteY3" fmla="*/ 85877 h 3032315"/>
                                <a:gd name="connsiteX4" fmla="*/ 3340859 w 3350737"/>
                                <a:gd name="connsiteY4" fmla="*/ 3243 h 3032315"/>
                                <a:gd name="connsiteX5" fmla="*/ 3340859 w 3350737"/>
                                <a:gd name="connsiteY5" fmla="*/ 3032315 h 3032315"/>
                                <a:gd name="connsiteX6" fmla="*/ 0 w 3350737"/>
                                <a:gd name="connsiteY6" fmla="*/ 3032315 h 303231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3350737" h="3032315">
                                  <a:moveTo>
                                    <a:pt x="0" y="3032315"/>
                                  </a:moveTo>
                                  <a:cubicBezTo>
                                    <a:pt x="28573" y="2625955"/>
                                    <a:pt x="112177" y="2084035"/>
                                    <a:pt x="266692" y="1686099"/>
                                  </a:cubicBezTo>
                                  <a:cubicBezTo>
                                    <a:pt x="421207" y="1288163"/>
                                    <a:pt x="629693" y="911402"/>
                                    <a:pt x="927092" y="644699"/>
                                  </a:cubicBezTo>
                                  <a:cubicBezTo>
                                    <a:pt x="1224491" y="377996"/>
                                    <a:pt x="1648793" y="192786"/>
                                    <a:pt x="2051087" y="85877"/>
                                  </a:cubicBezTo>
                                  <a:cubicBezTo>
                                    <a:pt x="2453381" y="-21032"/>
                                    <a:pt x="2757475" y="1267"/>
                                    <a:pt x="3340859" y="3243"/>
                                  </a:cubicBezTo>
                                  <a:cubicBezTo>
                                    <a:pt x="3342978" y="3026633"/>
                                    <a:pt x="3361986" y="483841"/>
                                    <a:pt x="3340859" y="3032315"/>
                                  </a:cubicBezTo>
                                  <a:lnTo>
                                    <a:pt x="0" y="30323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9" name="Groupe 49"/>
                        <wpg:cNvGrpSpPr/>
                        <wpg:grpSpPr>
                          <a:xfrm>
                            <a:off x="4873841" y="2414727"/>
                            <a:ext cx="3269542" cy="2472857"/>
                            <a:chOff x="0" y="0"/>
                            <a:chExt cx="3269542" cy="2472857"/>
                          </a:xfrm>
                        </wpg:grpSpPr>
                        <wpg:grpSp>
                          <wpg:cNvPr id="48" name="Groupe 48"/>
                          <wpg:cNvGrpSpPr/>
                          <wpg:grpSpPr>
                            <a:xfrm>
                              <a:off x="0" y="142042"/>
                              <a:ext cx="427342" cy="2175030"/>
                              <a:chOff x="0" y="0"/>
                              <a:chExt cx="427342" cy="2175030"/>
                            </a:xfrm>
                          </wpg:grpSpPr>
                          <wps:wsp>
                            <wps:cNvPr id="12" name="Connecteur droit 12"/>
                            <wps:cNvCnPr/>
                            <wps:spPr>
                              <a:xfrm>
                                <a:off x="0" y="0"/>
                                <a:ext cx="41846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dk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3" name="Connecteur droit 13"/>
                            <wps:cNvCnPr/>
                            <wps:spPr>
                              <a:xfrm>
                                <a:off x="8877" y="1216241"/>
                                <a:ext cx="41846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dk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2" name="Connecteur droit 22"/>
                            <wps:cNvCnPr/>
                            <wps:spPr>
                              <a:xfrm>
                                <a:off x="8877" y="2175030"/>
                                <a:ext cx="41846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dk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42" name="Groupe 42"/>
                          <wpg:cNvGrpSpPr/>
                          <wpg:grpSpPr>
                            <a:xfrm>
                              <a:off x="79899" y="0"/>
                              <a:ext cx="3189643" cy="2472857"/>
                              <a:chOff x="0" y="0"/>
                              <a:chExt cx="3189643" cy="2472857"/>
                            </a:xfrm>
                          </wpg:grpSpPr>
                          <wps:wsp>
                            <wps:cNvPr id="14" name="Zone de texte 14"/>
                            <wps:cNvSpPr txBox="1"/>
                            <wps:spPr>
                              <a:xfrm>
                                <a:off x="413467" y="0"/>
                                <a:ext cx="2775889" cy="302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F4D58" w:rsidRDefault="00AF4D58">
                                  <w:r>
                                    <w:t xml:space="preserve">2900 km </w:t>
                                  </w:r>
                                  <w:r w:rsidR="00FF0EA1">
                                    <w:t>d</w:t>
                                  </w:r>
                                  <w:r>
                                    <w:t>iscontinuité de Gutenberg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" name="Zone de texte 19"/>
                            <wps:cNvSpPr txBox="1"/>
                            <wps:spPr>
                              <a:xfrm>
                                <a:off x="0" y="636105"/>
                                <a:ext cx="2445679" cy="50216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F4D58" w:rsidRDefault="00AF4D58" w:rsidP="00AF4D58">
                                  <w:r>
                                    <w:t>Noyau externe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" name="Zone de texte 15"/>
                            <wps:cNvSpPr txBox="1"/>
                            <wps:spPr>
                              <a:xfrm>
                                <a:off x="413467" y="1248355"/>
                                <a:ext cx="2776176" cy="31010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F4D58" w:rsidRDefault="00AF4D58" w:rsidP="00AF4D58">
                                  <w:r>
                                    <w:t xml:space="preserve">5100 km </w:t>
                                  </w:r>
                                  <w:r w:rsidR="00FF0EA1">
                                    <w:t>d</w:t>
                                  </w:r>
                                  <w:r>
                                    <w:t>iscontinuité de Lehmann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" name="Zone de texte 18"/>
                            <wps:cNvSpPr txBox="1"/>
                            <wps:spPr>
                              <a:xfrm>
                                <a:off x="15902" y="1765190"/>
                                <a:ext cx="2445679" cy="50216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F4D58" w:rsidRDefault="00AF4D58" w:rsidP="00AF4D58">
                                  <w:r>
                                    <w:t xml:space="preserve">Noyau interne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" name="Zone de texte 21"/>
                            <wps:cNvSpPr txBox="1"/>
                            <wps:spPr>
                              <a:xfrm>
                                <a:off x="397565" y="2202512"/>
                                <a:ext cx="1046574" cy="2703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F4D58" w:rsidRDefault="00AF4D58" w:rsidP="00AF4D58">
                                  <w:r>
                                    <w:t>6400 km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40" name="Groupe 40"/>
                        <wpg:cNvGrpSpPr/>
                        <wpg:grpSpPr>
                          <a:xfrm>
                            <a:off x="0" y="4776187"/>
                            <a:ext cx="2559685" cy="334010"/>
                            <a:chOff x="0" y="0"/>
                            <a:chExt cx="2560296" cy="334142"/>
                          </a:xfrm>
                        </wpg:grpSpPr>
                        <wps:wsp>
                          <wps:cNvPr id="37" name="Accolade fermante 37"/>
                          <wps:cNvSpPr/>
                          <wps:spPr>
                            <a:xfrm rot="5400000">
                              <a:off x="123245" y="-27173"/>
                              <a:ext cx="72392" cy="126738"/>
                            </a:xfrm>
                            <a:prstGeom prst="rightBrac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Zone de texte 38"/>
                          <wps:cNvSpPr txBox="1"/>
                          <wps:spPr>
                            <a:xfrm>
                              <a:off x="0" y="64267"/>
                              <a:ext cx="2560296" cy="2698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73B6A" w:rsidRDefault="00073B6A" w:rsidP="00073B6A">
                                <w:r>
                                  <w:t>90 à 120 km lithosphère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CDD50E" id="Groupe 50" o:spid="_x0000_s1026" style="position:absolute;margin-left:6.95pt;margin-top:6.25pt;width:745.5pt;height:465pt;z-index:251704320;mso-width-relative:margin;mso-height-relative:margin" coordsize="82510,51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">
                <v:group id="Groupe 46" o:spid="_x0000_s1027" style="position:absolute;left:48560;width:33950;height:19877" coordsize="33949,198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group id="Groupe 44" o:spid="_x0000_s1028" style="position:absolute;left:1351;width:32598;height:19877" coordsize="32598,198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35" o:spid="_x0000_s1029" type="#_x0000_t202" style="position:absolute;left:79;width:28066;height:3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Xld8UA&#10;AADbAAAADwAAAGRycy9kb3ducmV2LnhtbESPQWvCQBSE74X+h+UJvdWNlohEVwkBaSn2oPXi7Zl9&#10;JsHs2zS7TaK/3i0IPQ4z8w2zXA+mFh21rrKsYDKOQBDnVldcKDh8b17nIJxH1lhbJgVXcrBePT8t&#10;MdG25x11e1+IAGGXoILS+yaR0uUlGXRj2xAH72xbgz7ItpC6xT7ATS2nUTSTBisOCyU2lJWUX/a/&#10;RsFntvnC3Wlq5rc6e9+e0+bncIyVehkN6QKEp8H/hx/tD63gLYa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1eV3xQAAANsAAAAPAAAAAAAAAAAAAAAAAJgCAABkcnMv&#10;ZG93bnJldi54bWxQSwUGAAAAAAQABAD1AAAAigMAAAAA&#10;" filled="f" stroked="f" strokeweight=".5pt">
                      <v:textbox>
                        <w:txbxContent>
                          <w:p w:rsidR="00073B6A" w:rsidRDefault="00073B6A" w:rsidP="00073B6A">
                            <w:r>
                              <w:t xml:space="preserve">Croûte océanique ou </w:t>
                            </w:r>
                            <w:r w:rsidR="00FF0EA1">
                              <w:t>continentale</w:t>
                            </w:r>
                          </w:p>
                        </w:txbxContent>
                      </v:textbox>
                    </v:shape>
                    <v:shape id="Zone de texte 34" o:spid="_x0000_s1030" type="#_x0000_t202" style="position:absolute;left:4293;top:3101;width:28305;height:30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lA7MUA&#10;AADbAAAADwAAAGRycy9kb3ducmV2LnhtbESPT4vCMBTE7wt+h/AEb2uq64pUo0hBVsQ9+Ofi7dk8&#10;22LzUpuo1U+/WRA8DjPzG2Yya0wpblS7wrKCXjcCQZxaXXCmYL9bfI5AOI+ssbRMCh7kYDZtfUww&#10;1vbOG7ptfSYChF2MCnLvq1hKl+Zk0HVtRRy8k60N+iDrTOoa7wFuStmPoqE0WHBYyLGiJKf0vL0a&#10;Batk8YubY9+MnmXysz7Nq8v+8K1Up93MxyA8Nf4dfrWXWsHXA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mUDsxQAAANsAAAAPAAAAAAAAAAAAAAAAAJgCAABkcnMv&#10;ZG93bnJldi54bWxQSwUGAAAAAAQABAD1AAAAigMAAAAA&#10;" filled="f" stroked="f" strokeweight=".5pt">
                      <v:textbox>
                        <w:txbxContent>
                          <w:p w:rsidR="00073B6A" w:rsidRDefault="00073B6A" w:rsidP="00073B6A">
                            <w:r>
                              <w:t>7 à 30 km discontinuité de Mohorovicic ieur</w:t>
                            </w:r>
                          </w:p>
                        </w:txbxContent>
                      </v:textbox>
                    </v:shape>
                    <v:shape id="Zone de texte 33" o:spid="_x0000_s1031" type="#_x0000_t202" style="position:absolute;top:6361;width:31893;height:5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DYmMUA&#10;AADbAAAADwAAAGRycy9kb3ducmV2LnhtbESPT4vCMBTE74LfITxhb5qqKKUaRQrisujBP5e9vW2e&#10;bbF5qU3U7n76jSB4HGbmN8x82ZpK3KlxpWUFw0EEgjizuuRcwem47scgnEfWWFkmBb/kYLnoduaY&#10;aPvgPd0PPhcBwi5BBYX3dSKlywoy6Aa2Jg7e2TYGfZBNLnWDjwA3lRxF0VQaLDksFFhTWlB2OdyM&#10;gq90vcP9z8jEf1W62Z5X9fX0PVHqo9euZiA8tf4dfrU/tYLxG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cNiYxQAAANsAAAAPAAAAAAAAAAAAAAAAAJgCAABkcnMv&#10;ZG93bnJldi54bWxQSwUGAAAAAAQABAD1AAAAigMAAAAA&#10;" filled="f" stroked="f" strokeweight=".5pt">
                      <v:textbox>
                        <w:txbxContent>
                          <w:p w:rsidR="00073B6A" w:rsidRDefault="00073B6A" w:rsidP="00073B6A">
                            <w:r>
                              <w:t>Manteau supérieur (manteau lithosphérique</w:t>
                            </w:r>
                            <w:r>
                              <w:br/>
                              <w:t xml:space="preserve">                                     + asthénosphère)</w:t>
                            </w:r>
                          </w:p>
                        </w:txbxContent>
                      </v:textbox>
                    </v:shape>
                    <v:shape id="Zone de texte 29" o:spid="_x0000_s1032" type="#_x0000_t202" style="position:absolute;left:4214;top:8984;width:15900;height:2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F5r8YA&#10;AADbAAAADwAAAGRycy9kb3ducmV2LnhtbESPQWvCQBSE7wX/w/KE3pqNgYpGVwmB0FLag5pLb6/Z&#10;ZxLMvo3Zrab++m6h4HGYmW+Y9XY0nbjQ4FrLCmZRDIK4srrlWkF5KJ4WIJxH1thZJgU/5GC7mTys&#10;MdX2yju67H0tAoRdigoa7/tUSlc1ZNBFticO3tEOBn2QQy31gNcAN51M4nguDbYcFhrsKW+oOu2/&#10;jYK3vPjA3VdiFrcuf3k/Zv25/HxW6nE6ZisQnkZ/D/+3X7WCZAl/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0F5r8YAAADbAAAADwAAAAAAAAAAAAAAAACYAgAAZHJz&#10;L2Rvd25yZXYueG1sUEsFBgAAAAAEAAQA9QAAAIsDAAAAAA==&#10;" filled="f" stroked="f" strokeweight=".5pt">
                      <v:textbox>
                        <w:txbxContent>
                          <w:p w:rsidR="00270A62" w:rsidRDefault="00073B6A">
                            <w:r>
                              <w:t>700 km</w:t>
                            </w:r>
                          </w:p>
                        </w:txbxContent>
                      </v:textbox>
                    </v:shape>
                    <v:shape id="Zone de texte 20" o:spid="_x0000_s1033" type="#_x0000_t202" style="position:absolute;left:159;top:16856;width:15265;height:30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vQMs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ev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e9AywgAAANsAAAAPAAAAAAAAAAAAAAAAAJgCAABkcnMvZG93&#10;bnJldi54bWxQSwUGAAAAAAQABAD1AAAAhwMAAAAA&#10;" filled="f" stroked="f" strokeweight=".5pt">
                      <v:textbox>
                        <w:txbxContent>
                          <w:p w:rsidR="00AF4D58" w:rsidRDefault="00AF4D58" w:rsidP="00AF4D58">
                            <w:r>
                              <w:t>Manteau</w:t>
                            </w:r>
                            <w:r w:rsidR="00073B6A">
                              <w:t xml:space="preserve"> inférieur</w:t>
                            </w:r>
                          </w:p>
                        </w:txbxContent>
                      </v:textbox>
                    </v:shape>
                  </v:group>
                  <v:group id="Groupe 45" o:spid="_x0000_s1034" style="position:absolute;top:4452;width:4423;height:5725" coordsize="4423,57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  <v:line id="Connecteur droit 30" o:spid="_x0000_s1035" style="position:absolute;flip:y;visibility:visible;mso-wrap-style:square" from="238,5724" to="4423,5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VBj8AAAADbAAAADwAAAGRycy9kb3ducmV2LnhtbERPy4rCMBTdC/MP4QruNPWBM1SjjEVB&#10;xI3O6Pra3GnLNDe1ibX+vVkILg/nPV+2phQN1a6wrGA4iEAQp1YXnCn4/dn0v0A4j6yxtEwKHuRg&#10;ufjozDHW9s4Hao4+EyGEXYwKcu+rWEqX5mTQDWxFHLg/Wxv0AdaZ1DXeQ7gp5SiKptJgwaEhx4qS&#10;nNL/480oSJLP66TZndZbc9lPdumUz6s9K9Xrtt8zEJ5a/xa/3FutYBzWhy/hB8jF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lVQY/AAAAA2wAAAA8AAAAAAAAAAAAAAAAA&#10;oQIAAGRycy9kb3ducmV2LnhtbFBLBQYAAAAABAAEAPkAAACOAwAAAAA=&#10;" strokecolor="black [3213]" strokeweight=".5pt">
                      <v:stroke dashstyle="dash" joinstyle="miter"/>
                    </v:line>
                    <v:line id="Connecteur droit 32" o:spid="_x0000_s1036" style="position:absolute;flip:y;visibility:visible;mso-wrap-style:square" from="0,0" to="418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st6Y8QAAADbAAAADwAAAGRycy9kb3ducmV2LnhtbESPQWvCQBSE74X+h+UVvNVNo6ikrkGD&#10;gogXbe35NfuahGbfxuwa03/vFgSPw8x8w8zT3tSio9ZVlhW8DSMQxLnVFRcKPj82rzMQziNrrC2T&#10;gj9ykC6en+aYaHvlA3VHX4gAYZeggtL7JpHS5SUZdEPbEAfvx7YGfZBtIXWL1wA3tYyjaCINVhwW&#10;SmwoKyn/PV6Mgiybnsfd7rTemu/9eJdP+Gu1Z6UGL/3yHYSn3j/C9/ZWKxjF8P8l/AC5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y3pjxAAAANsAAAAPAAAAAAAAAAAA&#10;AAAAAKECAABkcnMvZG93bnJldi54bWxQSwUGAAAAAAQABAD5AAAAkgMAAAAA&#10;" strokecolor="black [3213]" strokeweight=".5pt">
                      <v:stroke dashstyle="dash" joinstyle="miter"/>
                    </v:line>
                  </v:group>
                </v:group>
                <v:group id="Groupe 25" o:spid="_x0000_s1037" style="position:absolute;left:887;top:3817;width:48159;height:43485" coordsize="48158,434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orme libre 5" o:spid="_x0000_s1038" style="position:absolute;width:48018;height:43459;visibility:visible;mso-wrap-style:square;v-text-anchor:middle" coordsize="3350737,3032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/xzcMA&#10;AADaAAAADwAAAGRycy9kb3ducmV2LnhtbESPwWrDMBBE74X8g9hAL6WRE2JT3CihFGIMpYc46X2x&#10;traptTKSYrt/XwUKOQ4z84bZHWbTi5Gc7ywrWK8SEMS11R03Ci7n4/MLCB+QNfaWScEveTjsFw87&#10;zLWd+ERjFRoRIexzVNCGMORS+rolg35lB+LofVtnMETpGqkdThFuerlJkkwa7DgutDjQe0v1T3U1&#10;CpIvy+v06bOsnKuKLHWb7fBRKPW4nN9eQQSawz383y61ghRuV+INkP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+/xzcMAAADaAAAADwAAAAAAAAAAAAAAAACYAgAAZHJzL2Rv&#10;d25yZXYueG1sUEsFBgAAAAAEAAQA9QAAAIgDAAAAAA==&#10;" path="m,3032315c28573,2625955,112177,2084035,266692,1686099,421207,1288163,629693,911402,927092,644699,1224491,377996,1648793,192786,2051087,85877,2453381,-21032,2757475,1267,3340859,3243v2119,3023390,21127,480598,,3029072l,3032315xe" fillcolor="#7f5f00 [1607]" strokecolor="#7f5f00 [1607]" strokeweight="1pt">
                    <v:stroke joinstyle="miter"/>
                    <v:path arrowok="t" o:connecttype="custom" o:connectlocs="0,4345940;382191,2416532;1328596,923988;2939369,123080;4787714,4648;4787714,4345940;0,4345940" o:connectangles="0,0,0,0,0,0,0"/>
                  </v:shape>
                  <v:shape id="Forme libre 8" o:spid="_x0000_s1039" style="position:absolute;left:636;top:556;width:47396;height:42894;visibility:visible;mso-wrap-style:square;v-text-anchor:middle" coordsize="3350737,3032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hyTMMA&#10;AADaAAAADwAAAGRycy9kb3ducmV2LnhtbESPTYvCQAyG74L/YYjgTad6kKXrKCIseHBx/Tp4CzOx&#10;LXYypTNb67/fHBY8hjfvkzzLde9r1VEbq8AGZtMMFLENruLCwOX8NfkAFROywzowGXhRhPVqOFhi&#10;7sKTj9SdUqEEwjFHA2VKTa51tCV5jNPQEEt2D63HJGNbaNfiU+C+1vMsW2iPFcuFEhvalmQfp18v&#10;lNvlurh/b7aP9HO8dvFmX/awN2Y86jefoBL16b383945A/KrqIgG6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hyTMMAAADaAAAADwAAAAAAAAAAAAAAAACYAgAAZHJzL2Rv&#10;d25yZXYueG1sUEsFBgAAAAAEAAQA9QAAAIgDAAAAAA==&#10;" path="m,3032315c28573,2625955,112177,2084035,266692,1686099,421207,1288163,629693,911402,927092,644699,1224491,377996,1648793,192786,2051087,85877,2453381,-21032,2757475,1267,3340859,3243v2119,3023390,21127,480598,,3029072l,3032315xe" fillcolor="#e2efd9 [665]" strokecolor="#e2efd9 [665]" strokeweight="1pt">
                    <v:stroke joinstyle="miter"/>
                    <v:path arrowok="t" o:connecttype="custom" o:connectlocs="0,4289425;377238,2385107;1311378,911973;2901276,121479;4725668,4587;4725668,4289425;0,4289425" o:connectangles="0,0,0,0,0,0,0"/>
                  </v:shape>
                  <v:shape id="Forme libre 9" o:spid="_x0000_s1040" style="position:absolute;left:1272;top:1033;width:46863;height:42399;visibility:visible;mso-wrap-style:square;v-text-anchor:middle" coordsize="3350737,3032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4RTcAA&#10;AADaAAAADwAAAGRycy9kb3ducmV2LnhtbESPzYrCQBCE7wu+w9CCt3WigqvRUURc9OAe/HmAJtMm&#10;wUxPyPRqfHtHEDwWVfUVNV+2rlI3akLp2cCgn4AizrwtOTdwPv1+T0AFQbZYeSYDDwqwXHS+5pha&#10;f+cD3Y6SqwjhkKKBQqROtQ5ZQQ5D39fE0bv4xqFE2eTaNniPcFfpYZKMtcOS40KBNa0Lyq7Hf2dA&#10;wkjWg62myca3fyvejKv9DxrT67arGSihVj7hd3tnDUzhdSXeAL1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S4RTcAAAADaAAAADwAAAAAAAAAAAAAAAACYAgAAZHJzL2Rvd25y&#10;ZXYueG1sUEsFBgAAAAAEAAQA9QAAAIUDAAAAAA==&#10;" path="m,3032315c28573,2625955,112177,2084035,266692,1686099,421207,1288163,629693,911402,927092,644699,1224491,377996,1648793,192786,2051087,85877,2453381,-21032,2757475,1267,3340859,3243v2119,3023390,21127,480598,,3029072l,3032315xe" fillcolor="#375623 [1609]" strokecolor="#375623 [1609]" strokeweight="1pt">
                    <v:stroke joinstyle="miter"/>
                    <v:path arrowok="t" o:connecttype="custom" o:connectlocs="0,4239895;372992,2357566;1296620,901442;2868625,120076;4672485,4534;4672485,4239895;0,4239895" o:connectangles="0,0,0,0,0,0,0"/>
                  </v:shape>
                  <v:shape id="Forme libre 24" o:spid="_x0000_s1041" style="position:absolute;left:7235;top:6520;width:40845;height:36963;visibility:visible;mso-wrap-style:square;v-text-anchor:middle" coordsize="3350737,3032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zli8YA&#10;AADbAAAADwAAAGRycy9kb3ducmV2LnhtbESP3WrCQBSE7wt9h+UUvKsbgwSbukopRKQU60+rXh6y&#10;xyQkezZktxrfvlsQvBxm5htmOu9NI87UucqygtEwAkGcW11xoeB7lz1PQDiPrLGxTAqu5GA+e3yY&#10;YqrthTd03vpCBAi7FBWU3replC4vyaAb2pY4eCfbGfRBdoXUHV4C3DQyjqJEGqw4LJTY0ntJeb39&#10;NQpW1/3u+JLkh/Xow33+1Jn5squFUoOn/u0VhKfe38O39lIriMfw/yX8AD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Fzli8YAAADbAAAADwAAAAAAAAAAAAAAAACYAgAAZHJz&#10;L2Rvd25yZXYueG1sUEsFBgAAAAAEAAQA9QAAAIsDAAAAAA==&#10;" path="m,3032315c28573,2625955,112177,2084035,266692,1686099,421207,1288163,629693,911402,927092,644699,1224491,377996,1648793,192786,2051087,85877,2453381,-21032,2757475,1267,3340859,3243v2119,3023390,21127,480598,,3029072l,3032315xe" fillcolor="#538135 [2409]" strokecolor="#538135 [2409]" strokeweight="1pt">
                    <v:stroke joinstyle="miter"/>
                    <v:path arrowok="t" o:connecttype="custom" o:connectlocs="0,3696373;325094,2055344;1130114,785884;2500250,104684;4072467,3953;4072467,3696373;0,3696373" o:connectangles="0,0,0,0,0,0,0"/>
                  </v:shape>
                  <v:shape id="Forme libre 7" o:spid="_x0000_s1042" style="position:absolute;left:24171;top:21786;width:23987;height:21704;visibility:visible;mso-wrap-style:square;v-text-anchor:middle" coordsize="3350737,3032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uV/cIA&#10;AADaAAAADwAAAGRycy9kb3ducmV2LnhtbESPQYvCMBSE7wv+h/AEL4umetiVahRRBLEHWfXi7dE8&#10;02LzUpqo1V+/EQSPw8x8w0znra3EjRpfOlYwHCQgiHOnSzYKjod1fwzCB2SNlWNS8CAP81nna4qp&#10;dnf+o9s+GBEh7FNUUIRQp1L6vCCLfuBq4uidXWMxRNkYqRu8R7it5ChJfqTFkuNCgTUtC8ov+6tV&#10;cKKjx9Xymu3O2bd8Zk9j261RqtdtFxMQgdrwCb/bG63gF15X4g2Qs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m5X9wgAAANoAAAAPAAAAAAAAAAAAAAAAAJgCAABkcnMvZG93&#10;bnJldi54bWxQSwUGAAAAAAQABAD1AAAAhwMAAAAA&#10;" path="m,3032315c28573,2625955,112177,2084035,266692,1686099,421207,1288163,629693,911402,927092,644699,1224491,377996,1648793,192786,2051087,85877,2453381,-21032,2757475,1267,3340859,3243v2119,3023390,21127,480598,,3029072l,3032315xe" fillcolor="#ffc000" strokecolor="#ffc000" strokeweight="1pt">
                    <v:stroke joinstyle="miter"/>
                    <v:path arrowok="t" o:connecttype="custom" o:connectlocs="0,2170360;190917,1206815;663677,461439;1468310,61466;2391619,2321;2391619,2170360;0,2170360" o:connectangles="0,0,0,0,0,0,0"/>
                  </v:shape>
                  <v:shape id="Forme libre 6" o:spid="_x0000_s1043" style="position:absolute;left:37450;top:33793;width:10696;height:9668;visibility:visible;mso-wrap-style:square;v-text-anchor:middle" coordsize="3350737,3032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wpOMUA&#10;AADaAAAADwAAAGRycy9kb3ducmV2LnhtbESPQWsCMRSE74L/ITyhF6lZWypla5QqlFUogtrS6yN5&#10;3Wy7eVk2Udd/bwTB4zAz3zDTeedqcaQ2VJ4VjEcZCGLtTcWlgq/9x+MriBCRDdaeScGZAsxn/d4U&#10;c+NPvKXjLpYiQTjkqMDG2ORSBm3JYRj5hjh5v751GJNsS2laPCW4q+VTlk2kw4rTgsWGlpb0/+7g&#10;FLxsirMuntern89h8bdeLDdWfx+Uehh0728gInXxHr61V0bBBK5X0g2Qs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zCk4xQAAANoAAAAPAAAAAAAAAAAAAAAAAJgCAABkcnMv&#10;ZG93bnJldi54bWxQSwUGAAAAAAQABAD1AAAAigMAAAAA&#10;" path="m,3032315c28573,2625955,112177,2084035,266692,1686099,421207,1288163,629693,911402,927092,644699,1224491,377996,1648793,192786,2051087,85877,2453381,-21032,2757475,1267,3340859,3243v2119,3023390,21127,480598,,3029072l,3032315xe" fillcolor="red" strokecolor="red" strokeweight="1pt">
                    <v:stroke joinstyle="miter"/>
                    <v:path arrowok="t" o:connecttype="custom" o:connectlocs="0,966830;85134,537600;295947,205557;654750,27381;1066472,1034;1066472,966830;0,966830" o:connectangles="0,0,0,0,0,0,0"/>
                  </v:shape>
                </v:group>
                <v:group id="Groupe 49" o:spid="_x0000_s1044" style="position:absolute;left:48738;top:24147;width:32695;height:24728" coordsize="32695,247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group id="Groupe 48" o:spid="_x0000_s1045" style="position:absolute;top:1420;width:4273;height:21750" coordsize="4273,217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  <v:line id="Connecteur droit 12" o:spid="_x0000_s1046" style="position:absolute;visibility:visible;mso-wrap-style:square" from="0,0" to="418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tgLsEAAADbAAAADwAAAGRycy9kb3ducmV2LnhtbERPyWrDMBC9F/oPYgq91XJMaYNr2YRA&#10;aE+BJIbkOFjjhVojY6le/r4KFHqbx1snKxbTi4lG11lWsIliEMSV1R03CsrL4WULwnlkjb1lUrCS&#10;gyJ/fMgw1XbmE01n34gQwi5FBa33Qyqlq1oy6CI7EAeutqNBH+DYSD3iHMJNL5M4fpMGOw4NLQ60&#10;b6n6Pv8YBbvX481h3Jnp85iU9bopr++XUqnnp2X3AcLT4v/Ff+4vHeYncP8lHCDz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a2AuwQAAANsAAAAPAAAAAAAAAAAAAAAA&#10;AKECAABkcnMvZG93bnJldi54bWxQSwUGAAAAAAQABAD5AAAAjwMAAAAA&#10;" strokecolor="black [3200]" strokeweight=".5pt">
                      <v:stroke dashstyle="dash" joinstyle="miter"/>
                    </v:line>
                    <v:line id="Connecteur droit 13" o:spid="_x0000_s1047" style="position:absolute;visibility:visible;mso-wrap-style:square" from="88,12162" to="4273,12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fFtcEAAADbAAAADwAAAGRycy9kb3ducmV2LnhtbERPTWvCQBC9C/0PyxS86cZYbImuEoRS&#10;TwFjoD0O2TEJZmdDdo3x37sFwds83udsdqNpxUC9aywrWMwjEMSl1Q1XCorT9+wLhPPIGlvLpOBO&#10;Dnbbt8kGE21vfKQh95UIIewSVFB73yVSurImg25uO+LAnW1v0AfYV1L3eAvhppVxFK2kwYZDQ40d&#10;7WsqL/nVKEg/sj+HUWOGnywuzvdF8ft5KpSavo/pGoSn0b/ET/dBh/lL+P8lHCC3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J8W1wQAAANsAAAAPAAAAAAAAAAAAAAAA&#10;AKECAABkcnMvZG93bnJldi54bWxQSwUGAAAAAAQABAD5AAAAjwMAAAAA&#10;" strokecolor="black [3200]" strokeweight=".5pt">
                      <v:stroke dashstyle="dash" joinstyle="miter"/>
                    </v:line>
                    <v:line id="Connecteur droit 22" o:spid="_x0000_s1048" style="position:absolute;visibility:visible;mso-wrap-style:square" from="88,21750" to="4273,217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eqk8IAAADbAAAADwAAAGRycy9kb3ducmV2LnhtbESPQYvCMBSE7wv+h/AEb9vUIrtSTYsI&#10;sp4EtaDHR/Nsi81LabK1/nsjLOxxmJlvmHU+mlYM1LvGsoJ5FIMgLq1uuFJQnHefSxDOI2tsLZOC&#10;JznIs8nHGlNtH3yk4eQrESDsUlRQe9+lUrqyJoMush1x8G62N+iD7Cupe3wEuGllEsdf0mDDYaHG&#10;jrY1lffTr1GwWRyuDuPGDD+HpLg958Xl+1woNZuOmxUIT6P/D/+191pBksD7S/gBMns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Aeqk8IAAADbAAAADwAAAAAAAAAAAAAA&#10;AAChAgAAZHJzL2Rvd25yZXYueG1sUEsFBgAAAAAEAAQA+QAAAJADAAAAAA==&#10;" strokecolor="black [3200]" strokeweight=".5pt">
                      <v:stroke dashstyle="dash" joinstyle="miter"/>
                    </v:line>
                  </v:group>
                  <v:group id="Groupe 42" o:spid="_x0000_s1049" style="position:absolute;left:798;width:31897;height:24728" coordsize="31896,247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  <v:shape id="Zone de texte 14" o:spid="_x0000_s1050" type="#_x0000_t202" style="position:absolute;left:4134;width:27759;height:30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cjMQA&#10;AADb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sHIzEAAAA2wAAAA8AAAAAAAAAAAAAAAAAmAIAAGRycy9k&#10;b3ducmV2LnhtbFBLBQYAAAAABAAEAPUAAACJAwAAAAA=&#10;" filled="f" stroked="f" strokeweight=".5pt">
                      <v:textbox>
                        <w:txbxContent>
                          <w:p w:rsidR="00AF4D58" w:rsidRDefault="00AF4D58">
                            <w:r>
                              <w:t xml:space="preserve">2900 km </w:t>
                            </w:r>
                            <w:r w:rsidR="00FF0EA1">
                              <w:t>d</w:t>
                            </w:r>
                            <w:r>
                              <w:t>iscontinuité de Gutenberg</w:t>
                            </w:r>
                          </w:p>
                        </w:txbxContent>
                      </v:textbox>
                    </v:shape>
                    <v:shape id="Zone de texte 19" o:spid="_x0000_s1051" type="#_x0000_t202" style="position:absolute;top:6361;width:24456;height:50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2zEsIA&#10;AADbAAAADwAAAGRycy9kb3ducmV2LnhtbERPS4vCMBC+L/gfwgh7W1MFRatRpCArix58XLyNzdgW&#10;m0ltslr99UYQvM3H95zJrDGluFLtCssKup0IBHFqdcGZgv1u8TME4TyyxtIyKbiTg9m09TXBWNsb&#10;b+i69ZkIIexiVJB7X8VSujQng65jK+LAnWxt0AdYZ1LXeAvhppS9KBpIgwWHhhwrSnJKz9t/o+Av&#10;Waxxc+yZ4aNMfleneXXZH/pKfbeb+RiEp8Z/xG/3Uof5I3j9Eg6Q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bMSwgAAANsAAAAPAAAAAAAAAAAAAAAAAJgCAABkcnMvZG93&#10;bnJldi54bWxQSwUGAAAAAAQABAD1AAAAhwMAAAAA&#10;" filled="f" stroked="f" strokeweight=".5pt">
                      <v:textbox>
                        <w:txbxContent>
                          <w:p w:rsidR="00AF4D58" w:rsidRDefault="00AF4D58" w:rsidP="00AF4D58">
                            <w:r>
                              <w:t>Noyau externe</w:t>
                            </w:r>
                          </w:p>
                        </w:txbxContent>
                      </v:textbox>
                    </v:shape>
                    <v:shape id="Zone de texte 15" o:spid="_x0000_s1052" type="#_x0000_t202" style="position:absolute;left:4134;top:12483;width:27762;height:3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5F8IA&#10;AADbAAAADwAAAGRycy9kb3ducmV2LnhtbERPS4vCMBC+L/gfwgje1nQFRbqmRQqiiHvwcfE224xt&#10;2WZSm6h1f70RBG/z8T1nlnamFldqXWVZwdcwAkGcW11xoeCwX3xOQTiPrLG2TAru5CBNeh8zjLW9&#10;8ZauO1+IEMIuRgWl900spctLMuiGtiEO3Mm2Bn2AbSF1i7cQbmo5iqKJNFhxaCixoayk/G93MQrW&#10;2eIHt78jM/2vs+XmNG/Oh+NYqUG/m3+D8NT5t/jlXukwfwzPX8IB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LkXwgAAANsAAAAPAAAAAAAAAAAAAAAAAJgCAABkcnMvZG93&#10;bnJldi54bWxQSwUGAAAAAAQABAD1AAAAhwMAAAAA&#10;" filled="f" stroked="f" strokeweight=".5pt">
                      <v:textbox>
                        <w:txbxContent>
                          <w:p w:rsidR="00AF4D58" w:rsidRDefault="00AF4D58" w:rsidP="00AF4D58">
                            <w:r>
                              <w:t xml:space="preserve">5100 km </w:t>
                            </w:r>
                            <w:r w:rsidR="00FF0EA1">
                              <w:t>d</w:t>
                            </w:r>
                            <w:r>
                              <w:t>iscontinuité de Lehmann</w:t>
                            </w:r>
                          </w:p>
                        </w:txbxContent>
                      </v:textbox>
                    </v:shape>
                    <v:shape id="Zone de texte 18" o:spid="_x0000_s1053" type="#_x0000_t202" style="position:absolute;left:159;top:17651;width:24456;height:50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Wic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IGV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RaJxQAAANsAAAAPAAAAAAAAAAAAAAAAAJgCAABkcnMv&#10;ZG93bnJldi54bWxQSwUGAAAAAAQABAD1AAAAigMAAAAA&#10;" filled="f" stroked="f" strokeweight=".5pt">
                      <v:textbox>
                        <w:txbxContent>
                          <w:p w:rsidR="00AF4D58" w:rsidRDefault="00AF4D58" w:rsidP="00AF4D58">
                            <w:r>
                              <w:t xml:space="preserve">Noyau interne </w:t>
                            </w:r>
                          </w:p>
                        </w:txbxContent>
                      </v:textbox>
                    </v:shape>
                    <v:shape id="Zone de texte 21" o:spid="_x0000_s1054" type="#_x0000_t202" style="position:absolute;left:3975;top:22025;width:10466;height:2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d1qcQA&#10;AADbAAAADwAAAGRycy9kb3ducmV2LnhtbESPQYvCMBSE78L+h/AEb5paUKRrFCmIsuhBt5e9vW2e&#10;bbF56TZZrf56Iwgeh5n5hpkvO1OLC7WusqxgPIpAEOdWV1woyL7XwxkI55E11pZJwY0cLBcfvTkm&#10;2l75QJejL0SAsEtQQel9k0jp8pIMupFtiIN3sq1BH2RbSN3iNcBNLeMomkqDFYeFEhtKS8rPx3+j&#10;4Ctd7/HwG5vZvU43u9Oq+ct+JkoN+t3qE4Snzr/Dr/ZWK4jH8Pw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3danEAAAA2wAAAA8AAAAAAAAAAAAAAAAAmAIAAGRycy9k&#10;b3ducmV2LnhtbFBLBQYAAAAABAAEAPUAAACJAwAAAAA=&#10;" filled="f" stroked="f" strokeweight=".5pt">
                      <v:textbox>
                        <w:txbxContent>
                          <w:p w:rsidR="00AF4D58" w:rsidRDefault="00AF4D58" w:rsidP="00AF4D58">
                            <w:r>
                              <w:t>6400 km</w:t>
                            </w:r>
                          </w:p>
                        </w:txbxContent>
                      </v:textbox>
                    </v:shape>
                  </v:group>
                </v:group>
                <v:group id="Groupe 40" o:spid="_x0000_s1055" style="position:absolute;top:47761;width:25596;height:3340" coordsize="25602,3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type id="_x0000_t88" coordsize="21600,21600" o:spt="88" adj="1800,10800" path="m,qx10800@0l10800@2qy21600@11,10800@3l10800@1qy,21600e" filled="f">
                    <v:formulas>
                      <v:f eqn="val #0"/>
                      <v:f eqn="sum 21600 0 #0"/>
                      <v:f eqn="sum #1 0 #0"/>
                      <v:f eqn="sum #1 #0 0"/>
                      <v:f eqn="prod #0 9598 32768"/>
                      <v:f eqn="sum 21600 0 @4"/>
                      <v:f eqn="sum 21600 0 #1"/>
                      <v:f eqn="min #1 @6"/>
                      <v:f eqn="prod @7 1 2"/>
                      <v:f eqn="prod #0 2 1"/>
                      <v:f eqn="sum 21600 0 @9"/>
                      <v:f eqn="val #1"/>
                    </v:formulas>
                    <v:path arrowok="t" o:connecttype="custom" o:connectlocs="0,0;21600,@11;0,21600" textboxrect="0,@4,7637,@5"/>
                    <v:handles>
                      <v:h position="center,#0" yrange="0,@8"/>
                      <v:h position="bottomRight,#1" yrange="@9,@10"/>
                    </v:handles>
                  </v:shapetype>
                  <v:shape id="Accolade fermante 37" o:spid="_x0000_s1056" type="#_x0000_t88" style="position:absolute;left:1232;top:-272;width:723;height:1268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Dtj8QA&#10;AADbAAAADwAAAGRycy9kb3ducmV2LnhtbESPT2sCMRTE74V+h/AKvXWTtv7dGqUIgngouIrnx+a5&#10;u+3mJd2kun57UxA8DjPzG2a26G0rTtSFxrGG10yBIC6dabjSsN+tXiYgQkQ22DomDRcKsJg/Psww&#10;N+7MWzoVsRIJwiFHDXWMPpcylDVZDJnzxMk7us5iTLKrpOnwnOC2lW9KjaTFhtNCjZ6WNZU/xZ/V&#10;sBkW1vutUtPya/p7+B6opaz2Wj8/9Z8fICL18R6+tddGw/sY/r+kH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w7Y/EAAAA2wAAAA8AAAAAAAAAAAAAAAAAmAIAAGRycy9k&#10;b3ducmV2LnhtbFBLBQYAAAAABAAEAPUAAACJAwAAAAA=&#10;" adj="1028" strokecolor="black [3213]" strokeweight=".5pt">
                    <v:stroke joinstyle="miter"/>
                  </v:shape>
                  <v:shape id="Zone de texte 38" o:spid="_x0000_s1057" type="#_x0000_t202" style="position:absolute;top:642;width:25602;height:2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RK6cMA&#10;AADbAAAADwAAAGRycy9kb3ducmV2LnhtbERPy2rCQBTdF/yH4Ra6q5NaFIlOQgiIpbQLrZvubjM3&#10;D8zciZkxSf36zkLo8nDe23QyrRiod41lBS/zCARxYXXDlYLT1+55DcJ5ZI2tZVLwSw7SZPawxVjb&#10;kQ80HH0lQgi7GBXU3nexlK6oyaCb2444cKXtDfoA+0rqHscQblq5iKKVNNhwaKixo7ym4ny8GgXv&#10;+e4TDz8Ls761+f6jzLrL6Xup1NPjlG1AeJr8v/juftMKXsPY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RK6cMAAADbAAAADwAAAAAAAAAAAAAAAACYAgAAZHJzL2Rv&#10;d25yZXYueG1sUEsFBgAAAAAEAAQA9QAAAIgDAAAAAA==&#10;" filled="f" stroked="f" strokeweight=".5pt">
                    <v:textbox>
                      <w:txbxContent>
                        <w:p w:rsidR="00073B6A" w:rsidRDefault="00073B6A" w:rsidP="00073B6A">
                          <w:r>
                            <w:t>90 à 120 km lithosphère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AF4D58" w:rsidRDefault="00AF4D58" w:rsidP="00AF4D58"/>
    <w:sectPr w:rsidR="00AF4D58" w:rsidSect="00E326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906" w:right="850" w:bottom="906" w:left="851" w:header="39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4FF" w:rsidRDefault="007E74FF">
      <w:r>
        <w:separator/>
      </w:r>
    </w:p>
  </w:endnote>
  <w:endnote w:type="continuationSeparator" w:id="0">
    <w:p w:rsidR="007E74FF" w:rsidRDefault="007E7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328" w:rsidRDefault="00D35328"/>
  <w:p w:rsidR="00D35328" w:rsidRDefault="00D3532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328" w:rsidRDefault="00D35328" w:rsidP="004C2950">
    <w:pPr>
      <w:pStyle w:val="Pieddepage"/>
      <w:jc w:val="cen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D34" w:rsidRDefault="00160D3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4FF" w:rsidRDefault="007E74FF">
      <w:r>
        <w:separator/>
      </w:r>
    </w:p>
  </w:footnote>
  <w:footnote w:type="continuationSeparator" w:id="0">
    <w:p w:rsidR="007E74FF" w:rsidRDefault="007E74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D34" w:rsidRDefault="00160D3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9BF" w:rsidRPr="004C2950" w:rsidRDefault="001029BF" w:rsidP="004C2950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D34" w:rsidRDefault="00160D3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9B425C"/>
    <w:multiLevelType w:val="hybridMultilevel"/>
    <w:tmpl w:val="26A02646"/>
    <w:lvl w:ilvl="0" w:tplc="833CFF72">
      <w:numFmt w:val="bullet"/>
      <w:lvlText w:val="-"/>
      <w:lvlJc w:val="left"/>
      <w:pPr>
        <w:ind w:left="2061" w:hanging="360"/>
      </w:pPr>
      <w:rPr>
        <w:rFonts w:ascii="Arial" w:hAnsi="Arial" w:hint="default"/>
        <w:b w:val="0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6182A"/>
    <w:multiLevelType w:val="hybridMultilevel"/>
    <w:tmpl w:val="4D7E68B2"/>
    <w:lvl w:ilvl="0" w:tplc="00000003">
      <w:start w:val="1"/>
      <w:numFmt w:val="bullet"/>
      <w:lvlText w:val="-"/>
      <w:lvlJc w:val="left"/>
      <w:pPr>
        <w:ind w:left="720" w:hanging="360"/>
      </w:pPr>
      <w:rPr>
        <w:rFonts w:ascii="OpenSymbol" w:hAnsi="OpenSymbol"/>
        <w:b w:val="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isplayBackgroundShape/>
  <w:embedSystemFonts/>
  <w:attachedTemplate r:id="rId1"/>
  <w:linkStyle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5F065440-AA95-4F67-A98F-8E0A19F288C4}"/>
    <w:docVar w:name="dgnword-eventsink" w:val="2225851790480"/>
  </w:docVars>
  <w:rsids>
    <w:rsidRoot w:val="00660E53"/>
    <w:rsid w:val="0006363B"/>
    <w:rsid w:val="000645D9"/>
    <w:rsid w:val="00073B6A"/>
    <w:rsid w:val="00075E49"/>
    <w:rsid w:val="00090B35"/>
    <w:rsid w:val="000A407D"/>
    <w:rsid w:val="000C1D69"/>
    <w:rsid w:val="000C2526"/>
    <w:rsid w:val="001029BF"/>
    <w:rsid w:val="00160D34"/>
    <w:rsid w:val="00165A57"/>
    <w:rsid w:val="00172052"/>
    <w:rsid w:val="001932D7"/>
    <w:rsid w:val="001B4B04"/>
    <w:rsid w:val="001D546F"/>
    <w:rsid w:val="001E2D95"/>
    <w:rsid w:val="00200873"/>
    <w:rsid w:val="002175EE"/>
    <w:rsid w:val="00221E6D"/>
    <w:rsid w:val="002422B3"/>
    <w:rsid w:val="00270A62"/>
    <w:rsid w:val="002827BE"/>
    <w:rsid w:val="002D10BD"/>
    <w:rsid w:val="00312B5A"/>
    <w:rsid w:val="00327C2B"/>
    <w:rsid w:val="00336AE1"/>
    <w:rsid w:val="00367699"/>
    <w:rsid w:val="00372EA1"/>
    <w:rsid w:val="00375661"/>
    <w:rsid w:val="003B623B"/>
    <w:rsid w:val="00403718"/>
    <w:rsid w:val="00420577"/>
    <w:rsid w:val="004249B9"/>
    <w:rsid w:val="0042550F"/>
    <w:rsid w:val="00447578"/>
    <w:rsid w:val="0046780E"/>
    <w:rsid w:val="00471D78"/>
    <w:rsid w:val="004900DF"/>
    <w:rsid w:val="004A2162"/>
    <w:rsid w:val="004B2861"/>
    <w:rsid w:val="004C0A40"/>
    <w:rsid w:val="004C2950"/>
    <w:rsid w:val="004E1EF6"/>
    <w:rsid w:val="00511A14"/>
    <w:rsid w:val="0052307C"/>
    <w:rsid w:val="0053047C"/>
    <w:rsid w:val="005D3560"/>
    <w:rsid w:val="00615554"/>
    <w:rsid w:val="00625644"/>
    <w:rsid w:val="00660E53"/>
    <w:rsid w:val="00673DFA"/>
    <w:rsid w:val="00692F60"/>
    <w:rsid w:val="006D0FEC"/>
    <w:rsid w:val="006D31AF"/>
    <w:rsid w:val="006E0D0C"/>
    <w:rsid w:val="007162D1"/>
    <w:rsid w:val="0071651F"/>
    <w:rsid w:val="007301EA"/>
    <w:rsid w:val="00767786"/>
    <w:rsid w:val="00773F63"/>
    <w:rsid w:val="007B6651"/>
    <w:rsid w:val="007C3F9E"/>
    <w:rsid w:val="007E74FF"/>
    <w:rsid w:val="007F5969"/>
    <w:rsid w:val="008527A1"/>
    <w:rsid w:val="00874668"/>
    <w:rsid w:val="00880892"/>
    <w:rsid w:val="008E14CE"/>
    <w:rsid w:val="008F2042"/>
    <w:rsid w:val="009201F2"/>
    <w:rsid w:val="00921E25"/>
    <w:rsid w:val="009230F6"/>
    <w:rsid w:val="009374C2"/>
    <w:rsid w:val="009526CE"/>
    <w:rsid w:val="00966851"/>
    <w:rsid w:val="00973BB2"/>
    <w:rsid w:val="009937CF"/>
    <w:rsid w:val="00A00FB3"/>
    <w:rsid w:val="00A06CAC"/>
    <w:rsid w:val="00A13053"/>
    <w:rsid w:val="00A22AFC"/>
    <w:rsid w:val="00A248FF"/>
    <w:rsid w:val="00A32378"/>
    <w:rsid w:val="00A459EF"/>
    <w:rsid w:val="00AB16B3"/>
    <w:rsid w:val="00AF4D58"/>
    <w:rsid w:val="00B319EE"/>
    <w:rsid w:val="00B31FD4"/>
    <w:rsid w:val="00B53FCD"/>
    <w:rsid w:val="00B5510F"/>
    <w:rsid w:val="00B6605D"/>
    <w:rsid w:val="00B87E60"/>
    <w:rsid w:val="00B91984"/>
    <w:rsid w:val="00BA2C5D"/>
    <w:rsid w:val="00BA6A8E"/>
    <w:rsid w:val="00BB789E"/>
    <w:rsid w:val="00BC505A"/>
    <w:rsid w:val="00BE3A24"/>
    <w:rsid w:val="00BF686D"/>
    <w:rsid w:val="00BF76FF"/>
    <w:rsid w:val="00C01264"/>
    <w:rsid w:val="00C40A61"/>
    <w:rsid w:val="00C7267F"/>
    <w:rsid w:val="00C82F2B"/>
    <w:rsid w:val="00CB6870"/>
    <w:rsid w:val="00CC3FB7"/>
    <w:rsid w:val="00D32A0A"/>
    <w:rsid w:val="00D35328"/>
    <w:rsid w:val="00D36CB5"/>
    <w:rsid w:val="00D65390"/>
    <w:rsid w:val="00DC3C74"/>
    <w:rsid w:val="00E2342E"/>
    <w:rsid w:val="00E326E4"/>
    <w:rsid w:val="00E33597"/>
    <w:rsid w:val="00E34311"/>
    <w:rsid w:val="00E4756C"/>
    <w:rsid w:val="00E57594"/>
    <w:rsid w:val="00E80558"/>
    <w:rsid w:val="00E834D3"/>
    <w:rsid w:val="00E9095C"/>
    <w:rsid w:val="00E97BC2"/>
    <w:rsid w:val="00EA2E4B"/>
    <w:rsid w:val="00EB2D85"/>
    <w:rsid w:val="00EC1FE1"/>
    <w:rsid w:val="00EE31F5"/>
    <w:rsid w:val="00F0385C"/>
    <w:rsid w:val="00F51969"/>
    <w:rsid w:val="00F937B4"/>
    <w:rsid w:val="00F95AAA"/>
    <w:rsid w:val="00FB09B0"/>
    <w:rsid w:val="00FC1126"/>
    <w:rsid w:val="00FC1C68"/>
    <w:rsid w:val="00FF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5F70D113-F618-43B5-B094-567771D35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950"/>
    <w:pPr>
      <w:tabs>
        <w:tab w:val="left" w:pos="1134"/>
      </w:tabs>
    </w:pPr>
    <w:rPr>
      <w:rFonts w:ascii="Arial" w:hAnsi="Arial" w:cs="Courier New"/>
      <w:color w:val="000000"/>
      <w:sz w:val="24"/>
      <w:szCs w:val="24"/>
    </w:rPr>
  </w:style>
  <w:style w:type="paragraph" w:styleId="Titre1">
    <w:name w:val="heading 1"/>
    <w:basedOn w:val="Normal"/>
    <w:next w:val="Normal"/>
    <w:autoRedefine/>
    <w:qFormat/>
    <w:rsid w:val="004C2950"/>
    <w:pPr>
      <w:outlineLvl w:val="0"/>
    </w:pPr>
    <w:rPr>
      <w:rFonts w:cs="Arial"/>
      <w:b/>
      <w:bCs/>
      <w:color w:val="FF0000"/>
      <w:sz w:val="32"/>
      <w:szCs w:val="32"/>
      <w:u w:val="single"/>
    </w:rPr>
  </w:style>
  <w:style w:type="paragraph" w:styleId="Titre2">
    <w:name w:val="heading 2"/>
    <w:basedOn w:val="Normal"/>
    <w:next w:val="Normal"/>
    <w:autoRedefine/>
    <w:qFormat/>
    <w:rsid w:val="004C2950"/>
    <w:pPr>
      <w:outlineLvl w:val="1"/>
    </w:pPr>
    <w:rPr>
      <w:rFonts w:cs="Arial"/>
      <w:b/>
      <w:bCs/>
      <w:color w:val="00B0F0"/>
      <w:sz w:val="28"/>
      <w:szCs w:val="28"/>
      <w:u w:val="single"/>
    </w:rPr>
  </w:style>
  <w:style w:type="paragraph" w:styleId="Titre3">
    <w:name w:val="heading 3"/>
    <w:basedOn w:val="Normal"/>
    <w:next w:val="Normal"/>
    <w:qFormat/>
    <w:rsid w:val="004C2950"/>
    <w:pPr>
      <w:outlineLvl w:val="2"/>
    </w:pPr>
    <w:rPr>
      <w:rFonts w:cs="Arial"/>
      <w:b/>
      <w:bCs/>
      <w:sz w:val="28"/>
      <w:szCs w:val="28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itre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  <w:rsid w:val="004C2950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4C2950"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Courier New" w:eastAsia="Times New Roman" w:hAnsi="Courier New" w:cs="Courier New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entury Gothic" w:hAnsi="Century Gothic"/>
    </w:rPr>
  </w:style>
  <w:style w:type="character" w:customStyle="1" w:styleId="WW8Num9z2">
    <w:name w:val="WW8Num9z2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Policepardfaut1">
    <w:name w:val="Police par défaut1"/>
  </w:style>
  <w:style w:type="character" w:customStyle="1" w:styleId="Titre4Car">
    <w:name w:val="Titre 4 Car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Titre6Car">
    <w:name w:val="Titre 6 Car"/>
    <w:rPr>
      <w:rFonts w:ascii="Calibri" w:eastAsia="Times New Roman" w:hAnsi="Calibri" w:cs="Times New Roman"/>
      <w:b/>
      <w:bCs/>
      <w:color w:val="000000"/>
      <w:sz w:val="22"/>
      <w:szCs w:val="22"/>
    </w:rPr>
  </w:style>
  <w:style w:type="character" w:styleId="Lienhypertextesuivivisit">
    <w:name w:val="FollowedHyperlink"/>
    <w:rPr>
      <w:color w:val="800080"/>
      <w:u w:val="single"/>
    </w:rPr>
  </w:style>
  <w:style w:type="character" w:customStyle="1" w:styleId="PieddepageCar">
    <w:name w:val="Pied de page Car"/>
    <w:link w:val="Pieddepage"/>
    <w:uiPriority w:val="99"/>
    <w:rsid w:val="004C2950"/>
    <w:rPr>
      <w:rFonts w:ascii="Arial" w:hAnsi="Arial" w:cs="Courier New"/>
      <w:color w:val="000000"/>
      <w:sz w:val="24"/>
      <w:szCs w:val="24"/>
    </w:rPr>
  </w:style>
  <w:style w:type="character" w:customStyle="1" w:styleId="En-tteCar">
    <w:name w:val="En-tête Car"/>
    <w:link w:val="En-tte"/>
    <w:uiPriority w:val="99"/>
    <w:rsid w:val="004C2950"/>
    <w:rPr>
      <w:rFonts w:ascii="Arial" w:hAnsi="Arial" w:cs="Courier New"/>
      <w:color w:val="000000"/>
      <w:sz w:val="24"/>
      <w:szCs w:val="24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eastAsia="SimSun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Pieddepage">
    <w:name w:val="footer"/>
    <w:basedOn w:val="Normal"/>
    <w:link w:val="PieddepageCar"/>
    <w:uiPriority w:val="99"/>
    <w:unhideWhenUsed/>
    <w:rsid w:val="004C2950"/>
    <w:pPr>
      <w:tabs>
        <w:tab w:val="clear" w:pos="1134"/>
        <w:tab w:val="center" w:pos="4536"/>
        <w:tab w:val="right" w:pos="9072"/>
      </w:tabs>
    </w:pPr>
  </w:style>
  <w:style w:type="paragraph" w:styleId="En-tte">
    <w:name w:val="header"/>
    <w:basedOn w:val="Normal"/>
    <w:link w:val="En-tteCar"/>
    <w:uiPriority w:val="99"/>
    <w:unhideWhenUsed/>
    <w:rsid w:val="004C2950"/>
    <w:pPr>
      <w:tabs>
        <w:tab w:val="clear" w:pos="1134"/>
        <w:tab w:val="center" w:pos="4536"/>
        <w:tab w:val="right" w:pos="9072"/>
      </w:tabs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C295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C2950"/>
    <w:rPr>
      <w:rFonts w:ascii="Tahoma" w:hAnsi="Tahoma" w:cs="Tahoma"/>
      <w:color w:val="000000"/>
      <w:sz w:val="16"/>
      <w:szCs w:val="16"/>
    </w:rPr>
  </w:style>
  <w:style w:type="table" w:styleId="Grilledutableau">
    <w:name w:val="Table Grid"/>
    <w:basedOn w:val="TableauNormal"/>
    <w:uiPriority w:val="59"/>
    <w:rsid w:val="009937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A248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1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-document%20travail\modeles\0MODELETH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0MODELETH.dotx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</dc:creator>
  <cp:keywords/>
  <cp:lastModifiedBy>thierry grohando</cp:lastModifiedBy>
  <cp:revision>2</cp:revision>
  <cp:lastPrinted>2008-09-11T09:24:00Z</cp:lastPrinted>
  <dcterms:created xsi:type="dcterms:W3CDTF">2019-07-02T11:18:00Z</dcterms:created>
  <dcterms:modified xsi:type="dcterms:W3CDTF">2019-07-02T11:18:00Z</dcterms:modified>
</cp:coreProperties>
</file>